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0D" w:rsidRDefault="00B93D7B">
      <w:pPr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20"/>
          <w:sz w:val="36"/>
          <w:szCs w:val="36"/>
        </w:rPr>
        <w:t>華</w:t>
      </w:r>
      <w:proofErr w:type="gramStart"/>
      <w:r>
        <w:rPr>
          <w:rFonts w:ascii="標楷體" w:eastAsia="標楷體" w:hAnsi="標楷體"/>
          <w:b/>
          <w:bCs/>
          <w:spacing w:val="20"/>
          <w:sz w:val="36"/>
          <w:szCs w:val="36"/>
        </w:rPr>
        <w:t>梵</w:t>
      </w:r>
      <w:proofErr w:type="gramEnd"/>
      <w:r>
        <w:rPr>
          <w:rFonts w:ascii="標楷體" w:eastAsia="標楷體" w:hAnsi="標楷體"/>
          <w:b/>
          <w:bCs/>
          <w:spacing w:val="20"/>
          <w:sz w:val="36"/>
          <w:szCs w:val="36"/>
        </w:rPr>
        <w:t>大學校外實習申請表</w:t>
      </w:r>
    </w:p>
    <w:p w:rsidR="0072790D" w:rsidRDefault="00B93D7B">
      <w:pPr>
        <w:ind w:right="677"/>
        <w:jc w:val="right"/>
      </w:pPr>
      <w:r>
        <w:rPr>
          <w:rFonts w:ascii="標楷體" w:eastAsia="標楷體" w:hAnsi="標楷體"/>
          <w:bCs/>
          <w:spacing w:val="20"/>
        </w:rPr>
        <w:t>申請日期</w:t>
      </w:r>
      <w:r>
        <w:rPr>
          <w:rFonts w:ascii="標楷體" w:eastAsia="標楷體" w:hAnsi="標楷體"/>
          <w:bCs/>
          <w:spacing w:val="20"/>
        </w:rPr>
        <w:t>:</w:t>
      </w:r>
      <w:r>
        <w:rPr>
          <w:rFonts w:ascii="標楷體" w:eastAsia="標楷體" w:hAnsi="標楷體"/>
          <w:bCs/>
          <w:spacing w:val="20"/>
          <w:u w:val="single"/>
        </w:rPr>
        <w:t xml:space="preserve">    </w:t>
      </w:r>
      <w:r>
        <w:rPr>
          <w:rFonts w:ascii="標楷體" w:eastAsia="標楷體" w:hAnsi="標楷體"/>
          <w:bCs/>
          <w:spacing w:val="20"/>
        </w:rPr>
        <w:t>年</w:t>
      </w:r>
      <w:r>
        <w:rPr>
          <w:rFonts w:ascii="標楷體" w:eastAsia="標楷體" w:hAnsi="標楷體"/>
          <w:bCs/>
          <w:spacing w:val="20"/>
          <w:u w:val="single"/>
        </w:rPr>
        <w:t xml:space="preserve">    </w:t>
      </w:r>
      <w:r>
        <w:rPr>
          <w:rFonts w:ascii="標楷體" w:eastAsia="標楷體" w:hAnsi="標楷體"/>
          <w:bCs/>
          <w:spacing w:val="20"/>
        </w:rPr>
        <w:t>月</w:t>
      </w:r>
      <w:r>
        <w:rPr>
          <w:rFonts w:ascii="標楷體" w:eastAsia="標楷體" w:hAnsi="標楷體"/>
          <w:bCs/>
          <w:spacing w:val="20"/>
          <w:u w:val="single"/>
        </w:rPr>
        <w:t xml:space="preserve">    </w:t>
      </w:r>
      <w:r>
        <w:rPr>
          <w:rFonts w:ascii="標楷體" w:eastAsia="標楷體" w:hAnsi="標楷體"/>
          <w:bCs/>
          <w:spacing w:val="20"/>
        </w:rPr>
        <w:t>日</w:t>
      </w:r>
    </w:p>
    <w:tbl>
      <w:tblPr>
        <w:tblW w:w="100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688"/>
        <w:gridCol w:w="2401"/>
        <w:gridCol w:w="408"/>
        <w:gridCol w:w="1279"/>
        <w:gridCol w:w="953"/>
        <w:gridCol w:w="2496"/>
      </w:tblGrid>
      <w:tr w:rsidR="0072790D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系</w:t>
            </w:r>
            <w:r>
              <w:rPr>
                <w:rFonts w:ascii="標楷體" w:eastAsia="標楷體" w:hAnsi="標楷體"/>
                <w:bCs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所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聯絡電話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rPr>
                <w:rFonts w:ascii="標楷體" w:eastAsia="標楷體" w:hAnsi="標楷體"/>
                <w:bCs/>
                <w:spacing w:val="20"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學</w:t>
            </w:r>
            <w:r>
              <w:rPr>
                <w:rFonts w:ascii="標楷體" w:eastAsia="標楷體" w:hAnsi="標楷體"/>
                <w:bCs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號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有薪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薪資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月薪：</w:t>
            </w:r>
            <w:r>
              <w:rPr>
                <w:rFonts w:ascii="標楷體" w:eastAsia="標楷體" w:hAnsi="標楷體"/>
              </w:rPr>
              <w:t>_________</w:t>
            </w:r>
            <w:r>
              <w:rPr>
                <w:rFonts w:ascii="標楷體" w:eastAsia="標楷體" w:hAnsi="標楷體"/>
              </w:rPr>
              <w:t>元</w:t>
            </w:r>
          </w:p>
          <w:p w:rsidR="0072790D" w:rsidRDefault="00B93D7B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時薪：</w:t>
            </w:r>
            <w:r>
              <w:rPr>
                <w:rFonts w:ascii="標楷體" w:eastAsia="標楷體" w:hAnsi="標楷體"/>
              </w:rPr>
              <w:t>_________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hRule="exact" w:val="401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姓</w:t>
            </w:r>
            <w:r>
              <w:rPr>
                <w:rFonts w:ascii="標楷體" w:eastAsia="標楷體" w:hAnsi="標楷體"/>
                <w:bCs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名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勞保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健保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意外險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無薪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意外險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  <w:bCs/>
                <w:spacing w:val="20"/>
              </w:rPr>
              <w:t>開課單位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/>
                <w:bCs/>
                <w:spacing w:val="20"/>
              </w:rPr>
              <w:t>其他津貼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numPr>
                <w:ilvl w:val="0"/>
                <w:numId w:val="1"/>
              </w:numPr>
              <w:snapToGrid w:val="0"/>
              <w:spacing w:before="180" w:line="0" w:lineRule="atLeast"/>
            </w:pP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_______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預計實習時數、</w:t>
            </w:r>
          </w:p>
          <w:p w:rsidR="0072790D" w:rsidRDefault="00B93D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20"/>
              </w:rPr>
              <w:t>小時</w:t>
            </w:r>
          </w:p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20"/>
              </w:rPr>
              <w:t>學分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</w:rPr>
              <w:t>實習類別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snapToGrid w:val="0"/>
              <w:spacing w:before="180"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學期實習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有修其他課程</w:t>
            </w:r>
          </w:p>
          <w:p w:rsidR="0072790D" w:rsidRDefault="00B93D7B">
            <w:pPr>
              <w:snapToGrid w:val="0"/>
              <w:spacing w:before="180" w:line="0" w:lineRule="atLeast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</w:rPr>
              <w:t>無修其他課程</w:t>
            </w:r>
          </w:p>
          <w:p w:rsidR="0072790D" w:rsidRDefault="00B93D7B">
            <w:pPr>
              <w:snapToGrid w:val="0"/>
              <w:spacing w:before="180" w:line="0" w:lineRule="atLeast"/>
              <w:ind w:left="168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暑期實習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eastAsia="標楷體"/>
              </w:rPr>
              <w:t>實習機構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  <w:u w:val="single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  <w:bCs/>
                <w:spacing w:val="20"/>
              </w:rPr>
              <w:t>實習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  <w:bCs/>
                <w:spacing w:val="20"/>
              </w:rPr>
              <w:t>自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年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月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日</w:t>
            </w:r>
          </w:p>
          <w:p w:rsidR="0072790D" w:rsidRDefault="00B93D7B">
            <w:pPr>
              <w:jc w:val="center"/>
            </w:pPr>
            <w:r>
              <w:rPr>
                <w:rFonts w:ascii="標楷體" w:eastAsia="標楷體" w:hAnsi="標楷體"/>
                <w:bCs/>
                <w:spacing w:val="20"/>
              </w:rPr>
              <w:t>至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年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月</w:t>
            </w:r>
            <w:r>
              <w:rPr>
                <w:rFonts w:ascii="標楷體" w:eastAsia="標楷體" w:hAnsi="標楷體"/>
                <w:bCs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pacing w:val="20"/>
              </w:rPr>
              <w:t>日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校內指導</w:t>
            </w:r>
          </w:p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老師姓名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  <w:sz w:val="32"/>
                <w:szCs w:val="32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校外指導</w:t>
            </w:r>
          </w:p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老師姓名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ascii="標楷體" w:eastAsia="標楷體" w:hAnsi="標楷體"/>
                <w:bCs/>
                <w:spacing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eastAsia="標楷體"/>
              </w:rPr>
              <w:t>實習地區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國內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國外：</w:t>
            </w:r>
            <w:r>
              <w:rPr>
                <w:rFonts w:ascii="標楷體" w:eastAsia="標楷體" w:hAnsi="標楷體"/>
              </w:rPr>
              <w:t>________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主要實習</w:t>
            </w:r>
          </w:p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</w:t>
            </w:r>
          </w:p>
          <w:p w:rsidR="0072790D" w:rsidRDefault="00B93D7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至少</w:t>
            </w:r>
            <w:r>
              <w:rPr>
                <w:rFonts w:eastAsia="標楷體"/>
                <w:sz w:val="20"/>
                <w:szCs w:val="20"/>
              </w:rPr>
              <w:t>50</w:t>
            </w:r>
            <w:r>
              <w:rPr>
                <w:rFonts w:eastAsia="標楷體"/>
                <w:sz w:val="20"/>
                <w:szCs w:val="20"/>
              </w:rPr>
              <w:t>字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both"/>
              <w:rPr>
                <w:rFonts w:ascii="標楷體" w:eastAsia="標楷體" w:hAnsi="標楷體"/>
                <w:bCs/>
                <w:spacing w:val="20"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eastAsia="標楷體"/>
              </w:rPr>
              <w:t>單位審核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eastAsia="標楷體"/>
              </w:rPr>
              <w:t>教務處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教發中心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B93D7B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90D" w:rsidRDefault="00B93D7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校內指導老師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90D" w:rsidRDefault="00B93D7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單位承辦人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</w:tr>
      <w:tr w:rsidR="0072790D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90D" w:rsidRDefault="00B93D7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單位主管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90D" w:rsidRDefault="0072790D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72790D" w:rsidRDefault="00B93D7B">
      <w:pPr>
        <w:snapToGrid w:val="0"/>
        <w:spacing w:before="180" w:after="180" w:line="0" w:lineRule="atLeast"/>
        <w:ind w:left="991" w:hanging="281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※</w:t>
      </w:r>
      <w:r>
        <w:rPr>
          <w:rFonts w:eastAsia="標楷體"/>
          <w:b/>
          <w:bCs/>
        </w:rPr>
        <w:t>說明</w:t>
      </w:r>
      <w:proofErr w:type="gramStart"/>
      <w:r>
        <w:rPr>
          <w:rFonts w:eastAsia="標楷體"/>
          <w:b/>
          <w:bCs/>
        </w:rPr>
        <w:t>︰</w:t>
      </w:r>
      <w:proofErr w:type="gramEnd"/>
    </w:p>
    <w:p w:rsidR="0072790D" w:rsidRDefault="00B93D7B">
      <w:pPr>
        <w:snapToGrid w:val="0"/>
        <w:spacing w:before="180" w:after="180" w:line="0" w:lineRule="atLeast"/>
        <w:ind w:left="1130" w:right="677" w:hanging="4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一、學生需於校外實習前填具本表並附合約書、家長同意書及實習機構基本資料暨評估表，經核定後始得進行校外實習。</w:t>
      </w:r>
    </w:p>
    <w:p w:rsidR="0072790D" w:rsidRDefault="00B93D7B">
      <w:pPr>
        <w:snapToGrid w:val="0"/>
        <w:spacing w:before="180" w:after="180" w:line="0" w:lineRule="atLeast"/>
        <w:ind w:left="1174" w:right="677" w:hanging="4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二、實習學分數及成績考評，依學生實際實習時數及表現，於實習結束後由校內指導教師與校外指導教師共同評定，考評標準由各教學單位自行訂定。</w:t>
      </w:r>
    </w:p>
    <w:p w:rsidR="0072790D" w:rsidRDefault="00B93D7B">
      <w:pPr>
        <w:snapToGrid w:val="0"/>
        <w:spacing w:before="180" w:after="180" w:line="0" w:lineRule="atLeast"/>
        <w:ind w:left="1174" w:right="677" w:hanging="4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學生實習完成後需填具「實習記錄摘要表、出席紀錄表、學生滿意度問卷、校外實習成績考核表及雇主滿意度問卷」交至學生所屬單位，再由該單位填報「校外實習開課申請表」報請教務處辦理選課並登錄成績。</w:t>
      </w:r>
    </w:p>
    <w:p w:rsidR="0072790D" w:rsidRDefault="00B93D7B">
      <w:pPr>
        <w:snapToGrid w:val="0"/>
        <w:spacing w:before="180" w:after="180"/>
        <w:ind w:left="991" w:right="677" w:hanging="281"/>
        <w:jc w:val="both"/>
      </w:pPr>
      <w:r>
        <w:rPr>
          <w:rFonts w:ascii="標楷體" w:eastAsia="標楷體" w:hAnsi="標楷體"/>
        </w:rPr>
        <w:t>四、本表核定後正本存教務處。</w:t>
      </w:r>
    </w:p>
    <w:sectPr w:rsidR="0072790D">
      <w:headerReference w:type="default" r:id="rId7"/>
      <w:pgSz w:w="11906" w:h="16838"/>
      <w:pgMar w:top="709" w:right="454" w:bottom="284" w:left="426" w:header="567" w:footer="567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7B" w:rsidRDefault="00B93D7B">
      <w:r>
        <w:separator/>
      </w:r>
    </w:p>
  </w:endnote>
  <w:endnote w:type="continuationSeparator" w:id="0">
    <w:p w:rsidR="00B93D7B" w:rsidRDefault="00B9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7B" w:rsidRDefault="00B93D7B">
      <w:r>
        <w:rPr>
          <w:color w:val="000000"/>
        </w:rPr>
        <w:separator/>
      </w:r>
    </w:p>
  </w:footnote>
  <w:footnote w:type="continuationSeparator" w:id="0">
    <w:p w:rsidR="00B93D7B" w:rsidRDefault="00B9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C" w:rsidRDefault="00B93D7B">
    <w:pPr>
      <w:pStyle w:val="a4"/>
      <w:jc w:val="right"/>
    </w:pPr>
    <w:r>
      <w:t>108/11/20</w:t>
    </w:r>
    <w: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153"/>
    <w:multiLevelType w:val="multilevel"/>
    <w:tmpl w:val="88C4686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790D"/>
    <w:rsid w:val="005F6428"/>
    <w:rsid w:val="0072790D"/>
    <w:rsid w:val="00B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22BF7-F1A6-45BB-9049-35C9C6C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b/>
      <w:bCs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List 2"/>
    <w:basedOn w:val="a"/>
    <w:pPr>
      <w:ind w:left="100" w:hanging="200"/>
    </w:pPr>
  </w:style>
  <w:style w:type="paragraph" w:styleId="ad">
    <w:name w:val="caption"/>
    <w:basedOn w:val="a"/>
    <w:next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華梵大學學生校際選課申請表</dc:title>
  <dc:subject/>
  <dc:creator>user</dc:creator>
  <dc:description/>
  <cp:lastModifiedBy>user</cp:lastModifiedBy>
  <cp:revision>2</cp:revision>
  <cp:lastPrinted>2019-12-09T04:57:00Z</cp:lastPrinted>
  <dcterms:created xsi:type="dcterms:W3CDTF">2021-03-10T02:09:00Z</dcterms:created>
  <dcterms:modified xsi:type="dcterms:W3CDTF">2021-03-10T02:09:00Z</dcterms:modified>
</cp:coreProperties>
</file>