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31" w:rsidRDefault="005963F5">
      <w:pPr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華梵大學校外實習出席紀錄表</w:t>
      </w:r>
    </w:p>
    <w:p w:rsidR="00F06D31" w:rsidRDefault="00F06D31">
      <w:pPr>
        <w:jc w:val="right"/>
        <w:rPr>
          <w:rFonts w:eastAsia="標楷體"/>
          <w:color w:val="000000"/>
        </w:rPr>
      </w:pPr>
    </w:p>
    <w:p w:rsidR="00F06D31" w:rsidRDefault="005963F5">
      <w:pPr>
        <w:jc w:val="right"/>
      </w:pPr>
      <w:r>
        <w:rPr>
          <w:rFonts w:eastAsia="標楷體"/>
        </w:rPr>
        <w:t xml:space="preserve">                     </w:t>
      </w:r>
      <w:r>
        <w:rPr>
          <w:rFonts w:eastAsia="標楷體"/>
        </w:rPr>
        <w:t>日期：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年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月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日至</w:t>
      </w:r>
      <w:r>
        <w:rPr>
          <w:rFonts w:eastAsia="標楷體"/>
        </w:rPr>
        <w:tab/>
      </w:r>
      <w:r>
        <w:rPr>
          <w:rFonts w:eastAsia="標楷體"/>
        </w:rPr>
        <w:t>月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</w:t>
      </w:r>
    </w:p>
    <w:tbl>
      <w:tblPr>
        <w:tblW w:w="50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458"/>
        <w:gridCol w:w="687"/>
        <w:gridCol w:w="1662"/>
        <w:gridCol w:w="1382"/>
        <w:gridCol w:w="347"/>
        <w:gridCol w:w="755"/>
        <w:gridCol w:w="1659"/>
      </w:tblGrid>
      <w:tr w:rsidR="00F06D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</w:pPr>
            <w:r>
              <w:rPr>
                <w:rFonts w:eastAsia="標楷體"/>
                <w:kern w:val="0"/>
              </w:rPr>
              <w:t>姓名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</w:pPr>
            <w:r>
              <w:rPr>
                <w:rFonts w:eastAsia="標楷體"/>
                <w:kern w:val="0"/>
              </w:rPr>
              <w:t>系級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學號</w:t>
            </w:r>
          </w:p>
        </w:tc>
        <w:tc>
          <w:tcPr>
            <w:tcW w:w="23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e-mail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23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實習部門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</w:pPr>
            <w:r>
              <w:rPr>
                <w:rFonts w:eastAsia="標楷體"/>
                <w:kern w:val="0"/>
              </w:rPr>
              <w:t>實習機構電話</w:t>
            </w:r>
          </w:p>
        </w:tc>
        <w:tc>
          <w:tcPr>
            <w:tcW w:w="23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實習部門主管</w:t>
            </w:r>
          </w:p>
        </w:tc>
        <w:tc>
          <w:tcPr>
            <w:tcW w:w="24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出勤紀錄</w:t>
            </w: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日期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時數</w:t>
            </w:r>
            <w:r>
              <w:rPr>
                <w:rFonts w:eastAsia="標楷體"/>
                <w:kern w:val="0"/>
              </w:rPr>
              <w:t>(hr)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部門主管簽名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日期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時數</w:t>
            </w:r>
            <w:r>
              <w:rPr>
                <w:rFonts w:eastAsia="標楷體"/>
                <w:kern w:val="0"/>
              </w:rPr>
              <w:t>(hr)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部門主管簽名</w:t>
            </w: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06D3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5963F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總時數</w:t>
            </w:r>
            <w:r>
              <w:rPr>
                <w:rFonts w:eastAsia="標楷體"/>
                <w:kern w:val="0"/>
              </w:rPr>
              <w:t>(hr)</w:t>
            </w:r>
          </w:p>
        </w:tc>
        <w:tc>
          <w:tcPr>
            <w:tcW w:w="6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D31" w:rsidRDefault="00F06D31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F06D31" w:rsidRDefault="00F06D31">
      <w:pPr>
        <w:rPr>
          <w:rFonts w:eastAsia="標楷體"/>
        </w:rPr>
      </w:pPr>
    </w:p>
    <w:p w:rsidR="00F06D31" w:rsidRDefault="005963F5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實習結束後請連同實習紀錄摘要表一併繳回。</w:t>
      </w:r>
    </w:p>
    <w:p w:rsidR="00F06D31" w:rsidRDefault="005963F5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學分計算將參考簽到總時數。</w:t>
      </w:r>
    </w:p>
    <w:p w:rsidR="00F06D31" w:rsidRDefault="00F06D31"/>
    <w:sectPr w:rsidR="00F06D3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F5" w:rsidRDefault="005963F5">
      <w:r>
        <w:separator/>
      </w:r>
    </w:p>
  </w:endnote>
  <w:endnote w:type="continuationSeparator" w:id="0">
    <w:p w:rsidR="005963F5" w:rsidRDefault="0059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F5" w:rsidRDefault="005963F5">
      <w:r>
        <w:rPr>
          <w:color w:val="000000"/>
        </w:rPr>
        <w:separator/>
      </w:r>
    </w:p>
  </w:footnote>
  <w:footnote w:type="continuationSeparator" w:id="0">
    <w:p w:rsidR="005963F5" w:rsidRDefault="0059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E44"/>
    <w:multiLevelType w:val="multilevel"/>
    <w:tmpl w:val="42F41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6D31"/>
    <w:rsid w:val="005963F5"/>
    <w:rsid w:val="009D407D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67A7A-D1B9-407F-933B-025EF70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華梵大學工程暨管理學院校外實習實習報告</dc:title>
  <dc:subject/>
  <dc:creator>Mis_001</dc:creator>
  <cp:lastModifiedBy>user</cp:lastModifiedBy>
  <cp:revision>2</cp:revision>
  <dcterms:created xsi:type="dcterms:W3CDTF">2021-03-10T02:07:00Z</dcterms:created>
  <dcterms:modified xsi:type="dcterms:W3CDTF">2021-03-10T02:07:00Z</dcterms:modified>
</cp:coreProperties>
</file>