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5E" w:rsidRDefault="002A1B35">
      <w:pPr>
        <w:spacing w:after="120"/>
        <w:ind w:right="23"/>
        <w:jc w:val="center"/>
        <w:rPr>
          <w:rFonts w:eastAsia="標楷體"/>
          <w:b/>
          <w:spacing w:val="20"/>
          <w:sz w:val="36"/>
        </w:rPr>
      </w:pPr>
      <w:bookmarkStart w:id="0" w:name="_GoBack"/>
      <w:bookmarkEnd w:id="0"/>
      <w:r>
        <w:rPr>
          <w:rFonts w:eastAsia="標楷體"/>
          <w:b/>
          <w:spacing w:val="20"/>
          <w:sz w:val="36"/>
        </w:rPr>
        <w:t>華梵大學博碩士學位論文格式說明</w:t>
      </w:r>
    </w:p>
    <w:p w:rsidR="00FB5A5E" w:rsidRDefault="002A1B35">
      <w:pPr>
        <w:spacing w:line="240" w:lineRule="auto"/>
        <w:ind w:right="23"/>
        <w:jc w:val="right"/>
        <w:rPr>
          <w:rFonts w:eastAsia="標楷體"/>
          <w:spacing w:val="20"/>
          <w:sz w:val="20"/>
        </w:rPr>
      </w:pPr>
      <w:r>
        <w:rPr>
          <w:rFonts w:eastAsia="標楷體"/>
          <w:spacing w:val="20"/>
          <w:sz w:val="20"/>
        </w:rPr>
        <w:t xml:space="preserve">91.03.20 </w:t>
      </w:r>
      <w:r>
        <w:rPr>
          <w:rFonts w:eastAsia="標楷體"/>
          <w:spacing w:val="20"/>
          <w:sz w:val="20"/>
        </w:rPr>
        <w:t>教務會議通過</w:t>
      </w:r>
    </w:p>
    <w:p w:rsidR="00FB5A5E" w:rsidRDefault="002A1B35">
      <w:pPr>
        <w:spacing w:line="240" w:lineRule="auto"/>
        <w:ind w:right="23"/>
        <w:jc w:val="right"/>
        <w:rPr>
          <w:rFonts w:eastAsia="標楷體"/>
          <w:spacing w:val="20"/>
          <w:sz w:val="20"/>
        </w:rPr>
      </w:pPr>
      <w:r>
        <w:rPr>
          <w:rFonts w:eastAsia="標楷體"/>
          <w:spacing w:val="20"/>
          <w:sz w:val="20"/>
        </w:rPr>
        <w:t xml:space="preserve">94.06.15 </w:t>
      </w:r>
      <w:r>
        <w:rPr>
          <w:rFonts w:eastAsia="標楷體"/>
          <w:spacing w:val="20"/>
          <w:sz w:val="20"/>
        </w:rPr>
        <w:t>教務會議通過</w:t>
      </w:r>
    </w:p>
    <w:p w:rsidR="00FB5A5E" w:rsidRDefault="002A1B35">
      <w:pPr>
        <w:wordWrap w:val="0"/>
        <w:spacing w:line="240" w:lineRule="auto"/>
        <w:ind w:right="23"/>
        <w:jc w:val="right"/>
        <w:rPr>
          <w:rFonts w:eastAsia="標楷體"/>
          <w:spacing w:val="20"/>
          <w:sz w:val="20"/>
        </w:rPr>
      </w:pPr>
      <w:r>
        <w:rPr>
          <w:rFonts w:eastAsia="標楷體"/>
          <w:spacing w:val="20"/>
          <w:sz w:val="20"/>
        </w:rPr>
        <w:t xml:space="preserve">109.06.03 </w:t>
      </w:r>
      <w:r>
        <w:rPr>
          <w:rFonts w:eastAsia="標楷體"/>
          <w:spacing w:val="20"/>
          <w:sz w:val="20"/>
        </w:rPr>
        <w:t>教務會議通過</w:t>
      </w:r>
    </w:p>
    <w:p w:rsidR="00FB5A5E" w:rsidRDefault="002A1B35">
      <w:pPr>
        <w:spacing w:before="120" w:line="320" w:lineRule="atLeast"/>
        <w:ind w:right="23"/>
        <w:jc w:val="both"/>
      </w:pPr>
      <w:r>
        <w:rPr>
          <w:rFonts w:eastAsia="標楷體"/>
        </w:rPr>
        <w:t>一、順序</w:t>
      </w:r>
    </w:p>
    <w:p w:rsidR="00FB5A5E" w:rsidRDefault="002A1B35">
      <w:pPr>
        <w:spacing w:line="320" w:lineRule="atLeast"/>
        <w:ind w:left="480" w:right="23"/>
        <w:jc w:val="both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封面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  <w:t xml:space="preserve"> 9.</w:t>
      </w:r>
      <w:r>
        <w:rPr>
          <w:rFonts w:eastAsia="標楷體"/>
        </w:rPr>
        <w:t>表錄</w:t>
      </w:r>
    </w:p>
    <w:p w:rsidR="00FB5A5E" w:rsidRDefault="002A1B35">
      <w:pPr>
        <w:spacing w:line="320" w:lineRule="atLeast"/>
        <w:ind w:left="480" w:right="23"/>
        <w:jc w:val="both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書名頁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  <w:t>10.</w:t>
      </w:r>
      <w:r>
        <w:rPr>
          <w:rFonts w:eastAsia="標楷體"/>
        </w:rPr>
        <w:t>圖錄</w:t>
      </w:r>
    </w:p>
    <w:p w:rsidR="00FB5A5E" w:rsidRDefault="002A1B35">
      <w:pPr>
        <w:spacing w:line="320" w:lineRule="atLeast"/>
        <w:ind w:left="480" w:right="23"/>
        <w:jc w:val="both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>授權書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  <w:t>11.</w:t>
      </w:r>
      <w:r>
        <w:rPr>
          <w:rFonts w:eastAsia="標楷體"/>
        </w:rPr>
        <w:t>符號說明</w:t>
      </w:r>
    </w:p>
    <w:p w:rsidR="00FB5A5E" w:rsidRDefault="002A1B35">
      <w:pPr>
        <w:spacing w:line="320" w:lineRule="atLeast"/>
        <w:ind w:left="480" w:right="23"/>
        <w:jc w:val="both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/>
        </w:rPr>
        <w:t>審定書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  <w:t>12.</w:t>
      </w:r>
      <w:r>
        <w:rPr>
          <w:rFonts w:eastAsia="標楷體"/>
        </w:rPr>
        <w:t>正文（有關章節編號、文獻標註、</w:t>
      </w:r>
    </w:p>
    <w:p w:rsidR="00FB5A5E" w:rsidRDefault="002A1B35">
      <w:pPr>
        <w:spacing w:line="320" w:lineRule="atLeast"/>
        <w:ind w:left="480" w:right="23"/>
        <w:jc w:val="both"/>
        <w:rPr>
          <w:rFonts w:eastAsia="標楷體"/>
        </w:rPr>
      </w:pPr>
      <w:r>
        <w:rPr>
          <w:rFonts w:eastAsia="標楷體"/>
        </w:rPr>
        <w:t>5.</w:t>
      </w:r>
      <w:r>
        <w:rPr>
          <w:rFonts w:eastAsia="標楷體"/>
        </w:rPr>
        <w:t>誌謝（無則免）</w:t>
      </w:r>
      <w:r>
        <w:rPr>
          <w:rFonts w:eastAsia="標楷體"/>
        </w:rPr>
        <w:t xml:space="preserve">                         </w:t>
      </w:r>
      <w:r>
        <w:rPr>
          <w:rFonts w:eastAsia="標楷體"/>
        </w:rPr>
        <w:t>圖表位置等由各所統一規定）</w:t>
      </w:r>
    </w:p>
    <w:p w:rsidR="00FB5A5E" w:rsidRDefault="002A1B35">
      <w:pPr>
        <w:spacing w:line="320" w:lineRule="atLeast"/>
        <w:ind w:left="480" w:right="23"/>
        <w:jc w:val="both"/>
        <w:rPr>
          <w:rFonts w:eastAsia="標楷體"/>
        </w:rPr>
      </w:pPr>
      <w:r>
        <w:rPr>
          <w:rFonts w:eastAsia="標楷體"/>
        </w:rPr>
        <w:t>6.</w:t>
      </w:r>
      <w:r>
        <w:rPr>
          <w:rFonts w:eastAsia="標楷體"/>
        </w:rPr>
        <w:t>摘要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  <w:t>13.</w:t>
      </w:r>
      <w:r>
        <w:rPr>
          <w:rFonts w:eastAsia="標楷體"/>
        </w:rPr>
        <w:t>參考文獻（格式各所自訂）</w:t>
      </w:r>
    </w:p>
    <w:p w:rsidR="00FB5A5E" w:rsidRDefault="002A1B35">
      <w:pPr>
        <w:spacing w:line="320" w:lineRule="atLeast"/>
        <w:ind w:left="480" w:right="23"/>
        <w:jc w:val="both"/>
        <w:rPr>
          <w:rFonts w:eastAsia="標楷體"/>
        </w:rPr>
      </w:pPr>
      <w:r>
        <w:rPr>
          <w:rFonts w:eastAsia="標楷體"/>
        </w:rPr>
        <w:t>7.ABSTRACT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  <w:t>14.</w:t>
      </w:r>
      <w:r>
        <w:rPr>
          <w:rFonts w:eastAsia="標楷體"/>
        </w:rPr>
        <w:t>附錄（無則免）</w:t>
      </w:r>
    </w:p>
    <w:p w:rsidR="00FB5A5E" w:rsidRDefault="002A1B35">
      <w:pPr>
        <w:spacing w:line="320" w:lineRule="atLeast"/>
        <w:ind w:left="480" w:firstLine="228"/>
        <w:jc w:val="both"/>
        <w:rPr>
          <w:rFonts w:eastAsia="標楷體"/>
        </w:rPr>
      </w:pPr>
      <w:r>
        <w:rPr>
          <w:rFonts w:eastAsia="標楷體"/>
        </w:rPr>
        <w:t>（以上各限一頁）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  <w:t>15.</w:t>
      </w:r>
      <w:r>
        <w:rPr>
          <w:rFonts w:eastAsia="標楷體"/>
        </w:rPr>
        <w:t>簡歷或自傳（</w:t>
      </w:r>
      <w:r>
        <w:rPr>
          <w:rFonts w:eastAsia="標楷體"/>
        </w:rPr>
        <w:t>Vita</w:t>
      </w:r>
      <w:r>
        <w:rPr>
          <w:rFonts w:eastAsia="標楷體"/>
        </w:rPr>
        <w:t>）（無則免）</w:t>
      </w:r>
    </w:p>
    <w:p w:rsidR="00FB5A5E" w:rsidRDefault="002A1B35">
      <w:pPr>
        <w:spacing w:line="320" w:lineRule="atLeast"/>
        <w:ind w:left="480" w:right="23"/>
        <w:jc w:val="both"/>
        <w:rPr>
          <w:rFonts w:eastAsia="標楷體"/>
        </w:rPr>
      </w:pPr>
      <w:r>
        <w:rPr>
          <w:rFonts w:eastAsia="標楷體"/>
        </w:rPr>
        <w:t>8.</w:t>
      </w:r>
      <w:r>
        <w:rPr>
          <w:rFonts w:eastAsia="標楷體"/>
        </w:rPr>
        <w:t>目錄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  <w:t>16.</w:t>
      </w:r>
      <w:r>
        <w:rPr>
          <w:rFonts w:eastAsia="標楷體"/>
        </w:rPr>
        <w:t>封底</w:t>
      </w:r>
    </w:p>
    <w:p w:rsidR="00FB5A5E" w:rsidRDefault="002A1B35">
      <w:pPr>
        <w:spacing w:line="320" w:lineRule="atLeast"/>
        <w:ind w:right="23"/>
        <w:jc w:val="both"/>
        <w:rPr>
          <w:rFonts w:eastAsia="標楷體"/>
        </w:rPr>
      </w:pPr>
      <w:r>
        <w:rPr>
          <w:rFonts w:eastAsia="標楷體"/>
        </w:rPr>
        <w:t>二、規格說明</w:t>
      </w:r>
    </w:p>
    <w:p w:rsidR="00FB5A5E" w:rsidRDefault="002A1B35">
      <w:pPr>
        <w:spacing w:line="320" w:lineRule="atLeast"/>
        <w:ind w:left="1440" w:right="23" w:hanging="960"/>
        <w:jc w:val="both"/>
      </w:pPr>
      <w:r>
        <w:rPr>
          <w:rFonts w:eastAsia="標楷體"/>
        </w:rPr>
        <w:t>1.</w:t>
      </w:r>
      <w:r>
        <w:rPr>
          <w:rFonts w:eastAsia="標楷體"/>
        </w:rPr>
        <w:t>封面：以標楷體編排，繕填校名、所名、學位論文別、論文名稱、指導教授及本人姓名、論文完成日期等。採用</w:t>
      </w:r>
      <w:r>
        <w:rPr>
          <w:rFonts w:eastAsia="標楷體"/>
        </w:rPr>
        <w:t>150</w:t>
      </w:r>
      <w:r>
        <w:rPr>
          <w:rFonts w:eastAsia="標楷體"/>
        </w:rPr>
        <w:t>磅以上</w:t>
      </w:r>
      <w:r>
        <w:rPr>
          <w:rFonts w:eastAsia="標楷體"/>
        </w:rPr>
        <w:t>A4</w:t>
      </w:r>
      <w:r>
        <w:rPr>
          <w:rFonts w:eastAsia="標楷體"/>
        </w:rPr>
        <w:t>紙張，並以各所指定之色系（平裝本淺色</w:t>
      </w:r>
      <w:r>
        <w:rPr>
          <w:rFonts w:eastAsia="標楷體"/>
          <w:color w:val="FF0000"/>
          <w:sz w:val="20"/>
        </w:rPr>
        <w:t>(</w:t>
      </w:r>
      <w:r>
        <w:rPr>
          <w:rFonts w:eastAsia="標楷體"/>
          <w:color w:val="FF0000"/>
          <w:sz w:val="20"/>
        </w:rPr>
        <w:t>智慧生活科技學系</w:t>
      </w:r>
      <w:r>
        <w:rPr>
          <w:rFonts w:eastAsia="標楷體"/>
          <w:color w:val="FF0000"/>
          <w:sz w:val="20"/>
        </w:rPr>
        <w:t>-</w:t>
      </w:r>
      <w:r>
        <w:rPr>
          <w:rFonts w:eastAsia="標楷體"/>
          <w:color w:val="FF0000"/>
          <w:sz w:val="20"/>
        </w:rPr>
        <w:t>平裝：天空藍色</w:t>
      </w:r>
      <w:r>
        <w:rPr>
          <w:rFonts w:eastAsia="標楷體"/>
          <w:color w:val="FF0000"/>
          <w:sz w:val="20"/>
        </w:rPr>
        <w:t>)</w:t>
      </w:r>
      <w:r>
        <w:rPr>
          <w:rFonts w:eastAsia="標楷體"/>
        </w:rPr>
        <w:t>、精裝本深色）製作。</w:t>
      </w:r>
      <w:r>
        <w:rPr>
          <w:rFonts w:eastAsia="超研澤中仿"/>
          <w:b/>
          <w:sz w:val="22"/>
        </w:rPr>
        <w:t>（附件一）</w:t>
      </w:r>
    </w:p>
    <w:p w:rsidR="00FB5A5E" w:rsidRDefault="002A1B35">
      <w:pPr>
        <w:spacing w:line="320" w:lineRule="atLeast"/>
        <w:ind w:left="1440" w:right="23" w:hanging="960"/>
        <w:jc w:val="both"/>
      </w:pPr>
      <w:r>
        <w:rPr>
          <w:rFonts w:eastAsia="標楷體"/>
        </w:rPr>
        <w:t>2.</w:t>
      </w:r>
      <w:r>
        <w:rPr>
          <w:rFonts w:eastAsia="標楷體"/>
        </w:rPr>
        <w:t>書背：包括校名、所名、學位論文別、論文名稱、作者姓名。</w:t>
      </w:r>
      <w:r>
        <w:rPr>
          <w:rFonts w:eastAsia="超研澤中仿"/>
          <w:b/>
        </w:rPr>
        <w:t>（附件二）</w:t>
      </w:r>
    </w:p>
    <w:p w:rsidR="00FB5A5E" w:rsidRDefault="002A1B35">
      <w:pPr>
        <w:spacing w:line="320" w:lineRule="atLeast"/>
        <w:ind w:left="1680" w:right="23" w:hanging="1200"/>
        <w:jc w:val="both"/>
      </w:pPr>
      <w:r>
        <w:rPr>
          <w:rFonts w:eastAsia="標楷體"/>
        </w:rPr>
        <w:t>3.</w:t>
      </w:r>
      <w:r>
        <w:rPr>
          <w:rFonts w:eastAsia="標楷體"/>
        </w:rPr>
        <w:t>書名頁：包括論文中英文名稱、作者及指導教授中英文姓名、校名、所名、學位論文別、提送論文英文說明及地名、論文完成日期等。</w:t>
      </w:r>
      <w:r>
        <w:rPr>
          <w:rFonts w:eastAsia="超研澤中仿"/>
          <w:b/>
        </w:rPr>
        <w:t>（附件三）</w:t>
      </w:r>
    </w:p>
    <w:p w:rsidR="00FB5A5E" w:rsidRDefault="002A1B35">
      <w:pPr>
        <w:spacing w:line="320" w:lineRule="atLeast"/>
        <w:ind w:left="1440" w:right="23" w:hanging="9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763267</wp:posOffset>
                </wp:positionH>
                <wp:positionV relativeFrom="paragraph">
                  <wp:posOffset>8228328</wp:posOffset>
                </wp:positionV>
                <wp:extent cx="1448437" cy="631"/>
                <wp:effectExtent l="0" t="0" r="18413" b="37469"/>
                <wp:wrapNone/>
                <wp:docPr id="1" name="Lin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8437" cy="631"/>
                        </a:xfrm>
                        <a:prstGeom prst="straightConnector1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0F7D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80" o:spid="_x0000_s1026" type="#_x0000_t32" style="position:absolute;margin-left:60.1pt;margin-top:647.9pt;width:114.05pt;height:.05pt;flip:x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" strokeweight=".08811mm"/>
            </w:pict>
          </mc:Fallback>
        </mc:AlternateContent>
      </w:r>
      <w:r>
        <w:rPr>
          <w:rFonts w:eastAsia="標楷體"/>
          <w:szCs w:val="24"/>
        </w:rPr>
        <w:t>4.</w:t>
      </w:r>
      <w:r>
        <w:rPr>
          <w:rFonts w:eastAsia="標楷體"/>
          <w:szCs w:val="24"/>
        </w:rPr>
        <w:t>授權書：</w:t>
      </w:r>
      <w:r>
        <w:rPr>
          <w:rFonts w:eastAsia="超研澤中仿"/>
          <w:b/>
          <w:szCs w:val="24"/>
        </w:rPr>
        <w:t>（</w:t>
      </w:r>
      <w:r>
        <w:rPr>
          <w:szCs w:val="24"/>
        </w:rPr>
        <w:t>國家圖書館之授權書、</w:t>
      </w:r>
      <w:r>
        <w:rPr>
          <w:b/>
          <w:szCs w:val="24"/>
        </w:rPr>
        <w:t>附件四</w:t>
      </w:r>
      <w:r>
        <w:rPr>
          <w:rFonts w:eastAsia="超研澤中仿"/>
          <w:b/>
          <w:szCs w:val="24"/>
        </w:rPr>
        <w:t>）</w:t>
      </w:r>
    </w:p>
    <w:p w:rsidR="00FB5A5E" w:rsidRDefault="002A1B35">
      <w:pPr>
        <w:spacing w:line="320" w:lineRule="atLeast"/>
        <w:ind w:left="1440" w:right="23" w:hanging="960"/>
        <w:jc w:val="both"/>
      </w:pPr>
      <w:r>
        <w:rPr>
          <w:rFonts w:eastAsia="標楷體"/>
        </w:rPr>
        <w:t>5.</w:t>
      </w:r>
      <w:r>
        <w:rPr>
          <w:rFonts w:eastAsia="標楷體"/>
        </w:rPr>
        <w:t>審定書：</w:t>
      </w:r>
      <w:r>
        <w:rPr>
          <w:rFonts w:eastAsia="超研澤中仿"/>
          <w:b/>
        </w:rPr>
        <w:t>（附件五）</w:t>
      </w:r>
    </w:p>
    <w:p w:rsidR="00FB5A5E" w:rsidRDefault="002A1B35">
      <w:pPr>
        <w:spacing w:line="320" w:lineRule="atLeast"/>
        <w:ind w:left="1440" w:right="23" w:hanging="960"/>
        <w:jc w:val="both"/>
      </w:pPr>
      <w:r>
        <w:rPr>
          <w:rFonts w:eastAsia="標楷體"/>
        </w:rPr>
        <w:t>6.</w:t>
      </w:r>
      <w:r>
        <w:rPr>
          <w:rFonts w:eastAsia="標楷體"/>
        </w:rPr>
        <w:t>目錄：</w:t>
      </w:r>
      <w:r>
        <w:rPr>
          <w:rFonts w:eastAsia="超研澤中仿"/>
          <w:b/>
        </w:rPr>
        <w:t>（附件六）</w:t>
      </w:r>
    </w:p>
    <w:p w:rsidR="00FB5A5E" w:rsidRDefault="002A1B35">
      <w:pPr>
        <w:spacing w:line="320" w:lineRule="atLeast"/>
        <w:ind w:left="2640" w:right="23" w:hanging="2160"/>
        <w:jc w:val="both"/>
        <w:rPr>
          <w:rFonts w:eastAsia="標楷體"/>
        </w:rPr>
      </w:pPr>
      <w:r>
        <w:rPr>
          <w:rFonts w:eastAsia="標楷體"/>
        </w:rPr>
        <w:t>7.</w:t>
      </w:r>
      <w:r>
        <w:rPr>
          <w:rFonts w:eastAsia="標楷體"/>
        </w:rPr>
        <w:t>論文尺寸及紙張：以</w:t>
      </w:r>
      <w:r>
        <w:rPr>
          <w:rFonts w:eastAsia="標楷體"/>
        </w:rPr>
        <w:t>210mm×297mm</w:t>
      </w:r>
      <w:r>
        <w:rPr>
          <w:rFonts w:eastAsia="標楷體"/>
        </w:rPr>
        <w:t>規格白色</w:t>
      </w:r>
      <w:r>
        <w:rPr>
          <w:rFonts w:eastAsia="標楷體"/>
        </w:rPr>
        <w:t>A4</w:t>
      </w:r>
      <w:r>
        <w:rPr>
          <w:rFonts w:eastAsia="標楷體"/>
        </w:rPr>
        <w:t>紙張繕製。</w:t>
      </w:r>
    </w:p>
    <w:p w:rsidR="00FB5A5E" w:rsidRDefault="002A1B35">
      <w:pPr>
        <w:spacing w:line="320" w:lineRule="atLeast"/>
        <w:ind w:left="1920" w:right="23" w:hanging="1440"/>
        <w:jc w:val="both"/>
      </w:pPr>
      <w:r>
        <w:rPr>
          <w:rFonts w:eastAsia="標楷體"/>
        </w:rPr>
        <w:t>8.</w:t>
      </w:r>
      <w:r>
        <w:rPr>
          <w:rFonts w:eastAsia="標楷體"/>
        </w:rPr>
        <w:t>版面規格：紙張頂端留邊</w:t>
      </w:r>
      <w:r>
        <w:rPr>
          <w:rFonts w:eastAsia="標楷體"/>
        </w:rPr>
        <w:t>3.5</w:t>
      </w:r>
      <w:r>
        <w:rPr>
          <w:rFonts w:eastAsia="標楷體"/>
        </w:rPr>
        <w:t>公分，左右兩側及底端各留邊</w:t>
      </w:r>
      <w:r>
        <w:rPr>
          <w:rFonts w:eastAsia="標楷體"/>
        </w:rPr>
        <w:t>3</w:t>
      </w:r>
      <w:r>
        <w:rPr>
          <w:rFonts w:eastAsia="標楷體"/>
        </w:rPr>
        <w:t>公分，底端</w:t>
      </w:r>
      <w:r>
        <w:rPr>
          <w:rFonts w:eastAsia="標楷體"/>
        </w:rPr>
        <w:t>1</w:t>
      </w:r>
      <w:r>
        <w:rPr>
          <w:rFonts w:eastAsia="標楷體"/>
        </w:rPr>
        <w:t>公分處中央繕打頁碼。</w:t>
      </w:r>
      <w:r>
        <w:rPr>
          <w:rFonts w:eastAsia="超研澤中仿"/>
          <w:b/>
        </w:rPr>
        <w:t>（附件七）</w:t>
      </w:r>
    </w:p>
    <w:p w:rsidR="00FB5A5E" w:rsidRDefault="002A1B35">
      <w:pPr>
        <w:spacing w:line="320" w:lineRule="atLeast"/>
        <w:ind w:left="1920" w:right="23" w:hanging="1440"/>
        <w:jc w:val="both"/>
        <w:rPr>
          <w:rFonts w:eastAsia="標楷體"/>
        </w:rPr>
      </w:pPr>
      <w:r>
        <w:rPr>
          <w:rFonts w:eastAsia="標楷體"/>
        </w:rPr>
        <w:t>9.</w:t>
      </w:r>
      <w:r>
        <w:rPr>
          <w:rFonts w:eastAsia="標楷體"/>
        </w:rPr>
        <w:t>文字規格：文章主體以中文為原則，自左至右，中楷、標楷體或新細明體字型橫式打字。正文字型部份，各系（所）可依其需要另行規範之。</w:t>
      </w:r>
    </w:p>
    <w:p w:rsidR="00FB5A5E" w:rsidRDefault="002A1B35">
      <w:pPr>
        <w:spacing w:line="320" w:lineRule="atLeast"/>
        <w:ind w:left="4680" w:right="23" w:hanging="4200"/>
        <w:jc w:val="both"/>
        <w:rPr>
          <w:rFonts w:eastAsia="標楷體"/>
        </w:rPr>
      </w:pPr>
      <w:r>
        <w:rPr>
          <w:rFonts w:eastAsia="標楷體"/>
        </w:rPr>
        <w:t>10.</w:t>
      </w:r>
      <w:r>
        <w:rPr>
          <w:rFonts w:eastAsia="標楷體"/>
        </w:rPr>
        <w:t>頁碼：（</w:t>
      </w:r>
      <w:r>
        <w:rPr>
          <w:rFonts w:eastAsia="標楷體"/>
        </w:rPr>
        <w:t>1</w:t>
      </w:r>
      <w:r>
        <w:rPr>
          <w:rFonts w:eastAsia="標楷體"/>
        </w:rPr>
        <w:t>）中文摘要至符號說明：以</w:t>
      </w:r>
      <w:r>
        <w:rPr>
          <w:rFonts w:eastAsia="標楷體"/>
        </w:rPr>
        <w:t>-Ⅰ-</w:t>
      </w:r>
      <w:r>
        <w:rPr>
          <w:rFonts w:eastAsia="標楷體"/>
        </w:rPr>
        <w:t>、</w:t>
      </w:r>
      <w:r>
        <w:rPr>
          <w:rFonts w:eastAsia="標楷體"/>
        </w:rPr>
        <w:t>-Ⅱ-</w:t>
      </w:r>
      <w:r>
        <w:rPr>
          <w:rFonts w:eastAsia="標楷體"/>
        </w:rPr>
        <w:t>、</w:t>
      </w:r>
      <w:r>
        <w:rPr>
          <w:rFonts w:eastAsia="標楷體"/>
        </w:rPr>
        <w:t>-Ⅲ--</w:t>
      </w:r>
      <w:r>
        <w:rPr>
          <w:rFonts w:eastAsia="標楷體"/>
        </w:rPr>
        <w:t>等羅馬數字連續編頁。</w:t>
      </w:r>
    </w:p>
    <w:p w:rsidR="00FB5A5E" w:rsidRDefault="002A1B35">
      <w:pPr>
        <w:spacing w:line="320" w:lineRule="atLeast"/>
        <w:ind w:left="4320" w:right="23" w:hanging="2760"/>
        <w:jc w:val="both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2</w:t>
      </w:r>
      <w:r>
        <w:rPr>
          <w:rFonts w:eastAsia="標楷體"/>
        </w:rPr>
        <w:t>）正文第一章至簡歷：以</w:t>
      </w:r>
      <w:r>
        <w:rPr>
          <w:rFonts w:eastAsia="標楷體"/>
        </w:rPr>
        <w:t>-1-</w:t>
      </w:r>
      <w:r>
        <w:rPr>
          <w:rFonts w:eastAsia="標楷體"/>
        </w:rPr>
        <w:t>、</w:t>
      </w:r>
      <w:r>
        <w:rPr>
          <w:rFonts w:eastAsia="標楷體"/>
        </w:rPr>
        <w:t>-2-</w:t>
      </w:r>
      <w:r>
        <w:rPr>
          <w:rFonts w:eastAsia="標楷體"/>
        </w:rPr>
        <w:t>、</w:t>
      </w:r>
      <w:r>
        <w:rPr>
          <w:rFonts w:eastAsia="標楷體"/>
        </w:rPr>
        <w:t>-3--</w:t>
      </w:r>
      <w:r>
        <w:rPr>
          <w:rFonts w:eastAsia="標楷體"/>
        </w:rPr>
        <w:t>等阿拉伯數字連續編頁，包含空白頁。</w:t>
      </w:r>
    </w:p>
    <w:p w:rsidR="00FB5A5E" w:rsidRDefault="002A1B35">
      <w:pPr>
        <w:spacing w:line="320" w:lineRule="atLeast"/>
        <w:ind w:left="1440" w:right="23" w:hanging="960"/>
        <w:jc w:val="both"/>
        <w:rPr>
          <w:rFonts w:eastAsia="標楷體"/>
        </w:rPr>
      </w:pPr>
      <w:r>
        <w:rPr>
          <w:rFonts w:eastAsia="標楷體"/>
        </w:rPr>
        <w:t>11.</w:t>
      </w:r>
      <w:r>
        <w:rPr>
          <w:rFonts w:eastAsia="標楷體"/>
        </w:rPr>
        <w:t>裝訂：自論文本左端裝訂。</w:t>
      </w:r>
    </w:p>
    <w:p w:rsidR="00FB5A5E" w:rsidRDefault="002A1B35">
      <w:pPr>
        <w:ind w:left="1202" w:right="23" w:hanging="1202"/>
        <w:jc w:val="both"/>
      </w:pPr>
      <w:r>
        <w:rPr>
          <w:rFonts w:ascii="標楷體" w:eastAsia="標楷體" w:hAnsi="標楷體"/>
        </w:rPr>
        <w:t>三、送繳：辦理離校手續時，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本碩士論文（平裝）或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本博士論文（平裝）送繳教務處、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本論文（平裝）及全文電子檔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份（必須</w:t>
      </w:r>
      <w:r>
        <w:rPr>
          <w:rFonts w:ascii="標楷體" w:eastAsia="標楷體" w:hAnsi="標楷體"/>
        </w:rPr>
        <w:t xml:space="preserve"> .pdf</w:t>
      </w:r>
      <w:r>
        <w:rPr>
          <w:rFonts w:ascii="標楷體" w:eastAsia="標楷體" w:hAnsi="標楷體"/>
        </w:rPr>
        <w:t>格式）送繳圖書館、系所辦公室自存本數</w:t>
      </w:r>
      <w:r>
        <w:rPr>
          <w:rFonts w:ascii="標楷體" w:eastAsia="標楷體" w:hAnsi="標楷體"/>
          <w:color w:val="FF0000"/>
        </w:rPr>
        <w:t>(</w:t>
      </w:r>
      <w:r>
        <w:rPr>
          <w:rFonts w:ascii="標楷體" w:eastAsia="標楷體" w:hAnsi="標楷體"/>
          <w:color w:val="FF0000"/>
        </w:rPr>
        <w:t>智慧生活科技學院：</w:t>
      </w:r>
      <w:r>
        <w:rPr>
          <w:rFonts w:ascii="標楷體" w:eastAsia="標楷體" w:hAnsi="標楷體"/>
          <w:color w:val="FF0000"/>
        </w:rPr>
        <w:t>1</w:t>
      </w:r>
      <w:r>
        <w:rPr>
          <w:rFonts w:ascii="標楷體" w:eastAsia="標楷體" w:hAnsi="標楷體"/>
          <w:color w:val="FF0000"/>
        </w:rPr>
        <w:t>平裝</w:t>
      </w:r>
      <w:r>
        <w:rPr>
          <w:rFonts w:ascii="標楷體" w:eastAsia="標楷體" w:hAnsi="標楷體"/>
          <w:color w:val="FF0000"/>
        </w:rPr>
        <w:t>1</w:t>
      </w:r>
      <w:r>
        <w:rPr>
          <w:rFonts w:ascii="標楷體" w:eastAsia="標楷體" w:hAnsi="標楷體"/>
          <w:color w:val="FF0000"/>
        </w:rPr>
        <w:t>光碟，論文平裝封面顏色為雲彩紙</w:t>
      </w:r>
      <w:r>
        <w:rPr>
          <w:rFonts w:ascii="標楷體" w:eastAsia="標楷體" w:hAnsi="標楷體"/>
          <w:color w:val="FF0000"/>
        </w:rPr>
        <w:t>-</w:t>
      </w:r>
      <w:r>
        <w:rPr>
          <w:rFonts w:ascii="標楷體" w:eastAsia="標楷體" w:hAnsi="標楷體"/>
          <w:color w:val="FF0000"/>
        </w:rPr>
        <w:t>天空藍色</w:t>
      </w:r>
      <w:r>
        <w:rPr>
          <w:rFonts w:ascii="標楷體" w:eastAsia="標楷體" w:hAnsi="標楷體"/>
          <w:color w:val="FF0000"/>
        </w:rPr>
        <w:t>)</w:t>
      </w:r>
      <w:r>
        <w:rPr>
          <w:rFonts w:ascii="標楷體" w:eastAsia="標楷體" w:hAnsi="標楷體"/>
        </w:rPr>
        <w:t>，請各系所自訂。</w:t>
      </w:r>
    </w:p>
    <w:p w:rsidR="00FB5A5E" w:rsidRDefault="002A1B35">
      <w:pPr>
        <w:pageBreakBefore/>
        <w:jc w:val="center"/>
        <w:rPr>
          <w:rFonts w:eastAsia="標楷體"/>
          <w:sz w:val="52"/>
        </w:rPr>
      </w:pPr>
      <w:r>
        <w:rPr>
          <w:rFonts w:eastAsia="標楷體"/>
          <w:sz w:val="52"/>
        </w:rPr>
        <w:lastRenderedPageBreak/>
        <w:t>華</w:t>
      </w:r>
      <w:r>
        <w:rPr>
          <w:rFonts w:eastAsia="標楷體"/>
          <w:sz w:val="52"/>
        </w:rPr>
        <w:t xml:space="preserve"> </w:t>
      </w:r>
      <w:r>
        <w:rPr>
          <w:rFonts w:eastAsia="標楷體"/>
          <w:sz w:val="52"/>
        </w:rPr>
        <w:t>梵</w:t>
      </w:r>
      <w:r>
        <w:rPr>
          <w:rFonts w:eastAsia="標楷體"/>
          <w:sz w:val="52"/>
        </w:rPr>
        <w:t xml:space="preserve"> </w:t>
      </w:r>
      <w:r>
        <w:rPr>
          <w:rFonts w:eastAsia="標楷體"/>
          <w:sz w:val="52"/>
        </w:rPr>
        <w:t>大</w:t>
      </w:r>
      <w:r>
        <w:rPr>
          <w:rFonts w:eastAsia="標楷體"/>
          <w:sz w:val="52"/>
        </w:rPr>
        <w:t xml:space="preserve"> </w:t>
      </w:r>
      <w:r>
        <w:rPr>
          <w:rFonts w:eastAsia="標楷體"/>
          <w:sz w:val="52"/>
        </w:rPr>
        <w:t>學</w:t>
      </w:r>
    </w:p>
    <w:p w:rsidR="00FB5A5E" w:rsidRDefault="002A1B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-349245</wp:posOffset>
                </wp:positionV>
                <wp:extent cx="441326" cy="283848"/>
                <wp:effectExtent l="0" t="0" r="15874" b="20952"/>
                <wp:wrapNone/>
                <wp:docPr id="2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6" cy="283848"/>
                        </a:xfrm>
                        <a:prstGeom prst="rect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#26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left:0;text-align:left;margin-left:4in;margin-top:-27.5pt;width:34.75pt;height:22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" filled="f" strokeweight=".08811mm">
                <v:textbox inset=".35281mm,.35281mm,.35281mm,.35281mm">
                  <w:txbxContent>
                    <w:p w:rsidR="00FB5A5E" w:rsidRDefault="002A1B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#26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-534037</wp:posOffset>
                </wp:positionH>
                <wp:positionV relativeFrom="paragraph">
                  <wp:posOffset>-1193163</wp:posOffset>
                </wp:positionV>
                <wp:extent cx="6744971" cy="841376"/>
                <wp:effectExtent l="0" t="0" r="0" b="0"/>
                <wp:wrapNone/>
                <wp:docPr id="3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971" cy="84137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rPr>
                                <w:rFonts w:eastAsia="超研澤中仿"/>
                                <w:b/>
                                <w:sz w:val="40"/>
                              </w:rPr>
                              <w:t>附件一</w:t>
                            </w:r>
                            <w:r>
                              <w:rPr>
                                <w:rFonts w:eastAsia="超研澤中仿"/>
                                <w:b/>
                                <w:sz w:val="40"/>
                              </w:rPr>
                              <w:t>-1</w:t>
                            </w:r>
                            <w:r>
                              <w:rPr>
                                <w:rFonts w:ascii="華康中楷體" w:eastAsia="標楷體" w:hAnsi="華康中楷體"/>
                                <w:b/>
                                <w:sz w:val="32"/>
                              </w:rPr>
                              <w:t>封面</w:t>
                            </w:r>
                            <w:r>
                              <w:rPr>
                                <w:rFonts w:ascii="華康中楷體" w:eastAsia="標楷體" w:hAnsi="華康中楷體"/>
                                <w:b/>
                              </w:rPr>
                              <w:t>（紙張顏色由各所自訂</w:t>
                            </w:r>
                            <w:r>
                              <w:rPr>
                                <w:rFonts w:ascii="華康中楷體" w:eastAsia="標楷體" w:hAnsi="華康中楷體"/>
                                <w:b/>
                                <w:color w:val="FF000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華康中楷體" w:eastAsia="標楷體" w:hAnsi="華康中楷體"/>
                                <w:b/>
                                <w:color w:val="FF0000"/>
                                <w:sz w:val="16"/>
                              </w:rPr>
                              <w:t>智慧生活科技學系平裝：天空藍色</w:t>
                            </w:r>
                            <w:r>
                              <w:rPr>
                                <w:rFonts w:ascii="華康中楷體" w:eastAsia="標楷體" w:hAnsi="華康中楷體"/>
                                <w:b/>
                                <w:color w:val="FF0000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華康中楷體" w:eastAsia="標楷體" w:hAnsi="華康中楷體"/>
                                <w:b/>
                              </w:rPr>
                              <w:t>，平裝本淺色、精裝本深色）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ind w:left="196" w:hanging="196"/>
                            </w:pP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適用系所：智慧生活科技學系智慧產品開發碩士班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碩士在職專班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、智慧生活科技學系大數據與管理碩士班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碩士在職專班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、智慧生活設計學系空間設計碩士班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碩士在職專班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、智慧生活設計學系創意產品與汽車設計碩士班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碩士在職專班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7" style="position:absolute;left:0;text-align:left;margin-left:-42.05pt;margin-top:-93.95pt;width:531.1pt;height:66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" filled="f" stroked="f">
                <v:textbox inset=".35281mm,.35281mm,.35281mm,.35281mm">
                  <w:txbxContent>
                    <w:p w:rsidR="00FB5A5E" w:rsidRDefault="002A1B35">
                      <w:r>
                        <w:rPr>
                          <w:rFonts w:eastAsia="超研澤中仿"/>
                          <w:b/>
                          <w:sz w:val="40"/>
                        </w:rPr>
                        <w:t>附件一</w:t>
                      </w:r>
                      <w:r>
                        <w:rPr>
                          <w:rFonts w:eastAsia="超研澤中仿"/>
                          <w:b/>
                          <w:sz w:val="40"/>
                        </w:rPr>
                        <w:t>-1</w:t>
                      </w:r>
                      <w:r>
                        <w:rPr>
                          <w:rFonts w:ascii="華康中楷體" w:eastAsia="標楷體" w:hAnsi="華康中楷體"/>
                          <w:b/>
                          <w:sz w:val="32"/>
                        </w:rPr>
                        <w:t>封面</w:t>
                      </w:r>
                      <w:r>
                        <w:rPr>
                          <w:rFonts w:ascii="華康中楷體" w:eastAsia="標楷體" w:hAnsi="華康中楷體"/>
                          <w:b/>
                        </w:rPr>
                        <w:t>（紙張顏色由各所自訂</w:t>
                      </w:r>
                      <w:r>
                        <w:rPr>
                          <w:rFonts w:ascii="華康中楷體" w:eastAsia="標楷體" w:hAnsi="華康中楷體"/>
                          <w:b/>
                          <w:color w:val="FF0000"/>
                          <w:sz w:val="16"/>
                        </w:rPr>
                        <w:t>(</w:t>
                      </w:r>
                      <w:r>
                        <w:rPr>
                          <w:rFonts w:ascii="華康中楷體" w:eastAsia="標楷體" w:hAnsi="華康中楷體"/>
                          <w:b/>
                          <w:color w:val="FF0000"/>
                          <w:sz w:val="16"/>
                        </w:rPr>
                        <w:t>智慧生活科技學系平裝：天空藍色</w:t>
                      </w:r>
                      <w:r>
                        <w:rPr>
                          <w:rFonts w:ascii="華康中楷體" w:eastAsia="標楷體" w:hAnsi="華康中楷體"/>
                          <w:b/>
                          <w:color w:val="FF0000"/>
                          <w:sz w:val="16"/>
                        </w:rPr>
                        <w:t>)</w:t>
                      </w:r>
                      <w:r>
                        <w:rPr>
                          <w:rFonts w:ascii="華康中楷體" w:eastAsia="標楷體" w:hAnsi="華康中楷體"/>
                          <w:b/>
                        </w:rPr>
                        <w:t>，平裝本淺色、精裝本深色）</w:t>
                      </w:r>
                    </w:p>
                    <w:p w:rsidR="00FB5A5E" w:rsidRDefault="002A1B35">
                      <w:pPr>
                        <w:spacing w:line="240" w:lineRule="auto"/>
                        <w:ind w:left="196" w:hanging="196"/>
                      </w:pP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※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適用系所：智慧生活科技學系智慧產品開發碩士班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(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碩士在職專班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)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、智慧生活科技學系大數據與管理碩士班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(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碩士在職專班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)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、智慧生活設計學系空間設計碩士班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(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碩士在職專班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)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、智慧生活設計學系創意產品與汽車設計碩士班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(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碩士在職專班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FB5A5E" w:rsidRDefault="002A1B35">
      <w:pPr>
        <w:spacing w:line="240" w:lineRule="auto"/>
        <w:jc w:val="center"/>
      </w:pPr>
      <w:r>
        <w:rPr>
          <w:rFonts w:ascii="標楷體" w:eastAsia="標楷體" w:hAnsi="標楷體"/>
          <w:sz w:val="40"/>
          <w:szCs w:val="44"/>
        </w:rPr>
        <w:t>智慧生活科技</w:t>
      </w:r>
      <w:r>
        <w:rPr>
          <w:rFonts w:eastAsia="標楷體"/>
          <w:sz w:val="40"/>
          <w:szCs w:val="44"/>
        </w:rPr>
        <w:t>學系</w:t>
      </w:r>
      <w:r>
        <w:rPr>
          <w:rFonts w:ascii="華康中楷體" w:eastAsia="標楷體" w:hAnsi="華康中楷體"/>
          <w:sz w:val="40"/>
          <w:szCs w:val="44"/>
        </w:rPr>
        <w:t>智慧產品開發</w:t>
      </w:r>
      <w:r>
        <w:rPr>
          <w:rFonts w:ascii="標楷體" w:eastAsia="標楷體" w:hAnsi="標楷體"/>
          <w:sz w:val="40"/>
          <w:szCs w:val="44"/>
        </w:rPr>
        <w:t>碩士在職專</w:t>
      </w:r>
      <w:r>
        <w:rPr>
          <w:rFonts w:eastAsia="標楷體"/>
          <w:sz w:val="40"/>
          <w:szCs w:val="44"/>
        </w:rPr>
        <w:t>班</w:t>
      </w:r>
    </w:p>
    <w:p w:rsidR="00FB5A5E" w:rsidRDefault="002A1B35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3672843</wp:posOffset>
                </wp:positionH>
                <wp:positionV relativeFrom="paragraph">
                  <wp:posOffset>5084</wp:posOffset>
                </wp:positionV>
                <wp:extent cx="441326" cy="283848"/>
                <wp:effectExtent l="0" t="0" r="15874" b="20952"/>
                <wp:wrapNone/>
                <wp:docPr id="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6" cy="283848"/>
                        </a:xfrm>
                        <a:prstGeom prst="rect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#20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289.2pt;margin-top:.4pt;width:34.75pt;height:22.3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" filled="f" strokeweight=".08811mm">
                <v:textbox inset=".35281mm,.35281mm,.35281mm,.35281mm">
                  <w:txbxContent>
                    <w:p w:rsidR="00FB5A5E" w:rsidRDefault="002A1B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#20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40"/>
          <w:szCs w:val="44"/>
        </w:rPr>
        <w:t>碩士學位論文</w:t>
      </w:r>
    </w:p>
    <w:p w:rsidR="00FB5A5E" w:rsidRDefault="00FB5A5E">
      <w:pPr>
        <w:jc w:val="center"/>
        <w:rPr>
          <w:rFonts w:eastAsia="標楷體"/>
        </w:rPr>
      </w:pPr>
    </w:p>
    <w:p w:rsidR="00FB5A5E" w:rsidRDefault="00FB5A5E">
      <w:pPr>
        <w:jc w:val="center"/>
        <w:rPr>
          <w:rFonts w:eastAsia="標楷體"/>
        </w:rPr>
      </w:pPr>
    </w:p>
    <w:p w:rsidR="00FB5A5E" w:rsidRDefault="00FB5A5E">
      <w:pPr>
        <w:jc w:val="center"/>
        <w:rPr>
          <w:rFonts w:eastAsia="標楷體"/>
        </w:rPr>
      </w:pPr>
    </w:p>
    <w:p w:rsidR="00FB5A5E" w:rsidRDefault="002A1B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4602476</wp:posOffset>
                </wp:positionH>
                <wp:positionV relativeFrom="paragraph">
                  <wp:posOffset>76837</wp:posOffset>
                </wp:positionV>
                <wp:extent cx="441326" cy="283848"/>
                <wp:effectExtent l="0" t="0" r="15874" b="20952"/>
                <wp:wrapNone/>
                <wp:docPr id="5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6" cy="283848"/>
                        </a:xfrm>
                        <a:prstGeom prst="rect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#26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362.4pt;margin-top:6.05pt;width:34.75pt;height:22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" filled="f" strokeweight=".08811mm">
                <v:textbox inset=".35281mm,.35281mm,.35281mm,.35281mm">
                  <w:txbxContent>
                    <w:p w:rsidR="00FB5A5E" w:rsidRDefault="002A1B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#26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52"/>
        </w:rPr>
        <w:t>微型磁浮系統設計與製作</w:t>
      </w:r>
    </w:p>
    <w:p w:rsidR="00FB5A5E" w:rsidRDefault="002A1B35">
      <w:pPr>
        <w:spacing w:line="660" w:lineRule="atLeast"/>
        <w:ind w:right="2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4602476</wp:posOffset>
                </wp:positionH>
                <wp:positionV relativeFrom="paragraph">
                  <wp:posOffset>165104</wp:posOffset>
                </wp:positionV>
                <wp:extent cx="441326" cy="283848"/>
                <wp:effectExtent l="0" t="0" r="15874" b="20952"/>
                <wp:wrapNone/>
                <wp:docPr id="6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6" cy="283848"/>
                        </a:xfrm>
                        <a:prstGeom prst="rect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#18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362.4pt;margin-top:13pt;width:34.75pt;height:22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" filled="f" strokeweight=".08811mm">
                <v:textbox inset=".35281mm,.35281mm,.35281mm,.35281mm">
                  <w:txbxContent>
                    <w:p w:rsidR="00FB5A5E" w:rsidRDefault="002A1B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#18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36"/>
        </w:rPr>
        <w:t xml:space="preserve">Design </w:t>
      </w:r>
      <w:r>
        <w:rPr>
          <w:rFonts w:eastAsia="標楷體"/>
          <w:sz w:val="36"/>
        </w:rPr>
        <w:t>＆</w:t>
      </w:r>
      <w:r>
        <w:rPr>
          <w:rFonts w:eastAsia="標楷體"/>
          <w:sz w:val="36"/>
        </w:rPr>
        <w:t xml:space="preserve"> Manufacture </w:t>
      </w:r>
    </w:p>
    <w:p w:rsidR="00FB5A5E" w:rsidRDefault="002A1B35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of a Micro Magnetic Suspension System</w:t>
      </w:r>
    </w:p>
    <w:p w:rsidR="00FB5A5E" w:rsidRDefault="00FB5A5E">
      <w:pPr>
        <w:jc w:val="center"/>
        <w:rPr>
          <w:rFonts w:eastAsia="標楷體"/>
          <w:sz w:val="32"/>
        </w:rPr>
      </w:pPr>
    </w:p>
    <w:p w:rsidR="00FB5A5E" w:rsidRDefault="00FB5A5E">
      <w:pPr>
        <w:jc w:val="center"/>
        <w:rPr>
          <w:rFonts w:eastAsia="標楷體"/>
          <w:sz w:val="32"/>
        </w:rPr>
      </w:pPr>
    </w:p>
    <w:p w:rsidR="00FB5A5E" w:rsidRDefault="00FB5A5E">
      <w:pPr>
        <w:jc w:val="center"/>
        <w:rPr>
          <w:rFonts w:eastAsia="標楷體"/>
          <w:sz w:val="36"/>
        </w:rPr>
      </w:pPr>
    </w:p>
    <w:p w:rsidR="00FB5A5E" w:rsidRDefault="002A1B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3806189</wp:posOffset>
                </wp:positionH>
                <wp:positionV relativeFrom="paragraph">
                  <wp:posOffset>219071</wp:posOffset>
                </wp:positionV>
                <wp:extent cx="2209803" cy="1657350"/>
                <wp:effectExtent l="0" t="0" r="19047" b="19050"/>
                <wp:wrapNone/>
                <wp:docPr id="7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3" cy="1657350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請向所內索取本校「阿育王柱」精神標誌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Word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圖形檔：插入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→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圖片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→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從檔案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→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選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A(B)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碟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→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點選「連結到檔案」</w:t>
                            </w:r>
                          </w:p>
                          <w:p w:rsidR="00FB5A5E" w:rsidRDefault="002A1B35">
                            <w:pPr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→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確定</w:t>
                            </w:r>
                          </w:p>
                          <w:p w:rsidR="00FB5A5E" w:rsidRDefault="002A1B35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</w:rPr>
                              <w:t>*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</w:rPr>
                              <w:t>日期請用阿拉伯數字</w:t>
                            </w:r>
                          </w:p>
                          <w:p w:rsidR="00FB5A5E" w:rsidRDefault="002A1B35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</w:rPr>
                              <w:t>*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</w:rPr>
                              <w:t>月份為辦理離校的月份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31" style="position:absolute;left:0;text-align:left;margin-left:299.7pt;margin-top:17.25pt;width:174pt;height:130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" filled="f" strokeweight=".26467mm">
                <v:textbox inset=".35281mm,.35281mm,.35281mm,.35281mm">
                  <w:txbxContent>
                    <w:p w:rsidR="00FB5A5E" w:rsidRDefault="002A1B35">
                      <w:pPr>
                        <w:rPr>
                          <w:rFonts w:ascii="標楷體" w:eastAsia="標楷體" w:hAnsi="標楷體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</w:rPr>
                        <w:t>請向所內索取本校「阿育王柱」精神標誌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Word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圖形檔：插入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→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圖片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→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從檔案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→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選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A(B)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碟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→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點選「連結到檔案」</w:t>
                      </w:r>
                    </w:p>
                    <w:p w:rsidR="00FB5A5E" w:rsidRDefault="002A1B35">
                      <w:pPr>
                        <w:rPr>
                          <w:rFonts w:ascii="標楷體" w:eastAsia="標楷體" w:hAnsi="標楷體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</w:rPr>
                        <w:t>→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確定</w:t>
                      </w:r>
                    </w:p>
                    <w:p w:rsidR="00FB5A5E" w:rsidRDefault="002A1B35">
                      <w:pPr>
                        <w:rPr>
                          <w:rFonts w:ascii="標楷體" w:eastAsia="標楷體" w:hAnsi="標楷體"/>
                          <w:color w:val="FF0000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</w:rPr>
                        <w:t>*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</w:rPr>
                        <w:t>日期請用阿拉伯數字</w:t>
                      </w:r>
                    </w:p>
                    <w:p w:rsidR="00FB5A5E" w:rsidRDefault="002A1B35">
                      <w:pPr>
                        <w:rPr>
                          <w:rFonts w:ascii="標楷體" w:eastAsia="標楷體" w:hAnsi="標楷體"/>
                          <w:color w:val="FF0000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</w:rPr>
                        <w:t>*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</w:rPr>
                        <w:t>月份為辦理離校的月份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36"/>
        </w:rPr>
        <w:drawing>
          <wp:inline distT="0" distB="0" distL="0" distR="0">
            <wp:extent cx="1685925" cy="1438278"/>
            <wp:effectExtent l="0" t="0" r="9525" b="9522"/>
            <wp:docPr id="8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38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B5A5E" w:rsidRDefault="00FB5A5E">
      <w:pPr>
        <w:jc w:val="center"/>
        <w:rPr>
          <w:rFonts w:eastAsia="標楷體"/>
          <w:sz w:val="32"/>
        </w:rPr>
      </w:pPr>
    </w:p>
    <w:p w:rsidR="00FB5A5E" w:rsidRDefault="00FB5A5E">
      <w:pPr>
        <w:jc w:val="center"/>
        <w:rPr>
          <w:rFonts w:eastAsia="標楷體"/>
          <w:sz w:val="32"/>
        </w:rPr>
      </w:pPr>
    </w:p>
    <w:p w:rsidR="00FB5A5E" w:rsidRDefault="00FB5A5E">
      <w:pPr>
        <w:jc w:val="center"/>
        <w:rPr>
          <w:rFonts w:eastAsia="標楷體"/>
          <w:sz w:val="36"/>
        </w:rPr>
      </w:pPr>
    </w:p>
    <w:p w:rsidR="00FB5A5E" w:rsidRDefault="002A1B35">
      <w:pPr>
        <w:spacing w:before="60" w:after="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4244343</wp:posOffset>
                </wp:positionH>
                <wp:positionV relativeFrom="paragraph">
                  <wp:posOffset>54607</wp:posOffset>
                </wp:positionV>
                <wp:extent cx="441326" cy="283848"/>
                <wp:effectExtent l="0" t="0" r="15874" b="20952"/>
                <wp:wrapNone/>
                <wp:docPr id="9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6" cy="283848"/>
                        </a:xfrm>
                        <a:prstGeom prst="rect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#22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334.2pt;margin-top:4.3pt;width:34.75pt;height:22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" filled="f" strokeweight=".08811mm">
                <v:textbox inset=".35281mm,.35281mm,.35281mm,.35281mm">
                  <w:txbxContent>
                    <w:p w:rsidR="00FB5A5E" w:rsidRDefault="002A1B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#22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44"/>
        </w:rPr>
        <w:t>指</w:t>
      </w:r>
      <w:r>
        <w:rPr>
          <w:rFonts w:eastAsia="標楷體"/>
          <w:sz w:val="44"/>
        </w:rPr>
        <w:t xml:space="preserve"> </w:t>
      </w:r>
      <w:r>
        <w:rPr>
          <w:rFonts w:eastAsia="標楷體"/>
          <w:sz w:val="44"/>
        </w:rPr>
        <w:t>導</w:t>
      </w:r>
      <w:r>
        <w:rPr>
          <w:rFonts w:eastAsia="標楷體"/>
          <w:sz w:val="44"/>
        </w:rPr>
        <w:t xml:space="preserve"> </w:t>
      </w:r>
      <w:r>
        <w:rPr>
          <w:rFonts w:eastAsia="標楷體"/>
          <w:sz w:val="44"/>
        </w:rPr>
        <w:t>教</w:t>
      </w:r>
      <w:r>
        <w:rPr>
          <w:rFonts w:eastAsia="標楷體"/>
          <w:sz w:val="44"/>
        </w:rPr>
        <w:t xml:space="preserve"> </w:t>
      </w:r>
      <w:r>
        <w:rPr>
          <w:rFonts w:eastAsia="標楷體"/>
          <w:sz w:val="44"/>
        </w:rPr>
        <w:t>授：</w:t>
      </w:r>
      <w:r>
        <w:rPr>
          <w:rFonts w:eastAsia="標楷體"/>
          <w:sz w:val="44"/>
        </w:rPr>
        <w:t>○○○</w:t>
      </w:r>
    </w:p>
    <w:p w:rsidR="00FB5A5E" w:rsidRDefault="002A1B35">
      <w:pPr>
        <w:spacing w:before="60" w:after="60"/>
        <w:jc w:val="center"/>
        <w:rPr>
          <w:rFonts w:eastAsia="標楷體"/>
          <w:sz w:val="44"/>
        </w:rPr>
      </w:pPr>
      <w:r>
        <w:rPr>
          <w:rFonts w:eastAsia="標楷體"/>
          <w:sz w:val="44"/>
        </w:rPr>
        <w:t>研</w:t>
      </w:r>
      <w:r>
        <w:rPr>
          <w:rFonts w:eastAsia="標楷體"/>
          <w:sz w:val="44"/>
        </w:rPr>
        <w:t xml:space="preserve">  </w:t>
      </w:r>
      <w:r>
        <w:rPr>
          <w:rFonts w:eastAsia="標楷體"/>
          <w:sz w:val="44"/>
        </w:rPr>
        <w:t>究</w:t>
      </w:r>
      <w:r>
        <w:rPr>
          <w:rFonts w:eastAsia="標楷體"/>
          <w:sz w:val="44"/>
        </w:rPr>
        <w:t xml:space="preserve">   </w:t>
      </w:r>
      <w:r>
        <w:rPr>
          <w:rFonts w:eastAsia="標楷體"/>
          <w:sz w:val="44"/>
        </w:rPr>
        <w:t>生：</w:t>
      </w:r>
      <w:r>
        <w:rPr>
          <w:rFonts w:eastAsia="標楷體"/>
          <w:sz w:val="44"/>
        </w:rPr>
        <w:t>○○○</w:t>
      </w:r>
    </w:p>
    <w:p w:rsidR="00FB5A5E" w:rsidRDefault="00FB5A5E">
      <w:pPr>
        <w:jc w:val="center"/>
        <w:rPr>
          <w:rFonts w:eastAsia="標楷體"/>
          <w:sz w:val="32"/>
        </w:rPr>
      </w:pPr>
    </w:p>
    <w:p w:rsidR="00FB5A5E" w:rsidRDefault="00FB5A5E">
      <w:pPr>
        <w:jc w:val="center"/>
        <w:rPr>
          <w:rFonts w:eastAsia="標楷體"/>
          <w:sz w:val="32"/>
        </w:rPr>
      </w:pPr>
    </w:p>
    <w:p w:rsidR="00FB5A5E" w:rsidRDefault="002A1B35">
      <w:pPr>
        <w:pStyle w:val="a5"/>
        <w:jc w:val="center"/>
        <w:sectPr w:rsidR="00FB5A5E">
          <w:pgSz w:w="11907" w:h="16840"/>
          <w:pgMar w:top="1678" w:right="1701" w:bottom="1558" w:left="1701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4396736</wp:posOffset>
                </wp:positionH>
                <wp:positionV relativeFrom="paragraph">
                  <wp:posOffset>56519</wp:posOffset>
                </wp:positionV>
                <wp:extent cx="441326" cy="283848"/>
                <wp:effectExtent l="0" t="0" r="15874" b="20952"/>
                <wp:wrapNone/>
                <wp:docPr id="10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6" cy="283848"/>
                        </a:xfrm>
                        <a:prstGeom prst="rect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#22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346.2pt;margin-top:4.45pt;width:34.75pt;height:22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" filled="f" strokeweight=".08811mm">
                <v:textbox inset=".35281mm,.35281mm,.35281mm,.35281mm">
                  <w:txbxContent>
                    <w:p w:rsidR="00FB5A5E" w:rsidRDefault="002A1B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#22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sz w:val="44"/>
        </w:rPr>
        <w:t>中</w:t>
      </w:r>
      <w:r>
        <w:rPr>
          <w:rFonts w:ascii="Times New Roman" w:eastAsia="標楷體" w:hAnsi="Times New Roman"/>
          <w:sz w:val="44"/>
        </w:rPr>
        <w:t xml:space="preserve"> </w:t>
      </w:r>
      <w:r>
        <w:rPr>
          <w:rFonts w:ascii="Times New Roman" w:eastAsia="標楷體" w:hAnsi="Times New Roman"/>
          <w:sz w:val="44"/>
        </w:rPr>
        <w:t>華</w:t>
      </w:r>
      <w:r>
        <w:rPr>
          <w:rFonts w:ascii="Times New Roman" w:eastAsia="標楷體" w:hAnsi="Times New Roman"/>
          <w:sz w:val="44"/>
        </w:rPr>
        <w:t xml:space="preserve"> </w:t>
      </w:r>
      <w:r>
        <w:rPr>
          <w:rFonts w:ascii="Times New Roman" w:eastAsia="標楷體" w:hAnsi="Times New Roman"/>
          <w:sz w:val="44"/>
        </w:rPr>
        <w:t>民</w:t>
      </w:r>
      <w:r>
        <w:rPr>
          <w:rFonts w:ascii="Times New Roman" w:eastAsia="標楷體" w:hAnsi="Times New Roman"/>
          <w:sz w:val="44"/>
        </w:rPr>
        <w:t xml:space="preserve"> </w:t>
      </w:r>
      <w:r>
        <w:rPr>
          <w:rFonts w:ascii="Times New Roman" w:eastAsia="標楷體" w:hAnsi="Times New Roman"/>
          <w:sz w:val="44"/>
        </w:rPr>
        <w:t>國</w:t>
      </w:r>
      <w:r>
        <w:rPr>
          <w:rFonts w:ascii="Times New Roman" w:eastAsia="標楷體" w:hAnsi="Times New Roman"/>
          <w:sz w:val="44"/>
        </w:rPr>
        <w:t xml:space="preserve"> 109 </w:t>
      </w:r>
      <w:r>
        <w:rPr>
          <w:rFonts w:ascii="Times New Roman" w:eastAsia="標楷體" w:hAnsi="Times New Roman"/>
          <w:sz w:val="44"/>
        </w:rPr>
        <w:t>年</w:t>
      </w:r>
      <w:r>
        <w:rPr>
          <w:rFonts w:ascii="Times New Roman" w:eastAsia="標楷體" w:hAnsi="Times New Roman"/>
          <w:sz w:val="44"/>
        </w:rPr>
        <w:t xml:space="preserve"> 6 </w:t>
      </w:r>
      <w:r>
        <w:rPr>
          <w:rFonts w:ascii="Times New Roman" w:eastAsia="標楷體" w:hAnsi="Times New Roman"/>
          <w:sz w:val="44"/>
        </w:rPr>
        <w:t>月</w:t>
      </w:r>
    </w:p>
    <w:p w:rsidR="00FB5A5E" w:rsidRDefault="002A1B3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3705221</wp:posOffset>
                </wp:positionH>
                <wp:positionV relativeFrom="paragraph">
                  <wp:posOffset>38103</wp:posOffset>
                </wp:positionV>
                <wp:extent cx="441326" cy="283848"/>
                <wp:effectExtent l="0" t="0" r="15874" b="20952"/>
                <wp:wrapNone/>
                <wp:docPr id="11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6" cy="283848"/>
                        </a:xfrm>
                        <a:prstGeom prst="rect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#26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291.75pt;margin-top:3pt;width:34.75pt;height:22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" filled="f" strokeweight=".08811mm">
                <v:textbox inset=".35281mm,.35281mm,.35281mm,.35281mm">
                  <w:txbxContent>
                    <w:p w:rsidR="00FB5A5E" w:rsidRDefault="002A1B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#26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-534037</wp:posOffset>
                </wp:positionH>
                <wp:positionV relativeFrom="paragraph">
                  <wp:posOffset>-761996</wp:posOffset>
                </wp:positionV>
                <wp:extent cx="6684648" cy="801371"/>
                <wp:effectExtent l="0" t="0" r="1902" b="0"/>
                <wp:wrapNone/>
                <wp:docPr id="12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648" cy="80137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rPr>
                                <w:rFonts w:eastAsia="超研澤中仿"/>
                                <w:b/>
                                <w:sz w:val="40"/>
                              </w:rPr>
                              <w:t>附件一</w:t>
                            </w:r>
                            <w:r>
                              <w:rPr>
                                <w:rFonts w:eastAsia="超研澤中仿"/>
                                <w:b/>
                                <w:sz w:val="40"/>
                              </w:rPr>
                              <w:t>-2</w:t>
                            </w:r>
                            <w:r>
                              <w:rPr>
                                <w:rFonts w:ascii="華康中楷體" w:eastAsia="標楷體" w:hAnsi="華康中楷體"/>
                                <w:b/>
                                <w:sz w:val="32"/>
                              </w:rPr>
                              <w:t>封面</w:t>
                            </w:r>
                            <w:r>
                              <w:rPr>
                                <w:rFonts w:ascii="華康中楷體" w:eastAsia="標楷體" w:hAnsi="華康中楷體"/>
                                <w:b/>
                              </w:rPr>
                              <w:t>（紙張顏色由各所自訂，平裝本淺色、精裝本深色）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ind w:left="196" w:hanging="196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適用系所：美術與文創學系碩士班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碩士在職專班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、佛教藝術學系碩士班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碩士在職專班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、攝影與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VR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設計學系碩士班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碩士在職專班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、東方人文思想研究所、機電工程學系博士班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9" o:spid="_x0000_s1035" style="position:absolute;left:0;text-align:left;margin-left:-42.05pt;margin-top:-60pt;width:526.35pt;height:63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" filled="f" stroked="f">
                <v:textbox inset=".35281mm,.35281mm,.35281mm,.35281mm">
                  <w:txbxContent>
                    <w:p w:rsidR="00FB5A5E" w:rsidRDefault="002A1B35">
                      <w:r>
                        <w:rPr>
                          <w:rFonts w:eastAsia="超研澤中仿"/>
                          <w:b/>
                          <w:sz w:val="40"/>
                        </w:rPr>
                        <w:t>附件一</w:t>
                      </w:r>
                      <w:r>
                        <w:rPr>
                          <w:rFonts w:eastAsia="超研澤中仿"/>
                          <w:b/>
                          <w:sz w:val="40"/>
                        </w:rPr>
                        <w:t>-2</w:t>
                      </w:r>
                      <w:r>
                        <w:rPr>
                          <w:rFonts w:ascii="華康中楷體" w:eastAsia="標楷體" w:hAnsi="華康中楷體"/>
                          <w:b/>
                          <w:sz w:val="32"/>
                        </w:rPr>
                        <w:t>封面</w:t>
                      </w:r>
                      <w:r>
                        <w:rPr>
                          <w:rFonts w:ascii="華康中楷體" w:eastAsia="標楷體" w:hAnsi="華康中楷體"/>
                          <w:b/>
                        </w:rPr>
                        <w:t>（紙張顏色由各所自訂，平裝本淺色、精裝本深色）</w:t>
                      </w:r>
                    </w:p>
                    <w:p w:rsidR="00FB5A5E" w:rsidRDefault="002A1B35">
                      <w:pPr>
                        <w:spacing w:line="240" w:lineRule="auto"/>
                        <w:ind w:left="196" w:hanging="196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/>
                          <w:sz w:val="20"/>
                        </w:rPr>
                        <w:t>※</w:t>
                      </w:r>
                      <w:r>
                        <w:rPr>
                          <w:rFonts w:eastAsia="標楷體"/>
                          <w:sz w:val="20"/>
                        </w:rPr>
                        <w:t>適用系所：美術與文創學系碩士班</w:t>
                      </w:r>
                      <w:r>
                        <w:rPr>
                          <w:rFonts w:eastAsia="標楷體"/>
                          <w:sz w:val="20"/>
                        </w:rPr>
                        <w:t>(</w:t>
                      </w:r>
                      <w:r>
                        <w:rPr>
                          <w:rFonts w:eastAsia="標楷體"/>
                          <w:sz w:val="20"/>
                        </w:rPr>
                        <w:t>碩士在職專班</w:t>
                      </w:r>
                      <w:r>
                        <w:rPr>
                          <w:rFonts w:eastAsia="標楷體"/>
                          <w:sz w:val="20"/>
                        </w:rPr>
                        <w:t>)</w:t>
                      </w:r>
                      <w:r>
                        <w:rPr>
                          <w:rFonts w:eastAsia="標楷體"/>
                          <w:sz w:val="20"/>
                        </w:rPr>
                        <w:t>、佛教藝術學系碩士班</w:t>
                      </w:r>
                      <w:r>
                        <w:rPr>
                          <w:rFonts w:eastAsia="標楷體"/>
                          <w:sz w:val="20"/>
                        </w:rPr>
                        <w:t>(</w:t>
                      </w:r>
                      <w:r>
                        <w:rPr>
                          <w:rFonts w:eastAsia="標楷體"/>
                          <w:sz w:val="20"/>
                        </w:rPr>
                        <w:t>碩士在職專班</w:t>
                      </w:r>
                      <w:r>
                        <w:rPr>
                          <w:rFonts w:eastAsia="標楷體"/>
                          <w:sz w:val="20"/>
                        </w:rPr>
                        <w:t>)</w:t>
                      </w:r>
                      <w:r>
                        <w:rPr>
                          <w:rFonts w:eastAsia="標楷體"/>
                          <w:sz w:val="20"/>
                        </w:rPr>
                        <w:t>、攝影與</w:t>
                      </w:r>
                      <w:r>
                        <w:rPr>
                          <w:rFonts w:eastAsia="標楷體"/>
                          <w:sz w:val="20"/>
                        </w:rPr>
                        <w:t>VR</w:t>
                      </w:r>
                      <w:r>
                        <w:rPr>
                          <w:rFonts w:eastAsia="標楷體"/>
                          <w:sz w:val="20"/>
                        </w:rPr>
                        <w:t>設計學系碩士班</w:t>
                      </w:r>
                      <w:r>
                        <w:rPr>
                          <w:rFonts w:eastAsia="標楷體"/>
                          <w:sz w:val="20"/>
                        </w:rPr>
                        <w:t>(</w:t>
                      </w:r>
                      <w:r>
                        <w:rPr>
                          <w:rFonts w:eastAsia="標楷體"/>
                          <w:sz w:val="20"/>
                        </w:rPr>
                        <w:t>碩士在職專班</w:t>
                      </w:r>
                      <w:r>
                        <w:rPr>
                          <w:rFonts w:eastAsia="標楷體"/>
                          <w:sz w:val="20"/>
                        </w:rPr>
                        <w:t>)</w:t>
                      </w:r>
                      <w:r>
                        <w:rPr>
                          <w:rFonts w:eastAsia="標楷體"/>
                          <w:sz w:val="20"/>
                        </w:rPr>
                        <w:t>、東方人文思想研究所、機電工程學系博士班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52"/>
        </w:rPr>
        <w:t>華</w:t>
      </w:r>
      <w:r>
        <w:rPr>
          <w:rFonts w:eastAsia="標楷體"/>
          <w:sz w:val="52"/>
        </w:rPr>
        <w:t xml:space="preserve"> </w:t>
      </w:r>
      <w:r>
        <w:rPr>
          <w:rFonts w:eastAsia="標楷體"/>
          <w:sz w:val="52"/>
        </w:rPr>
        <w:t>梵</w:t>
      </w:r>
      <w:r>
        <w:rPr>
          <w:rFonts w:eastAsia="標楷體"/>
          <w:sz w:val="52"/>
        </w:rPr>
        <w:t xml:space="preserve"> </w:t>
      </w:r>
      <w:r>
        <w:rPr>
          <w:rFonts w:eastAsia="標楷體"/>
          <w:sz w:val="52"/>
        </w:rPr>
        <w:t>大</w:t>
      </w:r>
      <w:r>
        <w:rPr>
          <w:rFonts w:eastAsia="標楷體"/>
          <w:sz w:val="52"/>
        </w:rPr>
        <w:t xml:space="preserve"> </w:t>
      </w:r>
      <w:r>
        <w:rPr>
          <w:rFonts w:eastAsia="標楷體"/>
          <w:sz w:val="52"/>
        </w:rPr>
        <w:t>學</w:t>
      </w:r>
    </w:p>
    <w:p w:rsidR="00FB5A5E" w:rsidRDefault="00FB5A5E">
      <w:pPr>
        <w:jc w:val="center"/>
        <w:rPr>
          <w:rFonts w:eastAsia="標楷體"/>
          <w:sz w:val="32"/>
        </w:rPr>
      </w:pPr>
    </w:p>
    <w:p w:rsidR="00FB5A5E" w:rsidRDefault="002A1B35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4512948</wp:posOffset>
                </wp:positionH>
                <wp:positionV relativeFrom="paragraph">
                  <wp:posOffset>59692</wp:posOffset>
                </wp:positionV>
                <wp:extent cx="441326" cy="283848"/>
                <wp:effectExtent l="0" t="0" r="15874" b="20952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6" cy="283848"/>
                        </a:xfrm>
                        <a:prstGeom prst="rect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#20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355.35pt;margin-top:4.7pt;width:34.75pt;height:22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" filled="f" strokeweight=".08811mm">
                <v:textbox inset=".35281mm,.35281mm,.35281mm,.35281mm">
                  <w:txbxContent>
                    <w:p w:rsidR="00FB5A5E" w:rsidRDefault="002A1B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#20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sz w:val="40"/>
          <w:szCs w:val="40"/>
        </w:rPr>
        <w:t>美術與文創</w:t>
      </w:r>
      <w:r>
        <w:rPr>
          <w:rFonts w:eastAsia="標楷體"/>
          <w:sz w:val="40"/>
          <w:szCs w:val="40"/>
        </w:rPr>
        <w:t>學系碩士在職專班</w:t>
      </w:r>
    </w:p>
    <w:p w:rsidR="00FB5A5E" w:rsidRDefault="002A1B35">
      <w:pPr>
        <w:spacing w:line="360" w:lineRule="auto"/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碩士學位論文</w:t>
      </w:r>
    </w:p>
    <w:p w:rsidR="00FB5A5E" w:rsidRDefault="00FB5A5E">
      <w:pPr>
        <w:jc w:val="center"/>
        <w:rPr>
          <w:rFonts w:eastAsia="標楷體"/>
        </w:rPr>
      </w:pPr>
    </w:p>
    <w:p w:rsidR="00FB5A5E" w:rsidRDefault="00FB5A5E">
      <w:pPr>
        <w:jc w:val="center"/>
        <w:rPr>
          <w:rFonts w:eastAsia="標楷體"/>
        </w:rPr>
      </w:pPr>
    </w:p>
    <w:p w:rsidR="00FB5A5E" w:rsidRDefault="00FB5A5E">
      <w:pPr>
        <w:jc w:val="center"/>
        <w:rPr>
          <w:rFonts w:eastAsia="標楷體"/>
        </w:rPr>
      </w:pPr>
    </w:p>
    <w:p w:rsidR="00FB5A5E" w:rsidRDefault="002A1B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4421508</wp:posOffset>
                </wp:positionH>
                <wp:positionV relativeFrom="paragraph">
                  <wp:posOffset>94612</wp:posOffset>
                </wp:positionV>
                <wp:extent cx="441326" cy="283848"/>
                <wp:effectExtent l="0" t="0" r="15874" b="20952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6" cy="283848"/>
                        </a:xfrm>
                        <a:prstGeom prst="rect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#26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348.15pt;margin-top:7.45pt;width:34.75pt;height:22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" filled="f" strokeweight=".08811mm">
                <v:textbox inset=".35281mm,.35281mm,.35281mm,.35281mm">
                  <w:txbxContent>
                    <w:p w:rsidR="00FB5A5E" w:rsidRDefault="002A1B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#26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52"/>
        </w:rPr>
        <w:t>書法體勢的探討與創作</w:t>
      </w:r>
    </w:p>
    <w:p w:rsidR="00FB5A5E" w:rsidRDefault="002A1B35">
      <w:pPr>
        <w:spacing w:line="660" w:lineRule="atLeast"/>
        <w:ind w:right="2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167636</wp:posOffset>
                </wp:positionV>
                <wp:extent cx="441326" cy="283848"/>
                <wp:effectExtent l="0" t="0" r="15874" b="20952"/>
                <wp:wrapNone/>
                <wp:docPr id="15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6" cy="283848"/>
                        </a:xfrm>
                        <a:prstGeom prst="rect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#18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left:0;text-align:left;margin-left:345.15pt;margin-top:13.2pt;width:34.75pt;height:22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" filled="f" strokeweight=".08811mm">
                <v:textbox inset=".35281mm,.35281mm,.35281mm,.35281mm">
                  <w:txbxContent>
                    <w:p w:rsidR="00FB5A5E" w:rsidRDefault="002A1B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#18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36"/>
        </w:rPr>
        <w:t xml:space="preserve">Exploration and Creativity </w:t>
      </w:r>
    </w:p>
    <w:p w:rsidR="00FB5A5E" w:rsidRDefault="002A1B35">
      <w:pPr>
        <w:spacing w:line="660" w:lineRule="atLeast"/>
        <w:ind w:right="23"/>
        <w:jc w:val="center"/>
      </w:pPr>
      <w:r>
        <w:rPr>
          <w:rFonts w:eastAsia="標楷體"/>
          <w:sz w:val="36"/>
        </w:rPr>
        <w:t>on the Configuration of Fonts Brushwork.</w:t>
      </w:r>
    </w:p>
    <w:p w:rsidR="00FB5A5E" w:rsidRDefault="00FB5A5E">
      <w:pPr>
        <w:jc w:val="center"/>
        <w:rPr>
          <w:rFonts w:eastAsia="標楷體"/>
          <w:sz w:val="32"/>
        </w:rPr>
      </w:pPr>
    </w:p>
    <w:p w:rsidR="00FB5A5E" w:rsidRDefault="00FB5A5E">
      <w:pPr>
        <w:jc w:val="center"/>
        <w:rPr>
          <w:rFonts w:eastAsia="標楷體"/>
          <w:sz w:val="32"/>
        </w:rPr>
      </w:pPr>
    </w:p>
    <w:p w:rsidR="00FB5A5E" w:rsidRDefault="00FB5A5E">
      <w:pPr>
        <w:jc w:val="center"/>
        <w:rPr>
          <w:rFonts w:eastAsia="標楷體"/>
          <w:sz w:val="36"/>
        </w:rPr>
      </w:pPr>
    </w:p>
    <w:p w:rsidR="00FB5A5E" w:rsidRDefault="002A1B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3809362</wp:posOffset>
                </wp:positionH>
                <wp:positionV relativeFrom="paragraph">
                  <wp:posOffset>217800</wp:posOffset>
                </wp:positionV>
                <wp:extent cx="2209803" cy="991237"/>
                <wp:effectExtent l="0" t="0" r="19047" b="18413"/>
                <wp:wrapNone/>
                <wp:docPr id="16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3" cy="991237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請向所內索取本校「阿育王柱」精神標誌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Word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圖形檔：插入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→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圖片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→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從檔案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→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選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A(B)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碟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→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點選「連結到檔案」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→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</w:rPr>
                              <w:t>確定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8" o:spid="_x0000_s1039" style="position:absolute;left:0;text-align:left;margin-left:299.95pt;margin-top:17.15pt;width:174pt;height:78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" filled="f" strokeweight=".26467mm">
                <v:textbox inset=".35281mm,.35281mm,.35281mm,.35281mm">
                  <w:txbxContent>
                    <w:p w:rsidR="00FB5A5E" w:rsidRDefault="002A1B35">
                      <w:r>
                        <w:rPr>
                          <w:rFonts w:ascii="標楷體" w:eastAsia="標楷體" w:hAnsi="標楷體"/>
                          <w:sz w:val="26"/>
                        </w:rPr>
                        <w:t>請向所內索取本校「阿育王柱」精神標誌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Word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圖形檔：插入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→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圖片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→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從檔案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→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選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A(B)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碟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→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點選「連結到檔案」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→</w:t>
                      </w:r>
                      <w:r>
                        <w:rPr>
                          <w:rFonts w:ascii="標楷體" w:eastAsia="標楷體" w:hAnsi="標楷體"/>
                          <w:sz w:val="26"/>
                        </w:rPr>
                        <w:t>確定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36"/>
        </w:rPr>
        <w:drawing>
          <wp:inline distT="0" distB="0" distL="0" distR="0">
            <wp:extent cx="1685925" cy="1438278"/>
            <wp:effectExtent l="0" t="0" r="9525" b="9522"/>
            <wp:docPr id="17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38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B5A5E" w:rsidRDefault="00FB5A5E">
      <w:pPr>
        <w:jc w:val="center"/>
        <w:rPr>
          <w:rFonts w:eastAsia="標楷體"/>
          <w:sz w:val="32"/>
        </w:rPr>
      </w:pPr>
    </w:p>
    <w:p w:rsidR="00FB5A5E" w:rsidRDefault="00FB5A5E">
      <w:pPr>
        <w:jc w:val="center"/>
        <w:rPr>
          <w:rFonts w:eastAsia="標楷體"/>
          <w:sz w:val="32"/>
        </w:rPr>
      </w:pPr>
    </w:p>
    <w:p w:rsidR="00FB5A5E" w:rsidRDefault="00FB5A5E">
      <w:pPr>
        <w:jc w:val="center"/>
        <w:rPr>
          <w:rFonts w:eastAsia="標楷體"/>
          <w:sz w:val="36"/>
        </w:rPr>
      </w:pPr>
    </w:p>
    <w:p w:rsidR="00FB5A5E" w:rsidRDefault="002A1B35">
      <w:pPr>
        <w:spacing w:before="60" w:after="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4259576</wp:posOffset>
                </wp:positionH>
                <wp:positionV relativeFrom="paragraph">
                  <wp:posOffset>104141</wp:posOffset>
                </wp:positionV>
                <wp:extent cx="441326" cy="283848"/>
                <wp:effectExtent l="0" t="0" r="15874" b="20952"/>
                <wp:wrapNone/>
                <wp:docPr id="18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6" cy="283848"/>
                        </a:xfrm>
                        <a:prstGeom prst="rect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#22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left:0;text-align:left;margin-left:335.4pt;margin-top:8.2pt;width:34.75pt;height:22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" filled="f" strokeweight=".08811mm">
                <v:textbox inset=".35281mm,.35281mm,.35281mm,.35281mm">
                  <w:txbxContent>
                    <w:p w:rsidR="00FB5A5E" w:rsidRDefault="002A1B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#22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44"/>
        </w:rPr>
        <w:t>指</w:t>
      </w:r>
      <w:r>
        <w:rPr>
          <w:rFonts w:eastAsia="標楷體"/>
          <w:sz w:val="44"/>
        </w:rPr>
        <w:t xml:space="preserve"> </w:t>
      </w:r>
      <w:r>
        <w:rPr>
          <w:rFonts w:eastAsia="標楷體"/>
          <w:sz w:val="44"/>
        </w:rPr>
        <w:t>導</w:t>
      </w:r>
      <w:r>
        <w:rPr>
          <w:rFonts w:eastAsia="標楷體"/>
          <w:sz w:val="44"/>
        </w:rPr>
        <w:t xml:space="preserve"> </w:t>
      </w:r>
      <w:r>
        <w:rPr>
          <w:rFonts w:eastAsia="標楷體"/>
          <w:sz w:val="44"/>
        </w:rPr>
        <w:t>教</w:t>
      </w:r>
      <w:r>
        <w:rPr>
          <w:rFonts w:eastAsia="標楷體"/>
          <w:sz w:val="44"/>
        </w:rPr>
        <w:t xml:space="preserve"> </w:t>
      </w:r>
      <w:r>
        <w:rPr>
          <w:rFonts w:eastAsia="標楷體"/>
          <w:sz w:val="44"/>
        </w:rPr>
        <w:t>授：</w:t>
      </w:r>
      <w:r>
        <w:rPr>
          <w:rFonts w:eastAsia="標楷體"/>
          <w:sz w:val="44"/>
        </w:rPr>
        <w:t>○○○</w:t>
      </w:r>
    </w:p>
    <w:p w:rsidR="00FB5A5E" w:rsidRDefault="002A1B35">
      <w:pPr>
        <w:spacing w:before="60" w:after="60"/>
        <w:jc w:val="center"/>
        <w:rPr>
          <w:rFonts w:eastAsia="標楷體"/>
          <w:sz w:val="44"/>
        </w:rPr>
      </w:pPr>
      <w:r>
        <w:rPr>
          <w:rFonts w:eastAsia="標楷體"/>
          <w:sz w:val="44"/>
        </w:rPr>
        <w:t>研</w:t>
      </w:r>
      <w:r>
        <w:rPr>
          <w:rFonts w:eastAsia="標楷體"/>
          <w:sz w:val="44"/>
        </w:rPr>
        <w:t xml:space="preserve">  </w:t>
      </w:r>
      <w:r>
        <w:rPr>
          <w:rFonts w:eastAsia="標楷體"/>
          <w:sz w:val="44"/>
        </w:rPr>
        <w:t>究</w:t>
      </w:r>
      <w:r>
        <w:rPr>
          <w:rFonts w:eastAsia="標楷體"/>
          <w:sz w:val="44"/>
        </w:rPr>
        <w:t xml:space="preserve">   </w:t>
      </w:r>
      <w:r>
        <w:rPr>
          <w:rFonts w:eastAsia="標楷體"/>
          <w:sz w:val="44"/>
        </w:rPr>
        <w:t>生：</w:t>
      </w:r>
      <w:r>
        <w:rPr>
          <w:rFonts w:eastAsia="標楷體"/>
          <w:sz w:val="44"/>
        </w:rPr>
        <w:t>○○○</w:t>
      </w:r>
    </w:p>
    <w:p w:rsidR="00FB5A5E" w:rsidRDefault="00FB5A5E">
      <w:pPr>
        <w:jc w:val="center"/>
        <w:rPr>
          <w:rFonts w:eastAsia="標楷體"/>
          <w:sz w:val="32"/>
        </w:rPr>
      </w:pPr>
    </w:p>
    <w:p w:rsidR="00FB5A5E" w:rsidRDefault="002A1B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4380862</wp:posOffset>
                </wp:positionH>
                <wp:positionV relativeFrom="paragraph">
                  <wp:posOffset>210183</wp:posOffset>
                </wp:positionV>
                <wp:extent cx="441326" cy="283848"/>
                <wp:effectExtent l="0" t="0" r="15874" b="20952"/>
                <wp:wrapNone/>
                <wp:docPr id="19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6" cy="283848"/>
                        </a:xfrm>
                        <a:prstGeom prst="rect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#22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344.95pt;margin-top:16.55pt;width:34.75pt;height:22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" filled="f" strokeweight=".08811mm">
                <v:textbox inset=".35281mm,.35281mm,.35281mm,.35281mm">
                  <w:txbxContent>
                    <w:p w:rsidR="00FB5A5E" w:rsidRDefault="002A1B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#22</w:t>
                      </w:r>
                    </w:p>
                  </w:txbxContent>
                </v:textbox>
              </v:rect>
            </w:pict>
          </mc:Fallback>
        </mc:AlternateContent>
      </w:r>
    </w:p>
    <w:p w:rsidR="00FB5A5E" w:rsidRDefault="002A1B35">
      <w:pPr>
        <w:pStyle w:val="a5"/>
        <w:jc w:val="center"/>
        <w:rPr>
          <w:rFonts w:ascii="Times New Roman" w:eastAsia="標楷體" w:hAnsi="Times New Roman"/>
          <w:sz w:val="44"/>
        </w:rPr>
        <w:sectPr w:rsidR="00FB5A5E">
          <w:pgSz w:w="11907" w:h="16840"/>
          <w:pgMar w:top="1678" w:right="1701" w:bottom="1558" w:left="1701" w:header="720" w:footer="720" w:gutter="0"/>
          <w:cols w:space="720"/>
        </w:sectPr>
      </w:pPr>
      <w:r>
        <w:rPr>
          <w:rFonts w:ascii="Times New Roman" w:eastAsia="標楷體" w:hAnsi="Times New Roman"/>
          <w:sz w:val="44"/>
        </w:rPr>
        <w:t>中</w:t>
      </w:r>
      <w:r>
        <w:rPr>
          <w:rFonts w:ascii="Times New Roman" w:eastAsia="標楷體" w:hAnsi="Times New Roman"/>
          <w:sz w:val="44"/>
        </w:rPr>
        <w:t xml:space="preserve"> </w:t>
      </w:r>
      <w:r>
        <w:rPr>
          <w:rFonts w:ascii="Times New Roman" w:eastAsia="標楷體" w:hAnsi="Times New Roman"/>
          <w:sz w:val="44"/>
        </w:rPr>
        <w:t>華</w:t>
      </w:r>
      <w:r>
        <w:rPr>
          <w:rFonts w:ascii="Times New Roman" w:eastAsia="標楷體" w:hAnsi="Times New Roman"/>
          <w:sz w:val="44"/>
        </w:rPr>
        <w:t xml:space="preserve"> </w:t>
      </w:r>
      <w:r>
        <w:rPr>
          <w:rFonts w:ascii="Times New Roman" w:eastAsia="標楷體" w:hAnsi="Times New Roman"/>
          <w:sz w:val="44"/>
        </w:rPr>
        <w:t>民</w:t>
      </w:r>
      <w:r>
        <w:rPr>
          <w:rFonts w:ascii="Times New Roman" w:eastAsia="標楷體" w:hAnsi="Times New Roman"/>
          <w:sz w:val="44"/>
        </w:rPr>
        <w:t xml:space="preserve"> </w:t>
      </w:r>
      <w:r>
        <w:rPr>
          <w:rFonts w:ascii="Times New Roman" w:eastAsia="標楷體" w:hAnsi="Times New Roman"/>
          <w:sz w:val="44"/>
        </w:rPr>
        <w:t>國</w:t>
      </w:r>
      <w:r>
        <w:rPr>
          <w:rFonts w:ascii="Times New Roman" w:eastAsia="標楷體" w:hAnsi="Times New Roman"/>
          <w:sz w:val="44"/>
        </w:rPr>
        <w:t xml:space="preserve"> 109 </w:t>
      </w:r>
      <w:r>
        <w:rPr>
          <w:rFonts w:ascii="Times New Roman" w:eastAsia="標楷體" w:hAnsi="Times New Roman"/>
          <w:sz w:val="44"/>
        </w:rPr>
        <w:t>年</w:t>
      </w:r>
      <w:r>
        <w:rPr>
          <w:rFonts w:ascii="Times New Roman" w:eastAsia="標楷體" w:hAnsi="Times New Roman"/>
          <w:sz w:val="44"/>
        </w:rPr>
        <w:t xml:space="preserve"> 6 </w:t>
      </w:r>
      <w:r>
        <w:rPr>
          <w:rFonts w:ascii="Times New Roman" w:eastAsia="標楷體" w:hAnsi="Times New Roman"/>
          <w:sz w:val="44"/>
        </w:rPr>
        <w:t>月</w:t>
      </w:r>
    </w:p>
    <w:p w:rsidR="00FB5A5E" w:rsidRDefault="002A1B3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2211074</wp:posOffset>
                </wp:positionH>
                <wp:positionV relativeFrom="paragraph">
                  <wp:posOffset>-496574</wp:posOffset>
                </wp:positionV>
                <wp:extent cx="457200" cy="9792337"/>
                <wp:effectExtent l="0" t="0" r="19050" b="18413"/>
                <wp:wrapNone/>
                <wp:docPr id="20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792337"/>
                        </a:xfrm>
                        <a:prstGeom prst="rect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spacing w:before="120" w:after="120"/>
                            </w:pPr>
                            <w:r>
                              <w:rPr>
                                <w:rFonts w:ascii="華康中楷體" w:eastAsia="華康中楷體" w:hAnsi="華康中楷體"/>
                                <w:sz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碩士論文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微型磁浮系統設計與製作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            ○○○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撰</w:t>
                            </w:r>
                          </w:p>
                        </w:txbxContent>
                      </wps:txbx>
                      <wps:bodyPr vert="eaVert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42" style="position:absolute;margin-left:174.1pt;margin-top:-39.1pt;width:36pt;height:771.0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" filled="f" strokeweight=".08811mm">
                <v:textbox style="layout-flow:vertical-ideographic" inset=".35281mm,.35281mm,.35281mm,.35281mm">
                  <w:txbxContent>
                    <w:p w:rsidR="00FB5A5E" w:rsidRDefault="002A1B35">
                      <w:pPr>
                        <w:spacing w:before="120" w:after="120"/>
                      </w:pPr>
                      <w:r>
                        <w:rPr>
                          <w:rFonts w:ascii="華康中楷體" w:eastAsia="華康中楷體" w:hAnsi="華康中楷體"/>
                          <w:sz w:val="32"/>
                        </w:rPr>
                        <w:t xml:space="preserve">          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       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碩士論文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    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微型磁浮系統設計與製作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              ○○○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2148209</wp:posOffset>
                </wp:positionH>
                <wp:positionV relativeFrom="paragraph">
                  <wp:posOffset>-68580</wp:posOffset>
                </wp:positionV>
                <wp:extent cx="609603" cy="1218566"/>
                <wp:effectExtent l="0" t="0" r="0" b="0"/>
                <wp:wrapNone/>
                <wp:docPr id="21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3" cy="12185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snapToGrid w:val="0"/>
                              <w:spacing w:line="240" w:lineRule="auto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華梵大學</w:t>
                            </w:r>
                          </w:p>
                          <w:p w:rsidR="00FB5A5E" w:rsidRDefault="002A1B35">
                            <w:pPr>
                              <w:snapToGrid w:val="0"/>
                              <w:spacing w:line="240" w:lineRule="auto"/>
                              <w:rPr>
                                <w:rFonts w:eastAsia="標楷體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標楷體"/>
                                <w:sz w:val="12"/>
                                <w:szCs w:val="12"/>
                              </w:rPr>
                              <w:t>智慧生活科技學系智慧產品開發</w:t>
                            </w:r>
                          </w:p>
                          <w:p w:rsidR="00FB5A5E" w:rsidRDefault="002A1B35">
                            <w:pPr>
                              <w:snapToGrid w:val="0"/>
                              <w:spacing w:line="240" w:lineRule="auto"/>
                            </w:pPr>
                            <w:r>
                              <w:rPr>
                                <w:rFonts w:eastAsia="標楷體"/>
                                <w:sz w:val="14"/>
                                <w:szCs w:val="14"/>
                              </w:rPr>
                              <w:t>碩士在職專班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43" type="#_x0000_t202" style="position:absolute;margin-left:169.15pt;margin-top:-5.4pt;width:48pt;height:95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" stroked="f">
                <v:fill opacity="0"/>
                <v:textbox style="layout-flow:vertical-ideographic">
                  <w:txbxContent>
                    <w:p w:rsidR="00FB5A5E" w:rsidRDefault="002A1B35">
                      <w:pPr>
                        <w:snapToGrid w:val="0"/>
                        <w:spacing w:line="240" w:lineRule="auto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華梵大學</w:t>
                      </w:r>
                    </w:p>
                    <w:p w:rsidR="00FB5A5E" w:rsidRDefault="002A1B35">
                      <w:pPr>
                        <w:snapToGrid w:val="0"/>
                        <w:spacing w:line="240" w:lineRule="auto"/>
                        <w:rPr>
                          <w:rFonts w:eastAsia="標楷體"/>
                          <w:sz w:val="12"/>
                          <w:szCs w:val="12"/>
                        </w:rPr>
                      </w:pPr>
                      <w:r>
                        <w:rPr>
                          <w:rFonts w:eastAsia="標楷體"/>
                          <w:sz w:val="12"/>
                          <w:szCs w:val="12"/>
                        </w:rPr>
                        <w:t>智慧生活科技學系智慧產品開發</w:t>
                      </w:r>
                    </w:p>
                    <w:p w:rsidR="00FB5A5E" w:rsidRDefault="002A1B35">
                      <w:pPr>
                        <w:snapToGrid w:val="0"/>
                        <w:spacing w:line="240" w:lineRule="auto"/>
                      </w:pPr>
                      <w:r>
                        <w:rPr>
                          <w:rFonts w:eastAsia="標楷體"/>
                          <w:sz w:val="14"/>
                          <w:szCs w:val="14"/>
                        </w:rPr>
                        <w:t>碩士在職專班</w:t>
                      </w:r>
                    </w:p>
                  </w:txbxContent>
                </v:textbox>
              </v:shape>
            </w:pict>
          </mc:Fallback>
        </mc:AlternateContent>
      </w:r>
    </w:p>
    <w:p w:rsidR="00FB5A5E" w:rsidRDefault="002A1B35">
      <w:pPr>
        <w:ind w:right="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2818766</wp:posOffset>
                </wp:positionH>
                <wp:positionV relativeFrom="paragraph">
                  <wp:posOffset>-76196</wp:posOffset>
                </wp:positionV>
                <wp:extent cx="701043" cy="304166"/>
                <wp:effectExtent l="0" t="0" r="22857" b="19684"/>
                <wp:wrapNone/>
                <wp:docPr id="22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3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t>#12 / #7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3" o:spid="_x0000_s1044" type="#_x0000_t202" style="position:absolute;margin-left:221.95pt;margin-top:-6pt;width:55.2pt;height:2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" strokeweight=".26467mm">
                <v:textbox>
                  <w:txbxContent>
                    <w:p w:rsidR="00FB5A5E" w:rsidRDefault="002A1B35">
                      <w:r>
                        <w:t>#12 / #7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2209162</wp:posOffset>
                </wp:positionH>
                <wp:positionV relativeFrom="paragraph">
                  <wp:posOffset>-304166</wp:posOffset>
                </wp:positionV>
                <wp:extent cx="0" cy="1295403"/>
                <wp:effectExtent l="0" t="0" r="19050" b="0"/>
                <wp:wrapNone/>
                <wp:docPr id="23" name="Lin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3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54E75D" id="Line 119" o:spid="_x0000_s1026" type="#_x0000_t32" style="position:absolute;margin-left:173.95pt;margin-top:-23.95pt;width:0;height:10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" strokeweight=".26467mm"/>
            </w:pict>
          </mc:Fallback>
        </mc:AlternateContent>
      </w:r>
    </w:p>
    <w:p w:rsidR="00FB5A5E" w:rsidRDefault="002A1B35">
      <w:pPr>
        <w:ind w:right="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2818766</wp:posOffset>
                </wp:positionH>
                <wp:positionV relativeFrom="paragraph">
                  <wp:posOffset>4267203</wp:posOffset>
                </wp:positionV>
                <wp:extent cx="532766" cy="304166"/>
                <wp:effectExtent l="0" t="0" r="19684" b="19684"/>
                <wp:wrapNone/>
                <wp:docPr id="24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6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t>＃</w:t>
                            </w:r>
                            <w:r>
                              <w:t>16</w:t>
                            </w:r>
                          </w:p>
                          <w:p w:rsidR="00FB5A5E" w:rsidRDefault="002A1B35">
                            <w: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1" o:spid="_x0000_s1045" type="#_x0000_t202" style="position:absolute;margin-left:221.95pt;margin-top:336pt;width:41.95pt;height:23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" strokeweight=".26467mm">
                <v:textbox>
                  <w:txbxContent>
                    <w:p w:rsidR="00FB5A5E" w:rsidRDefault="002A1B35">
                      <w:r>
                        <w:t>＃</w:t>
                      </w:r>
                      <w:r>
                        <w:t>16</w:t>
                      </w:r>
                    </w:p>
                    <w:p w:rsidR="00FB5A5E" w:rsidRDefault="002A1B3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-686430</wp:posOffset>
                </wp:positionH>
                <wp:positionV relativeFrom="paragraph">
                  <wp:posOffset>-1066803</wp:posOffset>
                </wp:positionV>
                <wp:extent cx="2134237" cy="534037"/>
                <wp:effectExtent l="0" t="0" r="0" b="0"/>
                <wp:wrapNone/>
                <wp:docPr id="25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237" cy="534037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rPr>
                                <w:rFonts w:eastAsia="超研澤中仿"/>
                                <w:b/>
                                <w:sz w:val="40"/>
                              </w:rPr>
                              <w:t>附件二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書背規格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1" o:spid="_x0000_s1046" style="position:absolute;margin-left:-54.05pt;margin-top:-84pt;width:168.05pt;height:4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" filled="f" stroked="f">
                <v:textbox inset=".35281mm,.35281mm,.35281mm,.35281mm">
                  <w:txbxContent>
                    <w:p w:rsidR="00FB5A5E" w:rsidRDefault="002A1B35">
                      <w:r>
                        <w:rPr>
                          <w:rFonts w:eastAsia="超研澤中仿"/>
                          <w:b/>
                          <w:sz w:val="40"/>
                        </w:rPr>
                        <w:t>附件二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書背規格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2818766</wp:posOffset>
                </wp:positionH>
                <wp:positionV relativeFrom="paragraph">
                  <wp:posOffset>914400</wp:posOffset>
                </wp:positionV>
                <wp:extent cx="457200" cy="304166"/>
                <wp:effectExtent l="0" t="0" r="19050" b="19684"/>
                <wp:wrapNone/>
                <wp:docPr id="26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t>#16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0" o:spid="_x0000_s1047" type="#_x0000_t202" style="position:absolute;margin-left:221.95pt;margin-top:1in;width:36pt;height:2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" strokeweight=".26467mm">
                <v:textbox>
                  <w:txbxContent>
                    <w:p w:rsidR="00FB5A5E" w:rsidRDefault="002A1B35">
                      <w:r>
                        <w:t>#16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2818766</wp:posOffset>
                </wp:positionH>
                <wp:positionV relativeFrom="paragraph">
                  <wp:posOffset>1600200</wp:posOffset>
                </wp:positionV>
                <wp:extent cx="457200" cy="304166"/>
                <wp:effectExtent l="0" t="0" r="19050" b="19684"/>
                <wp:wrapNone/>
                <wp:docPr id="27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t>#14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4" o:spid="_x0000_s1048" type="#_x0000_t202" style="position:absolute;margin-left:221.95pt;margin-top:126pt;width:36pt;height:2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" strokeweight=".26467mm">
                <v:textbox>
                  <w:txbxContent>
                    <w:p w:rsidR="00FB5A5E" w:rsidRDefault="002A1B35">
                      <w:r>
                        <w:t>#14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2666362</wp:posOffset>
                </wp:positionH>
                <wp:positionV relativeFrom="paragraph">
                  <wp:posOffset>-533396</wp:posOffset>
                </wp:positionV>
                <wp:extent cx="0" cy="1370968"/>
                <wp:effectExtent l="0" t="0" r="19050" b="632"/>
                <wp:wrapNone/>
                <wp:docPr id="28" name="Lin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0968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B6ACE" id="Line 118" o:spid="_x0000_s1026" type="#_x0000_t32" style="position:absolute;margin-left:209.95pt;margin-top:-42pt;width:0;height:107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" strokeweight=".264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761366</wp:posOffset>
                </wp:positionH>
                <wp:positionV relativeFrom="paragraph">
                  <wp:posOffset>2209803</wp:posOffset>
                </wp:positionV>
                <wp:extent cx="1448437" cy="0"/>
                <wp:effectExtent l="0" t="0" r="18413" b="19050"/>
                <wp:wrapNone/>
                <wp:docPr id="29" name="Lin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8437" cy="0"/>
                        </a:xfrm>
                        <a:prstGeom prst="straightConnector1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A5A83" id="Line 115" o:spid="_x0000_s1026" type="#_x0000_t32" style="position:absolute;margin-left:59.95pt;margin-top:174pt;width:114.0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" strokeweight=".0881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761366</wp:posOffset>
                </wp:positionH>
                <wp:positionV relativeFrom="paragraph">
                  <wp:posOffset>1371600</wp:posOffset>
                </wp:positionV>
                <wp:extent cx="1448437" cy="0"/>
                <wp:effectExtent l="0" t="0" r="18413" b="19050"/>
                <wp:wrapNone/>
                <wp:docPr id="30" name="Lin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8437" cy="0"/>
                        </a:xfrm>
                        <a:prstGeom prst="straightConnector1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34D6E" id="Line 106" o:spid="_x0000_s1026" type="#_x0000_t32" style="position:absolute;margin-left:59.95pt;margin-top:108pt;width:114.05pt;height:0;flip:x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" strokeweight=".0881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761366</wp:posOffset>
                </wp:positionH>
                <wp:positionV relativeFrom="paragraph">
                  <wp:posOffset>6705596</wp:posOffset>
                </wp:positionV>
                <wp:extent cx="1448437" cy="631"/>
                <wp:effectExtent l="0" t="0" r="18413" b="37469"/>
                <wp:wrapNone/>
                <wp:docPr id="31" name="Lin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8437" cy="631"/>
                        </a:xfrm>
                        <a:prstGeom prst="straightConnector1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F7907" id="Line 107" o:spid="_x0000_s1026" type="#_x0000_t32" style="position:absolute;margin-left:59.95pt;margin-top:528pt;width:114.05pt;height:.05pt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" strokeweight=".0881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1601471</wp:posOffset>
                </wp:positionH>
                <wp:positionV relativeFrom="paragraph">
                  <wp:posOffset>-915671</wp:posOffset>
                </wp:positionV>
                <wp:extent cx="457200" cy="9906637"/>
                <wp:effectExtent l="0" t="0" r="0" b="0"/>
                <wp:wrapNone/>
                <wp:docPr id="32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906637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1.5        5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公分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公分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2.5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公分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              13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公分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                                   4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公分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1.5</w:t>
                            </w:r>
                          </w:p>
                          <w:p w:rsidR="00FB5A5E" w:rsidRDefault="002A1B35">
                            <w:pPr>
                              <w:spacing w:line="0" w:lineRule="atLeast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公分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公分</w:t>
                            </w:r>
                          </w:p>
                        </w:txbxContent>
                      </wps:txbx>
                      <wps:bodyPr vert="eaVert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0" o:spid="_x0000_s1049" style="position:absolute;margin-left:126.1pt;margin-top:-72.1pt;width:36pt;height:78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" filled="f" stroked="f">
                <v:textbox style="layout-flow:vertical-ideographic" inset=".35281mm,.35281mm,.35281mm,.35281mm">
                  <w:txbxContent>
                    <w:p w:rsidR="00FB5A5E" w:rsidRDefault="002A1B35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1.5        5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公分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公分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2.5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公分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                   13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公分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                                        4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公分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     1.5</w:t>
                      </w:r>
                    </w:p>
                    <w:p w:rsidR="00FB5A5E" w:rsidRDefault="002A1B35">
                      <w:pPr>
                        <w:spacing w:line="0" w:lineRule="atLeast"/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公分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                                                     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公分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763267</wp:posOffset>
                </wp:positionH>
                <wp:positionV relativeFrom="paragraph">
                  <wp:posOffset>760725</wp:posOffset>
                </wp:positionV>
                <wp:extent cx="1448437" cy="631"/>
                <wp:effectExtent l="0" t="0" r="18413" b="37469"/>
                <wp:wrapNone/>
                <wp:docPr id="33" name="Lin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8437" cy="631"/>
                        </a:xfrm>
                        <a:prstGeom prst="straightConnector1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A6731" id="Line 105" o:spid="_x0000_s1026" type="#_x0000_t32" style="position:absolute;margin-left:60.1pt;margin-top:59.9pt;width:114.05pt;height:.05pt;flip:x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" strokeweight=".0881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763267</wp:posOffset>
                </wp:positionH>
                <wp:positionV relativeFrom="paragraph">
                  <wp:posOffset>-534667</wp:posOffset>
                </wp:positionV>
                <wp:extent cx="1448437" cy="0"/>
                <wp:effectExtent l="0" t="0" r="18413" b="19050"/>
                <wp:wrapNone/>
                <wp:docPr id="34" name="Lin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8437" cy="0"/>
                        </a:xfrm>
                        <a:prstGeom prst="straightConnector1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E9A5B" id="Line 109" o:spid="_x0000_s1026" type="#_x0000_t32" style="position:absolute;margin-left:60.1pt;margin-top:-42.1pt;width:114.05pt;height:0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" strokeweight=".0881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763267</wp:posOffset>
                </wp:positionH>
                <wp:positionV relativeFrom="paragraph">
                  <wp:posOffset>8533125</wp:posOffset>
                </wp:positionV>
                <wp:extent cx="1448437" cy="631"/>
                <wp:effectExtent l="0" t="0" r="18413" b="37469"/>
                <wp:wrapNone/>
                <wp:docPr id="35" name="Lin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8437" cy="631"/>
                        </a:xfrm>
                        <a:prstGeom prst="straightConnector1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AB47F8" id="Line 108" o:spid="_x0000_s1026" type="#_x0000_t32" style="position:absolute;margin-left:60.1pt;margin-top:671.9pt;width:114.05pt;height:.05pt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" strokeweight=".0881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1601471</wp:posOffset>
                </wp:positionH>
                <wp:positionV relativeFrom="paragraph">
                  <wp:posOffset>-991867</wp:posOffset>
                </wp:positionV>
                <wp:extent cx="0" cy="9829799"/>
                <wp:effectExtent l="0" t="0" r="19050" b="19051"/>
                <wp:wrapNone/>
                <wp:docPr id="36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9799"/>
                        </a:xfrm>
                        <a:prstGeom prst="straightConnector1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58B39" id="Line 104" o:spid="_x0000_s1026" type="#_x0000_t32" style="position:absolute;margin-left:126.1pt;margin-top:-78.1pt;width:0;height:774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" strokeweight=".08811mm"/>
            </w:pict>
          </mc:Fallback>
        </mc:AlternateContent>
      </w:r>
    </w:p>
    <w:p w:rsidR="00FB5A5E" w:rsidRDefault="00FB5A5E"/>
    <w:p w:rsidR="00FB5A5E" w:rsidRDefault="00FB5A5E">
      <w:pPr>
        <w:ind w:right="22"/>
        <w:jc w:val="center"/>
        <w:rPr>
          <w:rFonts w:eastAsia="標楷體"/>
          <w:sz w:val="40"/>
        </w:rPr>
      </w:pPr>
    </w:p>
    <w:p w:rsidR="00FB5A5E" w:rsidRDefault="002A1B35">
      <w:pPr>
        <w:ind w:right="2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-419737</wp:posOffset>
                </wp:positionH>
                <wp:positionV relativeFrom="paragraph">
                  <wp:posOffset>8257</wp:posOffset>
                </wp:positionV>
                <wp:extent cx="2134237" cy="457200"/>
                <wp:effectExtent l="0" t="0" r="0" b="0"/>
                <wp:wrapNone/>
                <wp:docPr id="37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237" cy="4572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畢業年度（民國年）</w:t>
                            </w:r>
                          </w:p>
                          <w:p w:rsidR="00FB5A5E" w:rsidRDefault="002A1B3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請勿用學年度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" o:spid="_x0000_s1050" style="position:absolute;left:0;text-align:left;margin-left:-33.05pt;margin-top:.65pt;width:168.0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" filled="f" stroked="f">
                <v:textbox inset=".35281mm,.35281mm,.35281mm,.35281mm">
                  <w:txbxContent>
                    <w:p w:rsidR="00FB5A5E" w:rsidRDefault="002A1B3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畢業年度（民國年）</w:t>
                      </w:r>
                    </w:p>
                    <w:p w:rsidR="00FB5A5E" w:rsidRDefault="002A1B3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請勿用學年度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2193929</wp:posOffset>
                </wp:positionH>
                <wp:positionV relativeFrom="paragraph">
                  <wp:posOffset>83823</wp:posOffset>
                </wp:positionV>
                <wp:extent cx="457200" cy="228600"/>
                <wp:effectExtent l="0" t="0" r="0" b="0"/>
                <wp:wrapNone/>
                <wp:docPr id="38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jc w:val="center"/>
                              <w:rPr>
                                <w:spacing w:val="-20"/>
                                <w:sz w:val="32"/>
                              </w:rPr>
                            </w:pPr>
                            <w:r>
                              <w:rPr>
                                <w:spacing w:val="-20"/>
                                <w:sz w:val="32"/>
                              </w:rPr>
                              <w:t>109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7" o:spid="_x0000_s1051" style="position:absolute;left:0;text-align:left;margin-left:172.75pt;margin-top:6.6pt;width:36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" filled="f" stroked="f">
                <v:textbox inset=".35281mm,.35281mm,.35281mm,.35281mm">
                  <w:txbxContent>
                    <w:p w:rsidR="00FB5A5E" w:rsidRDefault="002A1B35">
                      <w:pPr>
                        <w:jc w:val="center"/>
                        <w:rPr>
                          <w:spacing w:val="-20"/>
                          <w:sz w:val="32"/>
                        </w:rPr>
                      </w:pPr>
                      <w:r>
                        <w:rPr>
                          <w:spacing w:val="-20"/>
                          <w:sz w:val="32"/>
                        </w:rPr>
                        <w:t>109</w:t>
                      </w:r>
                    </w:p>
                  </w:txbxContent>
                </v:textbox>
              </v:rect>
            </w:pict>
          </mc:Fallback>
        </mc:AlternateContent>
      </w:r>
    </w:p>
    <w:p w:rsidR="00FB5A5E" w:rsidRDefault="002A1B35">
      <w:pPr>
        <w:pageBreakBefore/>
        <w:ind w:right="22"/>
        <w:jc w:val="center"/>
      </w:pPr>
      <w:r>
        <w:rPr>
          <w:rFonts w:eastAsia="標楷體"/>
          <w:sz w:val="40"/>
        </w:rPr>
        <w:lastRenderedPageBreak/>
        <w:t>微型磁浮系統設計與製作</w:t>
      </w:r>
    </w:p>
    <w:p w:rsidR="00FB5A5E" w:rsidRDefault="002A1B35">
      <w:pPr>
        <w:spacing w:line="660" w:lineRule="atLeast"/>
        <w:ind w:right="2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4466587</wp:posOffset>
                </wp:positionH>
                <wp:positionV relativeFrom="paragraph">
                  <wp:posOffset>227969</wp:posOffset>
                </wp:positionV>
                <wp:extent cx="502920" cy="359414"/>
                <wp:effectExtent l="0" t="0" r="11430" b="21586"/>
                <wp:wrapNone/>
                <wp:docPr id="39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59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t>＃</w:t>
                            </w:r>
                            <w:r>
                              <w:t>16</w:t>
                            </w:r>
                          </w:p>
                          <w:p w:rsidR="00FB5A5E" w:rsidRDefault="002A1B35">
                            <w: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351.7pt;margin-top:17.95pt;width:39.6pt;height:28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" strokeweight=".26467mm">
                <v:textbox>
                  <w:txbxContent>
                    <w:p w:rsidR="00FB5A5E" w:rsidRDefault="002A1B35">
                      <w:r>
                        <w:t>＃</w:t>
                      </w:r>
                      <w:r>
                        <w:t>16</w:t>
                      </w:r>
                    </w:p>
                    <w:p w:rsidR="00FB5A5E" w:rsidRDefault="002A1B3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4268474</wp:posOffset>
                </wp:positionH>
                <wp:positionV relativeFrom="paragraph">
                  <wp:posOffset>-283848</wp:posOffset>
                </wp:positionV>
                <wp:extent cx="502920" cy="359414"/>
                <wp:effectExtent l="0" t="0" r="11430" b="21586"/>
                <wp:wrapNone/>
                <wp:docPr id="40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59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t>＃</w:t>
                            </w:r>
                            <w:r>
                              <w:t>22</w:t>
                            </w:r>
                          </w:p>
                          <w:p w:rsidR="00FB5A5E" w:rsidRDefault="002A1B35">
                            <w: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336.1pt;margin-top:-22.35pt;width:39.6pt;height:2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" strokeweight=".26467mm">
                <v:textbox>
                  <w:txbxContent>
                    <w:p w:rsidR="00FB5A5E" w:rsidRDefault="002A1B35">
                      <w:r>
                        <w:t>＃</w:t>
                      </w:r>
                      <w:r>
                        <w:t>22</w:t>
                      </w:r>
                    </w:p>
                    <w:p w:rsidR="00FB5A5E" w:rsidRDefault="002A1B3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-610233</wp:posOffset>
                </wp:positionH>
                <wp:positionV relativeFrom="paragraph">
                  <wp:posOffset>-1168402</wp:posOffset>
                </wp:positionV>
                <wp:extent cx="6553203" cy="930914"/>
                <wp:effectExtent l="0" t="0" r="0" b="2536"/>
                <wp:wrapNone/>
                <wp:docPr id="41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3" cy="93091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rPr>
                                <w:rFonts w:eastAsia="超研澤中仿"/>
                                <w:b/>
                                <w:sz w:val="40"/>
                              </w:rPr>
                              <w:t>附件三</w:t>
                            </w:r>
                            <w:r>
                              <w:rPr>
                                <w:rFonts w:eastAsia="超研澤中仿"/>
                                <w:b/>
                                <w:sz w:val="40"/>
                              </w:rPr>
                              <w:t>-1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書名頁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ind w:left="196" w:hanging="196"/>
                            </w:pP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適用系所：智慧生活科技學系智慧產品開發碩士班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碩士在職專班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、智慧生活科技學系大數據與管理碩士班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碩士在職專班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、智慧生活設計學系空間設計碩士班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碩士在職專班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、智慧生活設計學系創意產品與汽車設計碩士班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碩士在職專班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)</w:t>
                            </w:r>
                          </w:p>
                          <w:p w:rsidR="00FB5A5E" w:rsidRDefault="00FB5A5E">
                            <w:pPr>
                              <w:rPr>
                                <w:rFonts w:eastAsia="標楷體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54" style="position:absolute;left:0;text-align:left;margin-left:-48.05pt;margin-top:-92pt;width:516pt;height:73.3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" filled="f" stroked="f">
                <v:textbox inset=".35281mm,.35281mm,.35281mm,.35281mm">
                  <w:txbxContent>
                    <w:p w:rsidR="00FB5A5E" w:rsidRDefault="002A1B35">
                      <w:r>
                        <w:rPr>
                          <w:rFonts w:eastAsia="超研澤中仿"/>
                          <w:b/>
                          <w:sz w:val="40"/>
                        </w:rPr>
                        <w:t>附件三</w:t>
                      </w:r>
                      <w:r>
                        <w:rPr>
                          <w:rFonts w:eastAsia="超研澤中仿"/>
                          <w:b/>
                          <w:sz w:val="40"/>
                        </w:rPr>
                        <w:t>-1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書名頁</w:t>
                      </w:r>
                    </w:p>
                    <w:p w:rsidR="00FB5A5E" w:rsidRDefault="002A1B35">
                      <w:pPr>
                        <w:spacing w:line="240" w:lineRule="auto"/>
                        <w:ind w:left="196" w:hanging="196"/>
                      </w:pP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※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適用系所：智慧生活科技學系智慧產品開發碩士班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(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碩士在職專班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)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、智慧生活科技學系大數據與管理碩士班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(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碩士在職專班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)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、智慧生活設計學系空間設計碩士班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(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碩士在職專班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)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、智慧生活設計學系創意產品與汽車設計碩士班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(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碩士在職專班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)</w:t>
                      </w:r>
                    </w:p>
                    <w:p w:rsidR="00FB5A5E" w:rsidRDefault="00FB5A5E">
                      <w:pPr>
                        <w:rPr>
                          <w:rFonts w:eastAsia="標楷體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32"/>
        </w:rPr>
        <w:t xml:space="preserve">Design </w:t>
      </w:r>
      <w:r>
        <w:rPr>
          <w:rFonts w:eastAsia="標楷體"/>
          <w:sz w:val="32"/>
        </w:rPr>
        <w:t>＆</w:t>
      </w:r>
      <w:r>
        <w:rPr>
          <w:rFonts w:eastAsia="標楷體"/>
          <w:sz w:val="32"/>
        </w:rPr>
        <w:t xml:space="preserve"> Manufacture </w:t>
      </w:r>
    </w:p>
    <w:p w:rsidR="00FB5A5E" w:rsidRDefault="002A1B35">
      <w:pPr>
        <w:spacing w:line="480" w:lineRule="atLeast"/>
        <w:ind w:right="23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of a Micro Magnetic Suspension System</w:t>
      </w:r>
    </w:p>
    <w:p w:rsidR="00FB5A5E" w:rsidRDefault="00FB5A5E">
      <w:pPr>
        <w:ind w:right="22"/>
        <w:jc w:val="center"/>
        <w:rPr>
          <w:rFonts w:eastAsia="標楷體"/>
          <w:sz w:val="32"/>
        </w:rPr>
      </w:pPr>
    </w:p>
    <w:p w:rsidR="00FB5A5E" w:rsidRDefault="00FB5A5E">
      <w:pPr>
        <w:ind w:right="22"/>
        <w:jc w:val="center"/>
        <w:rPr>
          <w:rFonts w:eastAsia="標楷體"/>
          <w:sz w:val="32"/>
        </w:rPr>
      </w:pPr>
    </w:p>
    <w:p w:rsidR="00FB5A5E" w:rsidRDefault="00FB5A5E">
      <w:pPr>
        <w:ind w:right="22"/>
        <w:jc w:val="center"/>
        <w:rPr>
          <w:rFonts w:eastAsia="標楷體"/>
          <w:sz w:val="32"/>
        </w:rPr>
      </w:pPr>
    </w:p>
    <w:p w:rsidR="00FB5A5E" w:rsidRDefault="002A1B35">
      <w:pPr>
        <w:spacing w:line="600" w:lineRule="atLeast"/>
        <w:ind w:right="2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4467228</wp:posOffset>
                </wp:positionH>
                <wp:positionV relativeFrom="paragraph">
                  <wp:posOffset>144146</wp:posOffset>
                </wp:positionV>
                <wp:extent cx="502920" cy="359414"/>
                <wp:effectExtent l="0" t="0" r="11430" b="21586"/>
                <wp:wrapNone/>
                <wp:docPr id="42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59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t>＃</w:t>
                            </w:r>
                            <w:r>
                              <w:t>16</w:t>
                            </w:r>
                          </w:p>
                          <w:p w:rsidR="00FB5A5E" w:rsidRDefault="002A1B35">
                            <w: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351.75pt;margin-top:11.35pt;width:39.6pt;height:28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" strokeweight=".26467mm">
                <v:textbox>
                  <w:txbxContent>
                    <w:p w:rsidR="00FB5A5E" w:rsidRDefault="002A1B35">
                      <w:r>
                        <w:t>＃</w:t>
                      </w:r>
                      <w:r>
                        <w:t>16</w:t>
                      </w:r>
                    </w:p>
                    <w:p w:rsidR="00FB5A5E" w:rsidRDefault="002A1B3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2"/>
        </w:rPr>
        <w:t>研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究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生：</w:t>
      </w:r>
      <w:r>
        <w:rPr>
          <w:rFonts w:eastAsia="標楷體"/>
          <w:sz w:val="32"/>
        </w:rPr>
        <w:t>○○○  Student</w:t>
      </w:r>
      <w:r>
        <w:rPr>
          <w:rFonts w:eastAsia="標楷體"/>
          <w:sz w:val="32"/>
        </w:rPr>
        <w:t>：</w:t>
      </w:r>
      <w:r>
        <w:rPr>
          <w:rFonts w:eastAsia="標楷體"/>
          <w:sz w:val="32"/>
        </w:rPr>
        <w:t>○○○</w:t>
      </w:r>
    </w:p>
    <w:p w:rsidR="00FB5A5E" w:rsidRDefault="002A1B35">
      <w:pPr>
        <w:spacing w:line="600" w:lineRule="atLeast"/>
        <w:ind w:right="23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指導教授：</w:t>
      </w:r>
      <w:r>
        <w:rPr>
          <w:rFonts w:eastAsia="標楷體"/>
          <w:sz w:val="32"/>
        </w:rPr>
        <w:t>○○○  Advisor</w:t>
      </w:r>
      <w:r>
        <w:rPr>
          <w:rFonts w:eastAsia="標楷體"/>
          <w:sz w:val="32"/>
        </w:rPr>
        <w:t>：</w:t>
      </w:r>
      <w:r>
        <w:rPr>
          <w:rFonts w:eastAsia="標楷體"/>
          <w:sz w:val="32"/>
        </w:rPr>
        <w:t>○○○</w:t>
      </w:r>
    </w:p>
    <w:p w:rsidR="00FB5A5E" w:rsidRDefault="00FB5A5E">
      <w:pPr>
        <w:ind w:right="22"/>
        <w:jc w:val="center"/>
        <w:rPr>
          <w:rFonts w:eastAsia="標楷體"/>
          <w:sz w:val="32"/>
        </w:rPr>
      </w:pPr>
    </w:p>
    <w:p w:rsidR="00FB5A5E" w:rsidRDefault="002A1B35">
      <w:pPr>
        <w:ind w:right="2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3568061</wp:posOffset>
                </wp:positionH>
                <wp:positionV relativeFrom="paragraph">
                  <wp:posOffset>207641</wp:posOffset>
                </wp:positionV>
                <wp:extent cx="502920" cy="359414"/>
                <wp:effectExtent l="0" t="0" r="11430" b="21586"/>
                <wp:wrapNone/>
                <wp:docPr id="43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59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t>＃</w:t>
                            </w:r>
                            <w:r>
                              <w:t>16</w:t>
                            </w:r>
                          </w:p>
                          <w:p w:rsidR="00FB5A5E" w:rsidRDefault="002A1B35">
                            <w: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280.95pt;margin-top:16.35pt;width:39.6pt;height:2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" strokeweight=".26467mm">
                <v:textbox>
                  <w:txbxContent>
                    <w:p w:rsidR="00FB5A5E" w:rsidRDefault="002A1B35">
                      <w:r>
                        <w:t>＃</w:t>
                      </w:r>
                      <w:r>
                        <w:t>16</w:t>
                      </w:r>
                    </w:p>
                    <w:p w:rsidR="00FB5A5E" w:rsidRDefault="002A1B3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FB5A5E" w:rsidRDefault="002A1B35">
      <w:pPr>
        <w:spacing w:line="600" w:lineRule="atLeast"/>
        <w:ind w:right="23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華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梵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大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學</w:t>
      </w:r>
    </w:p>
    <w:p w:rsidR="00FB5A5E" w:rsidRDefault="002A1B35">
      <w:pPr>
        <w:spacing w:line="600" w:lineRule="atLeast"/>
        <w:ind w:right="23"/>
        <w:jc w:val="center"/>
      </w:pPr>
      <w:r>
        <w:rPr>
          <w:rFonts w:ascii="標楷體" w:eastAsia="標楷體" w:hAnsi="標楷體"/>
          <w:sz w:val="32"/>
        </w:rPr>
        <w:t>智慧生活科技學系智慧產品開發碩士在職專班</w:t>
      </w:r>
    </w:p>
    <w:p w:rsidR="00FB5A5E" w:rsidRDefault="002A1B35">
      <w:pPr>
        <w:spacing w:line="600" w:lineRule="atLeast"/>
        <w:ind w:right="23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碩士論文</w:t>
      </w:r>
    </w:p>
    <w:p w:rsidR="00FB5A5E" w:rsidRDefault="00FB5A5E">
      <w:pPr>
        <w:ind w:right="22"/>
        <w:jc w:val="center"/>
        <w:rPr>
          <w:rFonts w:eastAsia="標楷體"/>
          <w:sz w:val="32"/>
        </w:rPr>
      </w:pPr>
    </w:p>
    <w:p w:rsidR="00FB5A5E" w:rsidRDefault="00FB5A5E">
      <w:pPr>
        <w:ind w:right="22"/>
        <w:jc w:val="center"/>
        <w:rPr>
          <w:rFonts w:eastAsia="標楷體"/>
          <w:sz w:val="32"/>
        </w:rPr>
      </w:pPr>
    </w:p>
    <w:p w:rsidR="00FB5A5E" w:rsidRDefault="002A1B35">
      <w:pPr>
        <w:spacing w:line="480" w:lineRule="atLeast"/>
        <w:ind w:right="2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5129527</wp:posOffset>
                </wp:positionH>
                <wp:positionV relativeFrom="paragraph">
                  <wp:posOffset>154305</wp:posOffset>
                </wp:positionV>
                <wp:extent cx="502920" cy="359414"/>
                <wp:effectExtent l="0" t="0" r="11430" b="21586"/>
                <wp:wrapNone/>
                <wp:docPr id="44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59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t>＃</w:t>
                            </w:r>
                            <w:r>
                              <w:t>16</w:t>
                            </w:r>
                          </w:p>
                          <w:p w:rsidR="00FB5A5E" w:rsidRDefault="002A1B35">
                            <w: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left:0;text-align:left;margin-left:403.9pt;margin-top:12.15pt;width:39.6pt;height:2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" strokeweight=".26467mm">
                <v:textbox>
                  <w:txbxContent>
                    <w:p w:rsidR="00FB5A5E" w:rsidRDefault="002A1B35">
                      <w:r>
                        <w:t>＃</w:t>
                      </w:r>
                      <w:r>
                        <w:t>16</w:t>
                      </w:r>
                    </w:p>
                    <w:p w:rsidR="00FB5A5E" w:rsidRDefault="002A1B3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2"/>
        </w:rPr>
        <w:t>Thesis submitted to the Department of Technology for</w:t>
      </w:r>
    </w:p>
    <w:p w:rsidR="00FB5A5E" w:rsidRDefault="002A1B35">
      <w:pPr>
        <w:spacing w:line="480" w:lineRule="atLeast"/>
        <w:ind w:right="23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 xml:space="preserve">Smart Living of </w:t>
      </w:r>
      <w:r>
        <w:rPr>
          <w:rFonts w:eastAsia="標楷體"/>
          <w:sz w:val="32"/>
        </w:rPr>
        <w:t>Huafan University</w:t>
      </w:r>
    </w:p>
    <w:p w:rsidR="00FB5A5E" w:rsidRDefault="002A1B35">
      <w:pPr>
        <w:spacing w:line="480" w:lineRule="atLeast"/>
        <w:ind w:right="23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in partial fulfillment of the requirement for</w:t>
      </w:r>
    </w:p>
    <w:p w:rsidR="00FB5A5E" w:rsidRDefault="002A1B35">
      <w:pPr>
        <w:spacing w:line="480" w:lineRule="atLeast"/>
        <w:ind w:right="23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the degree of Master of Science</w:t>
      </w:r>
    </w:p>
    <w:p w:rsidR="00FB5A5E" w:rsidRDefault="00FB5A5E">
      <w:pPr>
        <w:spacing w:line="600" w:lineRule="atLeast"/>
        <w:ind w:right="23"/>
        <w:jc w:val="center"/>
        <w:rPr>
          <w:rFonts w:eastAsia="標楷體"/>
          <w:sz w:val="32"/>
        </w:rPr>
      </w:pPr>
    </w:p>
    <w:p w:rsidR="00FB5A5E" w:rsidRDefault="002A1B35">
      <w:pPr>
        <w:spacing w:before="240" w:line="600" w:lineRule="atLeast"/>
        <w:ind w:right="23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June 2020</w:t>
      </w:r>
    </w:p>
    <w:p w:rsidR="00FB5A5E" w:rsidRDefault="002A1B35">
      <w:pPr>
        <w:spacing w:before="240" w:line="600" w:lineRule="atLeast"/>
        <w:ind w:right="23"/>
        <w:jc w:val="center"/>
      </w:pPr>
      <w:r>
        <w:rPr>
          <w:color w:val="000000"/>
          <w:sz w:val="32"/>
          <w:szCs w:val="32"/>
        </w:rPr>
        <w:t>Shihding Dist., New Taipei City, Taiwan, Republic of China</w:t>
      </w:r>
    </w:p>
    <w:p w:rsidR="00FB5A5E" w:rsidRDefault="00FB5A5E">
      <w:pPr>
        <w:ind w:right="22"/>
        <w:jc w:val="center"/>
        <w:rPr>
          <w:rFonts w:eastAsia="標楷體"/>
          <w:sz w:val="32"/>
        </w:rPr>
      </w:pPr>
    </w:p>
    <w:p w:rsidR="00FB5A5E" w:rsidRDefault="00FB5A5E">
      <w:pPr>
        <w:ind w:right="22"/>
        <w:jc w:val="center"/>
        <w:rPr>
          <w:rFonts w:eastAsia="標楷體"/>
          <w:sz w:val="32"/>
        </w:rPr>
      </w:pPr>
    </w:p>
    <w:p w:rsidR="00FB5A5E" w:rsidRDefault="002A1B35">
      <w:pPr>
        <w:ind w:right="2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121286</wp:posOffset>
                </wp:positionV>
                <wp:extent cx="502920" cy="359414"/>
                <wp:effectExtent l="0" t="0" r="11430" b="21586"/>
                <wp:wrapNone/>
                <wp:docPr id="45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59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t>＃</w:t>
                            </w:r>
                            <w:r>
                              <w:t>16</w:t>
                            </w:r>
                          </w:p>
                          <w:p w:rsidR="00FB5A5E" w:rsidRDefault="002A1B35">
                            <w: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left:0;text-align:left;margin-left:307.35pt;margin-top:9.55pt;width:39.6pt;height:2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" strokeweight=".26467mm">
                <v:textbox>
                  <w:txbxContent>
                    <w:p w:rsidR="00FB5A5E" w:rsidRDefault="002A1B35">
                      <w:r>
                        <w:t>＃</w:t>
                      </w:r>
                      <w:r>
                        <w:t>16</w:t>
                      </w:r>
                    </w:p>
                    <w:p w:rsidR="00FB5A5E" w:rsidRDefault="002A1B3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FB5A5E" w:rsidRDefault="002A1B35">
      <w:pPr>
        <w:ind w:right="22"/>
        <w:jc w:val="center"/>
        <w:sectPr w:rsidR="00FB5A5E">
          <w:pgSz w:w="11907" w:h="16840"/>
          <w:pgMar w:top="1678" w:right="1701" w:bottom="1558" w:left="1701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3758568</wp:posOffset>
                </wp:positionH>
                <wp:positionV relativeFrom="margin">
                  <wp:posOffset>8421367</wp:posOffset>
                </wp:positionV>
                <wp:extent cx="1873889" cy="866778"/>
                <wp:effectExtent l="19050" t="19050" r="12061" b="28572"/>
                <wp:wrapNone/>
                <wp:docPr id="46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9" cy="866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rPr>
                                <w:rFonts w:ascii="標楷體" w:eastAsia="標楷體" w:hAnsi="標楷體"/>
                                <w:color w:val="FF0000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32"/>
                              </w:rPr>
                              <w:t>注意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32"/>
                              </w:rPr>
                              <w:t>!</w:t>
                            </w:r>
                          </w:p>
                          <w:p w:rsidR="00FB5A5E" w:rsidRDefault="002A1B35">
                            <w:pPr>
                              <w:rPr>
                                <w:rFonts w:ascii="標楷體" w:eastAsia="標楷體" w:hAnsi="標楷體"/>
                                <w:color w:val="FF0000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32"/>
                              </w:rPr>
                              <w:t>日期請用阿拉伯數字</w:t>
                            </w:r>
                          </w:p>
                          <w:p w:rsidR="00FB5A5E" w:rsidRDefault="002A1B35"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32"/>
                              </w:rPr>
                              <w:t>月份為辦理離校的月份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3" o:spid="_x0000_s1059" type="#_x0000_t202" style="position:absolute;left:0;text-align:left;margin-left:295.95pt;margin-top:663.1pt;width:147.55pt;height:68.2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" strokecolor="red" strokeweight="1.0584mm">
                <v:textbox>
                  <w:txbxContent>
                    <w:p w:rsidR="00FB5A5E" w:rsidRDefault="002A1B35">
                      <w:pPr>
                        <w:rPr>
                          <w:rFonts w:ascii="標楷體" w:eastAsia="標楷體" w:hAnsi="標楷體"/>
                          <w:color w:val="FF0000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Cs w:val="32"/>
                        </w:rPr>
                        <w:t>注意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Cs w:val="32"/>
                        </w:rPr>
                        <w:t>!</w:t>
                      </w:r>
                    </w:p>
                    <w:p w:rsidR="00FB5A5E" w:rsidRDefault="002A1B35">
                      <w:pPr>
                        <w:rPr>
                          <w:rFonts w:ascii="標楷體" w:eastAsia="標楷體" w:hAnsi="標楷體"/>
                          <w:color w:val="FF0000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Cs w:val="32"/>
                        </w:rPr>
                        <w:t>1.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Cs w:val="32"/>
                        </w:rPr>
                        <w:t>日期請用阿拉伯數字</w:t>
                      </w:r>
                    </w:p>
                    <w:p w:rsidR="00FB5A5E" w:rsidRDefault="002A1B35">
                      <w:r>
                        <w:rPr>
                          <w:rFonts w:ascii="標楷體" w:eastAsia="標楷體" w:hAnsi="標楷體"/>
                          <w:color w:val="FF0000"/>
                          <w:szCs w:val="32"/>
                        </w:rPr>
                        <w:t>2.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Cs w:val="32"/>
                        </w:rPr>
                        <w:t>月份為辦理離校的月份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eastAsia="標楷體"/>
          <w:sz w:val="32"/>
        </w:rPr>
        <w:t>中華民國</w:t>
      </w:r>
      <w:r>
        <w:rPr>
          <w:rFonts w:eastAsia="標楷體"/>
          <w:sz w:val="32"/>
        </w:rPr>
        <w:t xml:space="preserve"> 109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6 </w:t>
      </w:r>
      <w:r>
        <w:rPr>
          <w:rFonts w:eastAsia="標楷體"/>
          <w:sz w:val="32"/>
        </w:rPr>
        <w:t>月</w:t>
      </w:r>
    </w:p>
    <w:p w:rsidR="00FB5A5E" w:rsidRDefault="002A1B35">
      <w:pPr>
        <w:ind w:right="22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4269104</wp:posOffset>
                </wp:positionH>
                <wp:positionV relativeFrom="paragraph">
                  <wp:posOffset>-43818</wp:posOffset>
                </wp:positionV>
                <wp:extent cx="502920" cy="359414"/>
                <wp:effectExtent l="0" t="0" r="11430" b="21586"/>
                <wp:wrapNone/>
                <wp:docPr id="47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59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t>＃</w:t>
                            </w:r>
                            <w:r>
                              <w:t>20</w:t>
                            </w:r>
                          </w:p>
                          <w:p w:rsidR="00FB5A5E" w:rsidRDefault="002A1B35">
                            <w: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336.15pt;margin-top:-3.45pt;width:39.6pt;height:28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" strokeweight=".26467mm">
                <v:textbox>
                  <w:txbxContent>
                    <w:p w:rsidR="00FB5A5E" w:rsidRDefault="002A1B35">
                      <w:r>
                        <w:t>＃</w:t>
                      </w:r>
                      <w:r>
                        <w:t>20</w:t>
                      </w:r>
                    </w:p>
                    <w:p w:rsidR="00FB5A5E" w:rsidRDefault="002A1B3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-610233</wp:posOffset>
                </wp:positionH>
                <wp:positionV relativeFrom="paragraph">
                  <wp:posOffset>-838203</wp:posOffset>
                </wp:positionV>
                <wp:extent cx="6699251" cy="702314"/>
                <wp:effectExtent l="0" t="0" r="6349" b="2536"/>
                <wp:wrapNone/>
                <wp:docPr id="48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1" cy="70231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spacing w:line="240" w:lineRule="auto"/>
                              <w:ind w:left="392" w:hanging="392"/>
                            </w:pPr>
                            <w:r>
                              <w:rPr>
                                <w:rFonts w:eastAsia="超研澤中仿"/>
                                <w:b/>
                                <w:sz w:val="40"/>
                              </w:rPr>
                              <w:t>附件三</w:t>
                            </w:r>
                            <w:r>
                              <w:rPr>
                                <w:rFonts w:eastAsia="超研澤中仿"/>
                                <w:b/>
                                <w:sz w:val="40"/>
                              </w:rPr>
                              <w:t>-2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書名頁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ind w:left="196" w:hanging="196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適用系所：美術與文創學系碩士班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碩士在職專班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、佛教藝術學系碩士班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碩士在職專班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、攝影與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VR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設計學系碩士班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碩士在職專班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、東方人文思想研究所、機電工程學系博士班</w:t>
                            </w:r>
                          </w:p>
                          <w:p w:rsidR="00FB5A5E" w:rsidRDefault="00FB5A5E">
                            <w:pPr>
                              <w:rPr>
                                <w:rFonts w:eastAsia="標楷體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5" o:spid="_x0000_s1061" style="position:absolute;left:0;text-align:left;margin-left:-48.05pt;margin-top:-66pt;width:527.5pt;height:55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" filled="f" stroked="f">
                <v:textbox inset=".35281mm,.35281mm,.35281mm,.35281mm">
                  <w:txbxContent>
                    <w:p w:rsidR="00FB5A5E" w:rsidRDefault="002A1B35">
                      <w:pPr>
                        <w:spacing w:line="240" w:lineRule="auto"/>
                        <w:ind w:left="392" w:hanging="392"/>
                      </w:pPr>
                      <w:r>
                        <w:rPr>
                          <w:rFonts w:eastAsia="超研澤中仿"/>
                          <w:b/>
                          <w:sz w:val="40"/>
                        </w:rPr>
                        <w:t>附件三</w:t>
                      </w:r>
                      <w:r>
                        <w:rPr>
                          <w:rFonts w:eastAsia="超研澤中仿"/>
                          <w:b/>
                          <w:sz w:val="40"/>
                        </w:rPr>
                        <w:t>-2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書名頁</w:t>
                      </w:r>
                    </w:p>
                    <w:p w:rsidR="00FB5A5E" w:rsidRDefault="002A1B35">
                      <w:pPr>
                        <w:spacing w:line="240" w:lineRule="auto"/>
                        <w:ind w:left="196" w:hanging="196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/>
                          <w:sz w:val="20"/>
                        </w:rPr>
                        <w:t>※</w:t>
                      </w:r>
                      <w:r>
                        <w:rPr>
                          <w:rFonts w:eastAsia="標楷體"/>
                          <w:sz w:val="20"/>
                        </w:rPr>
                        <w:t>適用系所：美術與文創學系碩士班</w:t>
                      </w:r>
                      <w:r>
                        <w:rPr>
                          <w:rFonts w:eastAsia="標楷體"/>
                          <w:sz w:val="20"/>
                        </w:rPr>
                        <w:t>(</w:t>
                      </w:r>
                      <w:r>
                        <w:rPr>
                          <w:rFonts w:eastAsia="標楷體"/>
                          <w:sz w:val="20"/>
                        </w:rPr>
                        <w:t>碩士在職專班</w:t>
                      </w:r>
                      <w:r>
                        <w:rPr>
                          <w:rFonts w:eastAsia="標楷體"/>
                          <w:sz w:val="20"/>
                        </w:rPr>
                        <w:t>)</w:t>
                      </w:r>
                      <w:r>
                        <w:rPr>
                          <w:rFonts w:eastAsia="標楷體"/>
                          <w:sz w:val="20"/>
                        </w:rPr>
                        <w:t>、佛教藝術學系碩士班</w:t>
                      </w:r>
                      <w:r>
                        <w:rPr>
                          <w:rFonts w:eastAsia="標楷體"/>
                          <w:sz w:val="20"/>
                        </w:rPr>
                        <w:t>(</w:t>
                      </w:r>
                      <w:r>
                        <w:rPr>
                          <w:rFonts w:eastAsia="標楷體"/>
                          <w:sz w:val="20"/>
                        </w:rPr>
                        <w:t>碩士在職專班</w:t>
                      </w:r>
                      <w:r>
                        <w:rPr>
                          <w:rFonts w:eastAsia="標楷體"/>
                          <w:sz w:val="20"/>
                        </w:rPr>
                        <w:t>)</w:t>
                      </w:r>
                      <w:r>
                        <w:rPr>
                          <w:rFonts w:eastAsia="標楷體"/>
                          <w:sz w:val="20"/>
                        </w:rPr>
                        <w:t>、攝影與</w:t>
                      </w:r>
                      <w:r>
                        <w:rPr>
                          <w:rFonts w:eastAsia="標楷體"/>
                          <w:sz w:val="20"/>
                        </w:rPr>
                        <w:t>VR</w:t>
                      </w:r>
                      <w:r>
                        <w:rPr>
                          <w:rFonts w:eastAsia="標楷體"/>
                          <w:sz w:val="20"/>
                        </w:rPr>
                        <w:t>設計學系碩士班</w:t>
                      </w:r>
                      <w:r>
                        <w:rPr>
                          <w:rFonts w:eastAsia="標楷體"/>
                          <w:sz w:val="20"/>
                        </w:rPr>
                        <w:t>(</w:t>
                      </w:r>
                      <w:r>
                        <w:rPr>
                          <w:rFonts w:eastAsia="標楷體"/>
                          <w:sz w:val="20"/>
                        </w:rPr>
                        <w:t>碩士在職專班</w:t>
                      </w:r>
                      <w:r>
                        <w:rPr>
                          <w:rFonts w:eastAsia="標楷體"/>
                          <w:sz w:val="20"/>
                        </w:rPr>
                        <w:t>)</w:t>
                      </w:r>
                      <w:r>
                        <w:rPr>
                          <w:rFonts w:eastAsia="標楷體"/>
                          <w:sz w:val="20"/>
                        </w:rPr>
                        <w:t>、東方人文思想研究所、機電工程學系博士班</w:t>
                      </w:r>
                    </w:p>
                    <w:p w:rsidR="00FB5A5E" w:rsidRDefault="00FB5A5E">
                      <w:pPr>
                        <w:rPr>
                          <w:rFonts w:eastAsia="標楷體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40"/>
        </w:rPr>
        <w:t>書法體勢的探討與創作</w:t>
      </w:r>
    </w:p>
    <w:p w:rsidR="00FB5A5E" w:rsidRDefault="002A1B35">
      <w:pPr>
        <w:spacing w:line="660" w:lineRule="atLeast"/>
        <w:ind w:right="2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4596131</wp:posOffset>
                </wp:positionH>
                <wp:positionV relativeFrom="paragraph">
                  <wp:posOffset>266062</wp:posOffset>
                </wp:positionV>
                <wp:extent cx="502920" cy="359414"/>
                <wp:effectExtent l="0" t="0" r="11430" b="21586"/>
                <wp:wrapNone/>
                <wp:docPr id="49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59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t>＃</w:t>
                            </w:r>
                            <w:r>
                              <w:t>16</w:t>
                            </w:r>
                          </w:p>
                          <w:p w:rsidR="00FB5A5E" w:rsidRDefault="002A1B35">
                            <w: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left:0;text-align:left;margin-left:361.9pt;margin-top:20.95pt;width:39.6pt;height:28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" strokeweight=".26467mm">
                <v:textbox>
                  <w:txbxContent>
                    <w:p w:rsidR="00FB5A5E" w:rsidRDefault="002A1B35">
                      <w:r>
                        <w:t>＃</w:t>
                      </w:r>
                      <w:r>
                        <w:t>16</w:t>
                      </w:r>
                    </w:p>
                    <w:p w:rsidR="00FB5A5E" w:rsidRDefault="002A1B3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2"/>
        </w:rPr>
        <w:t xml:space="preserve">Exploration and Creativity </w:t>
      </w:r>
    </w:p>
    <w:p w:rsidR="00FB5A5E" w:rsidRDefault="002A1B35">
      <w:pPr>
        <w:spacing w:line="660" w:lineRule="atLeast"/>
        <w:ind w:right="23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on the configuration of fonts brushwork</w:t>
      </w:r>
    </w:p>
    <w:p w:rsidR="00FB5A5E" w:rsidRDefault="00FB5A5E">
      <w:pPr>
        <w:spacing w:line="480" w:lineRule="atLeast"/>
        <w:ind w:right="23"/>
        <w:jc w:val="center"/>
        <w:rPr>
          <w:rFonts w:eastAsia="標楷體"/>
          <w:sz w:val="32"/>
        </w:rPr>
      </w:pPr>
    </w:p>
    <w:p w:rsidR="00FB5A5E" w:rsidRDefault="00FB5A5E">
      <w:pPr>
        <w:ind w:right="22"/>
        <w:jc w:val="center"/>
        <w:rPr>
          <w:rFonts w:eastAsia="標楷體"/>
          <w:sz w:val="32"/>
        </w:rPr>
      </w:pPr>
    </w:p>
    <w:p w:rsidR="00FB5A5E" w:rsidRDefault="00FB5A5E">
      <w:pPr>
        <w:ind w:right="22"/>
        <w:jc w:val="center"/>
        <w:rPr>
          <w:rFonts w:eastAsia="標楷體"/>
          <w:sz w:val="32"/>
        </w:rPr>
      </w:pPr>
    </w:p>
    <w:p w:rsidR="00FB5A5E" w:rsidRDefault="002A1B35">
      <w:pPr>
        <w:spacing w:line="600" w:lineRule="atLeast"/>
        <w:ind w:right="2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4526910</wp:posOffset>
                </wp:positionH>
                <wp:positionV relativeFrom="paragraph">
                  <wp:posOffset>156847</wp:posOffset>
                </wp:positionV>
                <wp:extent cx="502920" cy="359414"/>
                <wp:effectExtent l="0" t="0" r="11430" b="21586"/>
                <wp:wrapNone/>
                <wp:docPr id="50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59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t>＃</w:t>
                            </w:r>
                            <w:r>
                              <w:t>16</w:t>
                            </w:r>
                          </w:p>
                          <w:p w:rsidR="00FB5A5E" w:rsidRDefault="002A1B35">
                            <w: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left:0;text-align:left;margin-left:356.45pt;margin-top:12.35pt;width:39.6pt;height:28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" strokeweight=".26467mm">
                <v:textbox>
                  <w:txbxContent>
                    <w:p w:rsidR="00FB5A5E" w:rsidRDefault="002A1B35">
                      <w:r>
                        <w:t>＃</w:t>
                      </w:r>
                      <w:r>
                        <w:t>16</w:t>
                      </w:r>
                    </w:p>
                    <w:p w:rsidR="00FB5A5E" w:rsidRDefault="002A1B3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2"/>
        </w:rPr>
        <w:t>研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究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生：</w:t>
      </w:r>
      <w:r>
        <w:rPr>
          <w:rFonts w:eastAsia="標楷體"/>
          <w:sz w:val="32"/>
        </w:rPr>
        <w:t>○○○  Student</w:t>
      </w:r>
      <w:r>
        <w:rPr>
          <w:rFonts w:eastAsia="標楷體"/>
          <w:sz w:val="32"/>
        </w:rPr>
        <w:t>：</w:t>
      </w:r>
      <w:r>
        <w:rPr>
          <w:rFonts w:eastAsia="標楷體"/>
          <w:sz w:val="32"/>
        </w:rPr>
        <w:t>○○○</w:t>
      </w:r>
    </w:p>
    <w:p w:rsidR="00FB5A5E" w:rsidRDefault="002A1B35">
      <w:pPr>
        <w:spacing w:line="600" w:lineRule="atLeast"/>
        <w:ind w:right="23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指導教授：</w:t>
      </w:r>
      <w:r>
        <w:rPr>
          <w:rFonts w:eastAsia="標楷體"/>
          <w:sz w:val="32"/>
        </w:rPr>
        <w:t>○○○  Advisor</w:t>
      </w:r>
      <w:r>
        <w:rPr>
          <w:rFonts w:eastAsia="標楷體"/>
          <w:sz w:val="32"/>
        </w:rPr>
        <w:t>：</w:t>
      </w:r>
      <w:r>
        <w:rPr>
          <w:rFonts w:eastAsia="標楷體"/>
          <w:sz w:val="32"/>
        </w:rPr>
        <w:t>○○○</w:t>
      </w:r>
    </w:p>
    <w:p w:rsidR="00FB5A5E" w:rsidRDefault="00FB5A5E">
      <w:pPr>
        <w:ind w:right="22"/>
        <w:jc w:val="center"/>
        <w:rPr>
          <w:rFonts w:eastAsia="標楷體"/>
          <w:sz w:val="32"/>
        </w:rPr>
      </w:pPr>
    </w:p>
    <w:p w:rsidR="00FB5A5E" w:rsidRDefault="00FB5A5E">
      <w:pPr>
        <w:ind w:right="22"/>
        <w:jc w:val="center"/>
        <w:rPr>
          <w:rFonts w:eastAsia="標楷體"/>
          <w:sz w:val="32"/>
        </w:rPr>
      </w:pPr>
    </w:p>
    <w:p w:rsidR="00FB5A5E" w:rsidRDefault="002A1B35">
      <w:pPr>
        <w:spacing w:line="600" w:lineRule="atLeast"/>
        <w:ind w:right="2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4336413</wp:posOffset>
                </wp:positionH>
                <wp:positionV relativeFrom="paragraph">
                  <wp:posOffset>207641</wp:posOffset>
                </wp:positionV>
                <wp:extent cx="502920" cy="359414"/>
                <wp:effectExtent l="0" t="0" r="11430" b="21586"/>
                <wp:wrapNone/>
                <wp:docPr id="5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59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t>＃</w:t>
                            </w:r>
                            <w:r>
                              <w:t>16</w:t>
                            </w:r>
                          </w:p>
                          <w:p w:rsidR="00FB5A5E" w:rsidRDefault="002A1B35">
                            <w: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left:0;text-align:left;margin-left:341.45pt;margin-top:16.35pt;width:39.6pt;height:28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" strokeweight=".26467mm">
                <v:textbox>
                  <w:txbxContent>
                    <w:p w:rsidR="00FB5A5E" w:rsidRDefault="002A1B35">
                      <w:r>
                        <w:t>＃</w:t>
                      </w:r>
                      <w:r>
                        <w:t>16</w:t>
                      </w:r>
                    </w:p>
                    <w:p w:rsidR="00FB5A5E" w:rsidRDefault="002A1B3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2"/>
        </w:rPr>
        <w:t>華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梵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大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學</w:t>
      </w:r>
    </w:p>
    <w:p w:rsidR="00FB5A5E" w:rsidRDefault="002A1B35">
      <w:pPr>
        <w:spacing w:line="600" w:lineRule="atLeast"/>
        <w:ind w:right="23"/>
        <w:jc w:val="center"/>
      </w:pPr>
      <w:r>
        <w:rPr>
          <w:rFonts w:ascii="標楷體" w:eastAsia="標楷體" w:hAnsi="標楷體"/>
          <w:sz w:val="32"/>
        </w:rPr>
        <w:t>美術與文創學系碩士在職專</w:t>
      </w:r>
      <w:r>
        <w:rPr>
          <w:rFonts w:eastAsia="標楷體"/>
          <w:sz w:val="32"/>
        </w:rPr>
        <w:t>班</w:t>
      </w:r>
    </w:p>
    <w:p w:rsidR="00FB5A5E" w:rsidRDefault="002A1B35">
      <w:pPr>
        <w:spacing w:line="600" w:lineRule="atLeast"/>
        <w:ind w:right="23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碩士論文</w:t>
      </w:r>
    </w:p>
    <w:p w:rsidR="00FB5A5E" w:rsidRDefault="00FB5A5E">
      <w:pPr>
        <w:ind w:right="22"/>
        <w:jc w:val="center"/>
        <w:rPr>
          <w:rFonts w:eastAsia="標楷體"/>
          <w:sz w:val="32"/>
        </w:rPr>
      </w:pPr>
    </w:p>
    <w:p w:rsidR="00FB5A5E" w:rsidRDefault="00FB5A5E">
      <w:pPr>
        <w:ind w:right="22"/>
        <w:jc w:val="center"/>
        <w:rPr>
          <w:rFonts w:eastAsia="標楷體"/>
          <w:sz w:val="32"/>
        </w:rPr>
      </w:pPr>
    </w:p>
    <w:p w:rsidR="00FB5A5E" w:rsidRDefault="002A1B35">
      <w:pPr>
        <w:spacing w:line="48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5403217</wp:posOffset>
                </wp:positionH>
                <wp:positionV relativeFrom="paragraph">
                  <wp:posOffset>29846</wp:posOffset>
                </wp:positionV>
                <wp:extent cx="502920" cy="359414"/>
                <wp:effectExtent l="0" t="0" r="11430" b="21586"/>
                <wp:wrapNone/>
                <wp:docPr id="52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59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t>＃</w:t>
                            </w:r>
                            <w:r>
                              <w:t>16</w:t>
                            </w:r>
                          </w:p>
                          <w:p w:rsidR="00FB5A5E" w:rsidRDefault="002A1B35">
                            <w: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left:0;text-align:left;margin-left:425.45pt;margin-top:2.35pt;width:39.6pt;height:28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" strokeweight=".26467mm">
                <v:textbox>
                  <w:txbxContent>
                    <w:p w:rsidR="00FB5A5E" w:rsidRDefault="002A1B35">
                      <w:r>
                        <w:t>＃</w:t>
                      </w:r>
                      <w:r>
                        <w:t>16</w:t>
                      </w:r>
                    </w:p>
                    <w:p w:rsidR="00FB5A5E" w:rsidRDefault="002A1B3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2"/>
        </w:rPr>
        <w:t>Thesis submitted to the Department of Fine Arts and Culture</w:t>
      </w:r>
    </w:p>
    <w:p w:rsidR="00FB5A5E" w:rsidRDefault="002A1B35">
      <w:pPr>
        <w:spacing w:line="480" w:lineRule="atLeast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Creative Design of Huafan University</w:t>
      </w:r>
    </w:p>
    <w:p w:rsidR="00FB5A5E" w:rsidRDefault="002A1B35">
      <w:pPr>
        <w:spacing w:line="480" w:lineRule="atLeast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in partial fulfillment of the requirement for</w:t>
      </w:r>
    </w:p>
    <w:p w:rsidR="00FB5A5E" w:rsidRDefault="002A1B35">
      <w:pPr>
        <w:spacing w:line="480" w:lineRule="atLeast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the degree of Master of Fine Arts</w:t>
      </w:r>
    </w:p>
    <w:p w:rsidR="00FB5A5E" w:rsidRDefault="00FB5A5E">
      <w:pPr>
        <w:spacing w:line="600" w:lineRule="atLeast"/>
        <w:ind w:right="23"/>
        <w:jc w:val="center"/>
        <w:rPr>
          <w:rFonts w:eastAsia="標楷體"/>
          <w:sz w:val="32"/>
        </w:rPr>
      </w:pPr>
    </w:p>
    <w:p w:rsidR="00FB5A5E" w:rsidRDefault="002A1B35">
      <w:pPr>
        <w:spacing w:before="240" w:line="600" w:lineRule="atLeast"/>
        <w:ind w:right="23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June 2020</w:t>
      </w:r>
    </w:p>
    <w:p w:rsidR="00FB5A5E" w:rsidRDefault="002A1B35">
      <w:pPr>
        <w:spacing w:before="240" w:line="600" w:lineRule="atLeast"/>
        <w:ind w:right="23"/>
        <w:jc w:val="center"/>
      </w:pPr>
      <w:r>
        <w:rPr>
          <w:color w:val="000000"/>
          <w:sz w:val="32"/>
          <w:szCs w:val="32"/>
        </w:rPr>
        <w:t xml:space="preserve">Shihding Dist., New Taipei City, </w:t>
      </w:r>
      <w:r>
        <w:rPr>
          <w:color w:val="000000"/>
          <w:sz w:val="32"/>
          <w:szCs w:val="32"/>
        </w:rPr>
        <w:t>Taiwan, Republic of China</w:t>
      </w:r>
    </w:p>
    <w:p w:rsidR="00FB5A5E" w:rsidRDefault="00FB5A5E">
      <w:pPr>
        <w:ind w:right="22"/>
        <w:jc w:val="center"/>
        <w:rPr>
          <w:rFonts w:eastAsia="標楷體"/>
          <w:sz w:val="32"/>
        </w:rPr>
      </w:pPr>
    </w:p>
    <w:p w:rsidR="00FB5A5E" w:rsidRDefault="00FB5A5E">
      <w:pPr>
        <w:ind w:right="22"/>
        <w:jc w:val="center"/>
        <w:rPr>
          <w:rFonts w:eastAsia="標楷體"/>
          <w:sz w:val="32"/>
        </w:rPr>
      </w:pPr>
    </w:p>
    <w:p w:rsidR="00FB5A5E" w:rsidRDefault="002A1B35">
      <w:pPr>
        <w:ind w:right="2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3963037</wp:posOffset>
                </wp:positionH>
                <wp:positionV relativeFrom="paragraph">
                  <wp:posOffset>126360</wp:posOffset>
                </wp:positionV>
                <wp:extent cx="502920" cy="359414"/>
                <wp:effectExtent l="0" t="0" r="11430" b="21586"/>
                <wp:wrapNone/>
                <wp:docPr id="53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59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t>＃</w:t>
                            </w:r>
                            <w:r>
                              <w:t>16</w:t>
                            </w:r>
                          </w:p>
                          <w:p w:rsidR="00FB5A5E" w:rsidRDefault="002A1B35">
                            <w: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left:0;text-align:left;margin-left:312.05pt;margin-top:9.95pt;width:39.6pt;height:28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" strokeweight=".26467mm">
                <v:textbox>
                  <w:txbxContent>
                    <w:p w:rsidR="00FB5A5E" w:rsidRDefault="002A1B35">
                      <w:r>
                        <w:t>＃</w:t>
                      </w:r>
                      <w:r>
                        <w:t>16</w:t>
                      </w:r>
                    </w:p>
                    <w:p w:rsidR="00FB5A5E" w:rsidRDefault="002A1B3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FB5A5E" w:rsidRDefault="002A1B35">
      <w:pPr>
        <w:ind w:right="22"/>
        <w:jc w:val="center"/>
        <w:rPr>
          <w:rFonts w:eastAsia="標楷體"/>
          <w:sz w:val="32"/>
        </w:rPr>
        <w:sectPr w:rsidR="00FB5A5E">
          <w:pgSz w:w="11907" w:h="16840"/>
          <w:pgMar w:top="1678" w:right="1701" w:bottom="1558" w:left="1701" w:header="720" w:footer="720" w:gutter="0"/>
          <w:cols w:space="720"/>
        </w:sectPr>
      </w:pPr>
      <w:r>
        <w:rPr>
          <w:rFonts w:eastAsia="標楷體"/>
          <w:sz w:val="32"/>
        </w:rPr>
        <w:t>中華民國</w:t>
      </w:r>
      <w:r>
        <w:rPr>
          <w:rFonts w:eastAsia="標楷體"/>
          <w:sz w:val="32"/>
        </w:rPr>
        <w:t xml:space="preserve"> 109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6 </w:t>
      </w:r>
      <w:r>
        <w:rPr>
          <w:rFonts w:eastAsia="標楷體"/>
          <w:sz w:val="32"/>
        </w:rPr>
        <w:t>月</w:t>
      </w:r>
    </w:p>
    <w:p w:rsidR="00FB5A5E" w:rsidRDefault="00FB5A5E">
      <w:pPr>
        <w:ind w:right="22"/>
        <w:rPr>
          <w:rFonts w:eastAsia="標楷體"/>
          <w:sz w:val="32"/>
        </w:rPr>
      </w:pPr>
    </w:p>
    <w:p w:rsidR="00FB5A5E" w:rsidRDefault="002A1B35">
      <w:pPr>
        <w:ind w:left="360" w:hanging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-580387</wp:posOffset>
                </wp:positionH>
                <wp:positionV relativeFrom="paragraph">
                  <wp:posOffset>-343530</wp:posOffset>
                </wp:positionV>
                <wp:extent cx="1799594" cy="457200"/>
                <wp:effectExtent l="0" t="0" r="0" b="0"/>
                <wp:wrapNone/>
                <wp:docPr id="54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4" cy="4572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rPr>
                                <w:rFonts w:eastAsia="標楷體"/>
                                <w:b/>
                                <w:sz w:val="40"/>
                              </w:rPr>
                              <w:t>附件四</w:t>
                            </w:r>
                            <w:r>
                              <w:rPr>
                                <w:rFonts w:ascii="華康中楷體" w:eastAsia="標楷體" w:hAnsi="華康中楷體"/>
                                <w:b/>
                                <w:sz w:val="32"/>
                              </w:rPr>
                              <w:t>授權書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" o:spid="_x0000_s1067" style="position:absolute;left:0;text-align:left;margin-left:-45.7pt;margin-top:-27.05pt;width:141.7pt;height:36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" filled="f" stroked="f">
                <v:textbox inset=".35281mm,.35281mm,.35281mm,.35281mm">
                  <w:txbxContent>
                    <w:p w:rsidR="00FB5A5E" w:rsidRDefault="002A1B35">
                      <w:r>
                        <w:rPr>
                          <w:rFonts w:eastAsia="標楷體"/>
                          <w:b/>
                          <w:sz w:val="40"/>
                        </w:rPr>
                        <w:t>附件四</w:t>
                      </w:r>
                      <w:r>
                        <w:rPr>
                          <w:rFonts w:ascii="華康中楷體" w:eastAsia="標楷體" w:hAnsi="華康中楷體"/>
                          <w:b/>
                          <w:sz w:val="32"/>
                        </w:rPr>
                        <w:t>授權書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sz w:val="32"/>
        </w:rPr>
        <w:t>關於授權（國家圖書館授權書）</w:t>
      </w:r>
    </w:p>
    <w:p w:rsidR="00FB5A5E" w:rsidRDefault="00FB5A5E">
      <w:pPr>
        <w:ind w:left="360" w:hanging="360"/>
        <w:jc w:val="center"/>
        <w:rPr>
          <w:rFonts w:ascii="標楷體" w:eastAsia="標楷體" w:hAnsi="標楷體"/>
          <w:b/>
          <w:sz w:val="36"/>
        </w:rPr>
      </w:pPr>
    </w:p>
    <w:p w:rsidR="00FB5A5E" w:rsidRDefault="002A1B35">
      <w:r>
        <w:rPr>
          <w:rFonts w:ascii="標楷體" w:eastAsia="標楷體" w:hAnsi="標楷體"/>
        </w:rPr>
        <w:t>一、</w:t>
      </w:r>
      <w:r>
        <w:rPr>
          <w:rFonts w:ascii="標楷體" w:eastAsia="標楷體" w:hAnsi="標楷體"/>
          <w:u w:val="single"/>
        </w:rPr>
        <w:t>自</w:t>
      </w:r>
      <w:r>
        <w:rPr>
          <w:rFonts w:ascii="標楷體" w:eastAsia="標楷體" w:hAnsi="標楷體"/>
          <w:u w:val="single"/>
        </w:rPr>
        <w:t>99</w:t>
      </w:r>
      <w:r>
        <w:rPr>
          <w:rFonts w:ascii="標楷體" w:eastAsia="標楷體" w:hAnsi="標楷體"/>
          <w:u w:val="single"/>
        </w:rPr>
        <w:t>學年度起，</w:t>
      </w:r>
      <w:r>
        <w:rPr>
          <w:rFonts w:ascii="標楷體" w:eastAsia="標楷體" w:hAnsi="標楷體"/>
          <w:b/>
          <w:u w:val="single"/>
        </w:rPr>
        <w:t>論文線上建檔網址調整為</w:t>
      </w:r>
      <w:hyperlink r:id="rId7" w:history="1">
        <w:r>
          <w:rPr>
            <w:rStyle w:val="a8"/>
            <w:rFonts w:ascii="標楷體" w:eastAsia="標楷體" w:hAnsi="標楷體"/>
            <w:b/>
          </w:rPr>
          <w:t>http://ndl</w:t>
        </w:r>
        <w:bookmarkStart w:id="1" w:name="_Hlt275780324"/>
        <w:bookmarkStart w:id="2" w:name="_Hlt275780325"/>
        <w:r>
          <w:rPr>
            <w:rStyle w:val="a8"/>
            <w:rFonts w:ascii="標楷體" w:eastAsia="標楷體" w:hAnsi="標楷體"/>
            <w:b/>
          </w:rPr>
          <w:t>t</w:t>
        </w:r>
        <w:bookmarkEnd w:id="1"/>
        <w:bookmarkEnd w:id="2"/>
        <w:r>
          <w:rPr>
            <w:rStyle w:val="a8"/>
            <w:rFonts w:ascii="標楷體" w:eastAsia="標楷體" w:hAnsi="標楷體"/>
            <w:b/>
          </w:rPr>
          <w:t>dcc.ncl.edu.tw</w:t>
        </w:r>
      </w:hyperlink>
      <w:r>
        <w:rPr>
          <w:rFonts w:ascii="標楷體" w:eastAsia="標楷體" w:hAnsi="標楷體"/>
          <w:u w:val="single"/>
        </w:rPr>
        <w:t>，</w:t>
      </w:r>
      <w:r>
        <w:rPr>
          <w:rFonts w:ascii="標楷體" w:eastAsia="標楷體" w:hAnsi="標楷體"/>
          <w:b/>
          <w:u w:val="single"/>
        </w:rPr>
        <w:t>紙</w:t>
      </w:r>
    </w:p>
    <w:p w:rsidR="00FB5A5E" w:rsidRDefault="002A1B35">
      <w:pPr>
        <w:ind w:left="480"/>
      </w:pPr>
      <w:r>
        <w:rPr>
          <w:rFonts w:ascii="標楷體" w:eastAsia="標楷體" w:hAnsi="標楷體"/>
          <w:b/>
          <w:u w:val="single"/>
        </w:rPr>
        <w:t>本論文不需再附授權書，</w:t>
      </w:r>
      <w:r>
        <w:rPr>
          <w:rFonts w:ascii="標楷體" w:eastAsia="標楷體" w:hAnsi="標楷體"/>
          <w:u w:val="single"/>
        </w:rPr>
        <w:t>研究生上傳論文全文檔案之後，僅需列印一份「電子全文上網授權書」，並於授權書親筆簽名，寄回國家圖書館即可。</w:t>
      </w:r>
    </w:p>
    <w:p w:rsidR="00FB5A5E" w:rsidRDefault="002A1B35">
      <w:pPr>
        <w:snapToGrid w:val="0"/>
        <w:spacing w:before="120" w:line="360" w:lineRule="auto"/>
        <w:ind w:left="357" w:hanging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二、全國博碩士論文全文資料整合計畫的宏觀效益</w:t>
      </w:r>
    </w:p>
    <w:p w:rsidR="00FB5A5E" w:rsidRDefault="002A1B35">
      <w:pPr>
        <w:pStyle w:val="a6"/>
        <w:snapToGrid w:val="0"/>
        <w:spacing w:line="360" w:lineRule="auto"/>
        <w:ind w:left="538" w:firstLine="2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紙本圖書因影印等易造成紙張、裝訂上的傷害，圖書館中孤本的公開陳列與外借，也有破損、遺失之虞。借助科技設備能有效的保存與利用您心血結晶。政府的全國博碩士論文全文資料整合計畫，在個人方面，將可使您的論文被永久保存；而因您的授權，使得後進得以透過電腦網路與光碟多管道檢索，您的論文得被充分利用。回憶您過去尋找資料之不便經驗，您可想像莘莘學子對您的授權的感激。</w:t>
      </w:r>
    </w:p>
    <w:p w:rsidR="00FB5A5E" w:rsidRDefault="002A1B35">
      <w:pPr>
        <w:pStyle w:val="a7"/>
        <w:snapToGrid w:val="0"/>
        <w:spacing w:line="360" w:lineRule="auto"/>
        <w:ind w:left="539" w:hanging="539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三、依著作權法的規定，我們需要您的授權，才能將您的論文以微縮、光碟或其他數位化方式重製，並將之上載網路供讀者在網路上檢索、閱讀或下載、列印等。您的授權是永久的，但為非專屬性的，您尚可另行授權他人利用您的論文。但請注意，在您填寫本授權書前，若您已授權他人專屬性權利利用您的論文，您應考慮再為此授權是否違反先前之授權；在您填寫此受權書後，若將再授權他人利用您的論文，也應注意再授權不應與本件授權衝突。</w:t>
      </w:r>
    </w:p>
    <w:p w:rsidR="00FB5A5E" w:rsidRDefault="002A1B35">
      <w:pPr>
        <w:pStyle w:val="a7"/>
        <w:snapToGrid w:val="0"/>
        <w:spacing w:line="360" w:lineRule="auto"/>
      </w:pPr>
      <w:r>
        <w:rPr>
          <w:rFonts w:ascii="標楷體" w:eastAsia="標楷體" w:hAnsi="標楷體"/>
          <w:b/>
          <w:sz w:val="24"/>
        </w:rPr>
        <w:t>四、</w:t>
      </w:r>
      <w:r>
        <w:rPr>
          <w:rFonts w:ascii="標楷體" w:eastAsia="標楷體" w:hAnsi="標楷體"/>
          <w:sz w:val="24"/>
          <w:szCs w:val="24"/>
        </w:rPr>
        <w:t>電子全文上網授權書</w:t>
      </w:r>
      <w:r>
        <w:rPr>
          <w:rFonts w:ascii="標楷體" w:eastAsia="標楷體" w:hAnsi="標楷體"/>
          <w:b/>
          <w:sz w:val="24"/>
        </w:rPr>
        <w:t>，授權國家圖書館使用：</w:t>
      </w:r>
    </w:p>
    <w:p w:rsidR="00FB5A5E" w:rsidRDefault="002A1B35">
      <w:pPr>
        <w:pStyle w:val="a7"/>
        <w:snapToGrid w:val="0"/>
        <w:spacing w:line="360" w:lineRule="auto"/>
        <w:ind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請填寫後郵寄至國家圖書館。若您的論文與您向經濟部智慧財產局申請專利之</w:t>
      </w:r>
      <w:r>
        <w:rPr>
          <w:rFonts w:ascii="標楷體" w:eastAsia="標楷體" w:hAnsi="標楷體"/>
          <w:sz w:val="24"/>
        </w:rPr>
        <w:t>案件有關，尚未便公開，請勾選第三段並填寫公開之期限。</w:t>
      </w:r>
    </w:p>
    <w:p w:rsidR="00FB5A5E" w:rsidRDefault="002A1B35">
      <w:pPr>
        <w:ind w:left="480" w:hanging="480"/>
      </w:pPr>
      <w:r>
        <w:rPr>
          <w:rFonts w:ascii="標楷體" w:eastAsia="標楷體" w:hAnsi="標楷體"/>
          <w:b/>
        </w:rPr>
        <w:t>五、請用黑色墨筆填寫授權書，並親自簽名蓋章。</w:t>
      </w:r>
      <w:r>
        <w:rPr>
          <w:rFonts w:ascii="標楷體" w:eastAsia="標楷體" w:hAnsi="標楷體"/>
        </w:rPr>
        <w:t>請將授權書寄至：</w:t>
      </w:r>
      <w:r>
        <w:rPr>
          <w:rFonts w:ascii="標楷體" w:eastAsia="標楷體" w:hAnsi="標楷體"/>
        </w:rPr>
        <w:t>100-01</w:t>
      </w:r>
      <w:r>
        <w:rPr>
          <w:rFonts w:ascii="標楷體" w:eastAsia="標楷體" w:hAnsi="標楷體"/>
        </w:rPr>
        <w:t>台北市中山南路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號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國家圖書館資訊組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收。以上事項敬請惠予配合辦理，倘有其他未盡事宜者，亦歡迎隨時與國家圖書館聯絡！</w:t>
      </w:r>
    </w:p>
    <w:p w:rsidR="00FB5A5E" w:rsidRDefault="002A1B35">
      <w:pPr>
        <w:ind w:left="-720" w:firstLine="1200"/>
      </w:pPr>
      <w:r>
        <w:rPr>
          <w:rFonts w:ascii="標楷體" w:eastAsia="標楷體" w:hAnsi="標楷體"/>
        </w:rPr>
        <w:t>線上客服網址：</w:t>
      </w:r>
      <w:hyperlink r:id="rId8" w:history="1">
        <w:r>
          <w:rPr>
            <w:rStyle w:val="a8"/>
            <w:rFonts w:ascii="標楷體" w:eastAsia="標楷體" w:hAnsi="標楷體"/>
          </w:rPr>
          <w:t>http://ndltdcc.</w:t>
        </w:r>
        <w:bookmarkStart w:id="3" w:name="_Hlt275780263"/>
        <w:r>
          <w:rPr>
            <w:rStyle w:val="a8"/>
            <w:rFonts w:ascii="標楷體" w:eastAsia="標楷體" w:hAnsi="標楷體"/>
          </w:rPr>
          <w:t>n</w:t>
        </w:r>
        <w:bookmarkEnd w:id="3"/>
        <w:r>
          <w:rPr>
            <w:rStyle w:val="a8"/>
            <w:rFonts w:ascii="標楷體" w:eastAsia="標楷體" w:hAnsi="標楷體"/>
          </w:rPr>
          <w:t>cl.edu.tw/get_contact.php</w:t>
        </w:r>
      </w:hyperlink>
    </w:p>
    <w:p w:rsidR="00FB5A5E" w:rsidRDefault="002A1B35">
      <w:pPr>
        <w:ind w:left="480"/>
        <w:rPr>
          <w:rFonts w:ascii="標楷體" w:eastAsia="標楷體" w:hAnsi="標楷體"/>
        </w:rPr>
        <w:sectPr w:rsidR="00FB5A5E">
          <w:pgSz w:w="11907" w:h="16840"/>
          <w:pgMar w:top="1678" w:right="1701" w:bottom="1558" w:left="1701" w:header="720" w:footer="720" w:gutter="0"/>
          <w:cols w:space="720"/>
        </w:sectPr>
      </w:pP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</w:rPr>
        <w:t>(02)2361-9132</w:t>
      </w:r>
      <w:r>
        <w:rPr>
          <w:rFonts w:ascii="標楷體" w:eastAsia="標楷體" w:hAnsi="標楷體"/>
        </w:rPr>
        <w:t>轉分機</w:t>
      </w:r>
      <w:r>
        <w:rPr>
          <w:rFonts w:ascii="標楷體" w:eastAsia="標楷體" w:hAnsi="標楷體"/>
        </w:rPr>
        <w:t xml:space="preserve">223 </w:t>
      </w:r>
      <w:r>
        <w:rPr>
          <w:rFonts w:ascii="標楷體" w:eastAsia="標楷體" w:hAnsi="標楷體"/>
        </w:rPr>
        <w:t>周小姐或分機</w:t>
      </w:r>
      <w:r>
        <w:rPr>
          <w:rFonts w:ascii="標楷體" w:eastAsia="標楷體" w:hAnsi="標楷體"/>
        </w:rPr>
        <w:t xml:space="preserve">528 </w:t>
      </w:r>
      <w:r>
        <w:rPr>
          <w:rFonts w:ascii="標楷體" w:eastAsia="標楷體" w:hAnsi="標楷體"/>
        </w:rPr>
        <w:t>王先生。</w:t>
      </w:r>
    </w:p>
    <w:p w:rsidR="00FB5A5E" w:rsidRDefault="002A1B35">
      <w:pPr>
        <w:spacing w:line="360" w:lineRule="auto"/>
        <w:ind w:right="2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-762637</wp:posOffset>
                </wp:positionH>
                <wp:positionV relativeFrom="paragraph">
                  <wp:posOffset>-838203</wp:posOffset>
                </wp:positionV>
                <wp:extent cx="6852285" cy="885194"/>
                <wp:effectExtent l="0" t="0" r="5715" b="0"/>
                <wp:wrapNone/>
                <wp:docPr id="55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88519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rPr>
                                <w:rFonts w:eastAsia="超研澤中仿"/>
                                <w:b/>
                                <w:sz w:val="40"/>
                              </w:rPr>
                              <w:t>附件五</w:t>
                            </w:r>
                            <w:r>
                              <w:rPr>
                                <w:rFonts w:eastAsia="超研澤中仿"/>
                                <w:b/>
                                <w:sz w:val="40"/>
                              </w:rPr>
                              <w:t>-1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論文口試委員會審定書（中文版）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ind w:left="196" w:hanging="196"/>
                            </w:pP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適用系所：智慧生活科技學系智慧產品開發碩士班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碩士在職專班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、智慧生活科技學系大數據與管理碩士班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碩士在職專班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、智慧生活設計學系空間設計碩士班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碩士在職專班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、智慧生活設計學系創意產品與汽車設計碩士班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碩士在職專班</w:t>
                            </w:r>
                            <w:r>
                              <w:rPr>
                                <w:rFonts w:ascii="華康中楷體" w:eastAsia="標楷體" w:hAnsi="華康中楷體"/>
                                <w:sz w:val="20"/>
                              </w:rPr>
                              <w:t>)</w:t>
                            </w:r>
                          </w:p>
                          <w:p w:rsidR="00FB5A5E" w:rsidRDefault="00FB5A5E">
                            <w:pPr>
                              <w:rPr>
                                <w:rFonts w:eastAsia="標楷體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2" o:spid="_x0000_s1068" style="position:absolute;left:0;text-align:left;margin-left:-60.05pt;margin-top:-66pt;width:539.55pt;height:69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" filled="f" stroked="f">
                <v:textbox inset=".35281mm,.35281mm,.35281mm,.35281mm">
                  <w:txbxContent>
                    <w:p w:rsidR="00FB5A5E" w:rsidRDefault="002A1B35">
                      <w:r>
                        <w:rPr>
                          <w:rFonts w:eastAsia="超研澤中仿"/>
                          <w:b/>
                          <w:sz w:val="40"/>
                        </w:rPr>
                        <w:t>附件五</w:t>
                      </w:r>
                      <w:r>
                        <w:rPr>
                          <w:rFonts w:eastAsia="超研澤中仿"/>
                          <w:b/>
                          <w:sz w:val="40"/>
                        </w:rPr>
                        <w:t>-1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論文口試委員會審定書（中文版）</w:t>
                      </w:r>
                    </w:p>
                    <w:p w:rsidR="00FB5A5E" w:rsidRDefault="002A1B35">
                      <w:pPr>
                        <w:spacing w:line="240" w:lineRule="auto"/>
                        <w:ind w:left="196" w:hanging="196"/>
                      </w:pP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※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適用系所：智慧生活科技學系智慧產品開發碩士班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(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碩士在職專班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)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、智慧生活科技學系大數據與管理碩士班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(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碩士在職專班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)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、智慧生活設計學系空間設計碩士班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(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碩士在職專班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)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、智慧生活設計學系創意產品與汽車設計碩士班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(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碩士在職專班</w:t>
                      </w:r>
                      <w:r>
                        <w:rPr>
                          <w:rFonts w:ascii="華康中楷體" w:eastAsia="標楷體" w:hAnsi="華康中楷體"/>
                          <w:sz w:val="20"/>
                        </w:rPr>
                        <w:t>)</w:t>
                      </w:r>
                    </w:p>
                    <w:p w:rsidR="00FB5A5E" w:rsidRDefault="00FB5A5E">
                      <w:pPr>
                        <w:rPr>
                          <w:rFonts w:eastAsia="標楷體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40"/>
        </w:rPr>
        <w:t>華梵大學</w:t>
      </w:r>
      <w:r>
        <w:rPr>
          <w:rFonts w:eastAsia="標楷體"/>
          <w:sz w:val="40"/>
        </w:rPr>
        <w:t xml:space="preserve">  </w:t>
      </w:r>
      <w:r>
        <w:rPr>
          <w:rFonts w:eastAsia="標楷體"/>
          <w:sz w:val="40"/>
        </w:rPr>
        <w:t>研究生</w:t>
      </w:r>
    </w:p>
    <w:p w:rsidR="00FB5A5E" w:rsidRDefault="002A1B35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4213856</wp:posOffset>
                </wp:positionH>
                <wp:positionV relativeFrom="paragraph">
                  <wp:posOffset>29205</wp:posOffset>
                </wp:positionV>
                <wp:extent cx="532766" cy="304166"/>
                <wp:effectExtent l="0" t="0" r="19684" b="19684"/>
                <wp:wrapNone/>
                <wp:docPr id="56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6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t>＃</w:t>
                            </w:r>
                            <w:r>
                              <w:t>22</w:t>
                            </w:r>
                          </w:p>
                          <w:p w:rsidR="00FB5A5E" w:rsidRDefault="002A1B35">
                            <w: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3" o:spid="_x0000_s1069" type="#_x0000_t202" style="position:absolute;left:0;text-align:left;margin-left:331.8pt;margin-top:2.3pt;width:41.95pt;height:23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" strokeweight=".26467mm">
                <v:textbox>
                  <w:txbxContent>
                    <w:p w:rsidR="00FB5A5E" w:rsidRDefault="002A1B35">
                      <w:r>
                        <w:t>＃</w:t>
                      </w:r>
                      <w:r>
                        <w:t>22</w:t>
                      </w:r>
                    </w:p>
                    <w:p w:rsidR="00FB5A5E" w:rsidRDefault="002A1B3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4571369</wp:posOffset>
                </wp:positionH>
                <wp:positionV relativeFrom="paragraph">
                  <wp:posOffset>-496574</wp:posOffset>
                </wp:positionV>
                <wp:extent cx="532766" cy="304166"/>
                <wp:effectExtent l="0" t="0" r="19684" b="19684"/>
                <wp:wrapNone/>
                <wp:docPr id="57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6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t>＃</w:t>
                            </w:r>
                            <w:r>
                              <w:t>20</w:t>
                            </w:r>
                          </w:p>
                          <w:p w:rsidR="00FB5A5E" w:rsidRDefault="002A1B35">
                            <w: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left:0;text-align:left;margin-left:359.95pt;margin-top:-39.1pt;width:41.95pt;height:23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" strokeweight=".26467mm">
                <v:textbox>
                  <w:txbxContent>
                    <w:p w:rsidR="00FB5A5E" w:rsidRDefault="002A1B35">
                      <w:r>
                        <w:t>＃</w:t>
                      </w:r>
                      <w:r>
                        <w:t>20</w:t>
                      </w:r>
                    </w:p>
                    <w:p w:rsidR="00FB5A5E" w:rsidRDefault="002A1B3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44"/>
        </w:rPr>
        <w:t>論文口試委員會審定書</w:t>
      </w:r>
    </w:p>
    <w:p w:rsidR="00FB5A5E" w:rsidRDefault="002A1B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4213226</wp:posOffset>
                </wp:positionH>
                <wp:positionV relativeFrom="paragraph">
                  <wp:posOffset>9528</wp:posOffset>
                </wp:positionV>
                <wp:extent cx="532766" cy="304166"/>
                <wp:effectExtent l="0" t="0" r="19684" b="19684"/>
                <wp:wrapNone/>
                <wp:docPr id="58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6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t>＃</w:t>
                            </w:r>
                            <w:r>
                              <w:t>18</w:t>
                            </w:r>
                          </w:p>
                          <w:p w:rsidR="00FB5A5E" w:rsidRDefault="002A1B35">
                            <w: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left:0;text-align:left;margin-left:331.75pt;margin-top:.75pt;width:41.95pt;height:23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" strokeweight=".26467mm">
                <v:textbox>
                  <w:txbxContent>
                    <w:p w:rsidR="00FB5A5E" w:rsidRDefault="002A1B35">
                      <w:r>
                        <w:t>＃</w:t>
                      </w:r>
                      <w:r>
                        <w:t>18</w:t>
                      </w:r>
                    </w:p>
                    <w:p w:rsidR="00FB5A5E" w:rsidRDefault="002A1B3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學年度第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</w:rPr>
        <w:t>學期</w:t>
      </w:r>
    </w:p>
    <w:p w:rsidR="00FB5A5E" w:rsidRDefault="00FB5A5E">
      <w:pPr>
        <w:jc w:val="center"/>
        <w:rPr>
          <w:rFonts w:eastAsia="標楷體"/>
          <w:sz w:val="32"/>
        </w:rPr>
      </w:pPr>
    </w:p>
    <w:p w:rsidR="00FB5A5E" w:rsidRDefault="002A1B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5313048</wp:posOffset>
                </wp:positionH>
                <wp:positionV relativeFrom="paragraph">
                  <wp:posOffset>221613</wp:posOffset>
                </wp:positionV>
                <wp:extent cx="485144" cy="290834"/>
                <wp:effectExtent l="0" t="0" r="10156" b="13966"/>
                <wp:wrapNone/>
                <wp:docPr id="59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4" cy="290834"/>
                        </a:xfrm>
                        <a:prstGeom prst="rect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#18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5" o:spid="_x0000_s1072" style="position:absolute;left:0;text-align:left;margin-left:418.35pt;margin-top:17.45pt;width:38.2pt;height:22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" filled="f" strokeweight=".08811mm">
                <v:textbox inset=".35281mm,.35281mm,.35281mm,.35281mm">
                  <w:txbxContent>
                    <w:p w:rsidR="00FB5A5E" w:rsidRDefault="002A1B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#18</w:t>
                      </w:r>
                    </w:p>
                  </w:txbxContent>
                </v:textbox>
              </v:rect>
            </w:pict>
          </mc:Fallback>
        </mc:AlternateContent>
      </w:r>
    </w:p>
    <w:p w:rsidR="00FB5A5E" w:rsidRDefault="002A1B35">
      <w:pPr>
        <w:jc w:val="both"/>
      </w:pPr>
      <w:r>
        <w:rPr>
          <w:rFonts w:eastAsia="標楷體"/>
          <w:sz w:val="36"/>
          <w:szCs w:val="38"/>
        </w:rPr>
        <w:t>系所：</w:t>
      </w:r>
      <w:r>
        <w:rPr>
          <w:rFonts w:eastAsia="標楷體"/>
          <w:sz w:val="36"/>
          <w:u w:val="single"/>
        </w:rPr>
        <w:t>智慧生活科技學系智慧產品開發碩士在職專班</w:t>
      </w:r>
    </w:p>
    <w:p w:rsidR="00FB5A5E" w:rsidRDefault="002A1B35">
      <w:pPr>
        <w:spacing w:before="240" w:line="240" w:lineRule="auto"/>
        <w:ind w:left="1080"/>
        <w:jc w:val="both"/>
      </w:pPr>
      <w:r>
        <w:rPr>
          <w:rFonts w:eastAsia="標楷體"/>
          <w:sz w:val="36"/>
          <w:u w:val="single"/>
        </w:rPr>
        <w:t xml:space="preserve">              </w:t>
      </w:r>
      <w:r>
        <w:rPr>
          <w:rFonts w:eastAsia="標楷體"/>
          <w:sz w:val="36"/>
        </w:rPr>
        <w:t>君所提之論文</w:t>
      </w:r>
    </w:p>
    <w:p w:rsidR="00FB5A5E" w:rsidRDefault="002A1B3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5156201</wp:posOffset>
                </wp:positionH>
                <wp:positionV relativeFrom="paragraph">
                  <wp:posOffset>215898</wp:posOffset>
                </wp:positionV>
                <wp:extent cx="485144" cy="290834"/>
                <wp:effectExtent l="0" t="0" r="10156" b="13966"/>
                <wp:wrapNone/>
                <wp:docPr id="60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4" cy="290834"/>
                        </a:xfrm>
                        <a:prstGeom prst="rect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#16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3" style="position:absolute;left:0;text-align:left;margin-left:406pt;margin-top:17pt;width:38.2pt;height:22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" filled="f" strokeweight=".08811mm">
                <v:textbox inset=".35281mm,.35281mm,.35281mm,.35281mm">
                  <w:txbxContent>
                    <w:p w:rsidR="00FB5A5E" w:rsidRDefault="002A1B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#16</w:t>
                      </w:r>
                    </w:p>
                  </w:txbxContent>
                </v:textbox>
              </v:rect>
            </w:pict>
          </mc:Fallback>
        </mc:AlternateContent>
      </w:r>
    </w:p>
    <w:p w:rsidR="00FB5A5E" w:rsidRDefault="002A1B35">
      <w:pPr>
        <w:jc w:val="both"/>
      </w:pPr>
      <w:r>
        <w:rPr>
          <w:rFonts w:eastAsia="標楷體"/>
          <w:sz w:val="32"/>
        </w:rPr>
        <w:t>題目：（中文）</w:t>
      </w:r>
      <w:r>
        <w:rPr>
          <w:rFonts w:eastAsia="標楷體"/>
          <w:sz w:val="32"/>
          <w:u w:val="single"/>
        </w:rPr>
        <w:t xml:space="preserve">                                    </w:t>
      </w:r>
    </w:p>
    <w:p w:rsidR="00FB5A5E" w:rsidRDefault="00FB5A5E">
      <w:pPr>
        <w:jc w:val="both"/>
        <w:rPr>
          <w:rFonts w:eastAsia="標楷體"/>
          <w:sz w:val="32"/>
        </w:rPr>
      </w:pPr>
    </w:p>
    <w:p w:rsidR="00FB5A5E" w:rsidRDefault="002A1B35">
      <w:pPr>
        <w:ind w:left="960"/>
        <w:jc w:val="both"/>
      </w:pPr>
      <w:r>
        <w:rPr>
          <w:rFonts w:eastAsia="標楷體"/>
          <w:sz w:val="32"/>
        </w:rPr>
        <w:t>（英文）</w:t>
      </w:r>
      <w:r>
        <w:rPr>
          <w:rFonts w:eastAsia="標楷體"/>
          <w:sz w:val="32"/>
          <w:u w:val="single"/>
        </w:rPr>
        <w:t xml:space="preserve">                                    </w:t>
      </w:r>
    </w:p>
    <w:p w:rsidR="00FB5A5E" w:rsidRDefault="002A1B35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4418966</wp:posOffset>
                </wp:positionH>
                <wp:positionV relativeFrom="paragraph">
                  <wp:posOffset>125730</wp:posOffset>
                </wp:positionV>
                <wp:extent cx="532766" cy="304166"/>
                <wp:effectExtent l="0" t="0" r="19684" b="19684"/>
                <wp:wrapNone/>
                <wp:docPr id="61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6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t>＃</w:t>
                            </w:r>
                            <w:r>
                              <w:t>18</w:t>
                            </w:r>
                          </w:p>
                          <w:p w:rsidR="00FB5A5E" w:rsidRDefault="002A1B35">
                            <w: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347.95pt;margin-top:9.9pt;width:41.95pt;height:23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" strokeweight=".26467mm">
                <v:textbox>
                  <w:txbxContent>
                    <w:p w:rsidR="00FB5A5E" w:rsidRDefault="002A1B35">
                      <w:r>
                        <w:t>＃</w:t>
                      </w:r>
                      <w:r>
                        <w:t>18</w:t>
                      </w:r>
                    </w:p>
                    <w:p w:rsidR="00FB5A5E" w:rsidRDefault="002A1B3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FB5A5E" w:rsidRDefault="002A1B35">
      <w:r>
        <w:rPr>
          <w:rFonts w:eastAsia="標楷體"/>
          <w:sz w:val="36"/>
        </w:rPr>
        <w:t>經本委員會審議符合（碩</w:t>
      </w:r>
      <w:r>
        <w:rPr>
          <w:rFonts w:eastAsia="標楷體"/>
          <w:sz w:val="36"/>
        </w:rPr>
        <w:t>/</w:t>
      </w:r>
      <w:r>
        <w:rPr>
          <w:rFonts w:eastAsia="標楷體"/>
          <w:sz w:val="36"/>
        </w:rPr>
        <w:t>博）士資格標準。</w:t>
      </w:r>
    </w:p>
    <w:p w:rsidR="00FB5A5E" w:rsidRDefault="00FB5A5E">
      <w:pPr>
        <w:rPr>
          <w:rFonts w:eastAsia="標楷體"/>
          <w:sz w:val="32"/>
        </w:rPr>
      </w:pPr>
    </w:p>
    <w:p w:rsidR="00FB5A5E" w:rsidRDefault="00FB5A5E">
      <w:pPr>
        <w:rPr>
          <w:rFonts w:eastAsia="標楷體"/>
          <w:sz w:val="32"/>
        </w:rPr>
      </w:pPr>
    </w:p>
    <w:p w:rsidR="00FB5A5E" w:rsidRDefault="00FB5A5E">
      <w:pPr>
        <w:rPr>
          <w:rFonts w:eastAsia="標楷體"/>
          <w:sz w:val="32"/>
        </w:rPr>
      </w:pPr>
    </w:p>
    <w:p w:rsidR="00FB5A5E" w:rsidRDefault="002A1B35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5036816</wp:posOffset>
                </wp:positionH>
                <wp:positionV relativeFrom="paragraph">
                  <wp:posOffset>177795</wp:posOffset>
                </wp:positionV>
                <wp:extent cx="485144" cy="290834"/>
                <wp:effectExtent l="0" t="0" r="10156" b="13966"/>
                <wp:wrapNone/>
                <wp:docPr id="62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4" cy="290834"/>
                        </a:xfrm>
                        <a:prstGeom prst="rect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#16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5" style="position:absolute;margin-left:396.6pt;margin-top:14pt;width:38.2pt;height:22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" filled="f" strokeweight=".08811mm">
                <v:textbox inset=".35281mm,.35281mm,.35281mm,.35281mm">
                  <w:txbxContent>
                    <w:p w:rsidR="00FB5A5E" w:rsidRDefault="002A1B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#16</w:t>
                      </w:r>
                    </w:p>
                  </w:txbxContent>
                </v:textbox>
              </v:rect>
            </w:pict>
          </mc:Fallback>
        </mc:AlternateContent>
      </w:r>
    </w:p>
    <w:p w:rsidR="00FB5A5E" w:rsidRDefault="002A1B35">
      <w:pPr>
        <w:spacing w:line="360" w:lineRule="auto"/>
        <w:ind w:left="1920"/>
      </w:pPr>
      <w:r>
        <w:rPr>
          <w:rFonts w:eastAsia="標楷體"/>
          <w:sz w:val="32"/>
        </w:rPr>
        <w:t>論文口試委員會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召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集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人</w:t>
      </w:r>
      <w:r>
        <w:rPr>
          <w:rFonts w:eastAsia="標楷體"/>
          <w:sz w:val="32"/>
          <w:u w:val="single"/>
        </w:rPr>
        <w:t xml:space="preserve">             </w:t>
      </w:r>
    </w:p>
    <w:p w:rsidR="00FB5A5E" w:rsidRDefault="002A1B35">
      <w:pPr>
        <w:spacing w:line="360" w:lineRule="auto"/>
        <w:ind w:left="4560"/>
      </w:pPr>
      <w:r>
        <w:rPr>
          <w:rFonts w:eastAsia="標楷體"/>
          <w:sz w:val="32"/>
        </w:rPr>
        <w:t>委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員</w:t>
      </w:r>
      <w:r>
        <w:rPr>
          <w:rFonts w:eastAsia="標楷體"/>
          <w:sz w:val="32"/>
          <w:u w:val="single"/>
        </w:rPr>
        <w:t xml:space="preserve">             </w:t>
      </w:r>
    </w:p>
    <w:p w:rsidR="00FB5A5E" w:rsidRDefault="002A1B35">
      <w:pPr>
        <w:spacing w:line="360" w:lineRule="auto"/>
        <w:ind w:left="4560"/>
      </w:pPr>
      <w:r>
        <w:rPr>
          <w:rFonts w:eastAsia="標楷體"/>
          <w:sz w:val="32"/>
        </w:rPr>
        <w:t>委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員</w:t>
      </w:r>
      <w:r>
        <w:rPr>
          <w:rFonts w:eastAsia="標楷體"/>
          <w:sz w:val="32"/>
          <w:u w:val="single"/>
        </w:rPr>
        <w:t xml:space="preserve">             </w:t>
      </w:r>
    </w:p>
    <w:p w:rsidR="00FB5A5E" w:rsidRDefault="002A1B35">
      <w:pPr>
        <w:spacing w:line="360" w:lineRule="auto"/>
        <w:ind w:left="4560"/>
      </w:pPr>
      <w:r>
        <w:rPr>
          <w:rFonts w:eastAsia="標楷體"/>
          <w:sz w:val="32"/>
        </w:rPr>
        <w:t>委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員</w:t>
      </w:r>
      <w:r>
        <w:rPr>
          <w:rFonts w:eastAsia="標楷體"/>
          <w:sz w:val="32"/>
          <w:u w:val="single"/>
        </w:rPr>
        <w:t xml:space="preserve">             </w:t>
      </w:r>
    </w:p>
    <w:p w:rsidR="00FB5A5E" w:rsidRDefault="002A1B35">
      <w:pPr>
        <w:spacing w:line="360" w:lineRule="auto"/>
        <w:ind w:left="4560"/>
      </w:pPr>
      <w:r>
        <w:rPr>
          <w:rFonts w:eastAsia="標楷體"/>
          <w:sz w:val="32"/>
        </w:rPr>
        <w:t>委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員</w:t>
      </w:r>
      <w:r>
        <w:rPr>
          <w:rFonts w:eastAsia="標楷體"/>
          <w:sz w:val="32"/>
          <w:u w:val="single"/>
        </w:rPr>
        <w:t xml:space="preserve">             </w:t>
      </w:r>
    </w:p>
    <w:p w:rsidR="00FB5A5E" w:rsidRDefault="002A1B35">
      <w:pPr>
        <w:spacing w:line="360" w:lineRule="auto"/>
        <w:ind w:left="4560"/>
      </w:pPr>
      <w:r>
        <w:rPr>
          <w:rFonts w:eastAsia="標楷體"/>
          <w:sz w:val="32"/>
        </w:rPr>
        <w:t>指導教授</w:t>
      </w:r>
      <w:r>
        <w:rPr>
          <w:rFonts w:eastAsia="標楷體"/>
          <w:sz w:val="32"/>
          <w:u w:val="single"/>
        </w:rPr>
        <w:t xml:space="preserve">             </w:t>
      </w:r>
    </w:p>
    <w:p w:rsidR="00FB5A5E" w:rsidRDefault="002A1B35">
      <w:pPr>
        <w:spacing w:line="360" w:lineRule="auto"/>
        <w:ind w:left="4560"/>
      </w:pPr>
      <w:r>
        <w:rPr>
          <w:rFonts w:eastAsia="標楷體"/>
          <w:sz w:val="32"/>
        </w:rPr>
        <w:t>主任</w:t>
      </w:r>
      <w:r>
        <w:rPr>
          <w:rFonts w:eastAsia="標楷體"/>
          <w:sz w:val="32"/>
        </w:rPr>
        <w:t>(</w:t>
      </w:r>
      <w:r>
        <w:rPr>
          <w:rFonts w:eastAsia="標楷體"/>
          <w:sz w:val="32"/>
        </w:rPr>
        <w:t>所長</w:t>
      </w:r>
      <w:r>
        <w:rPr>
          <w:rFonts w:eastAsia="標楷體"/>
          <w:sz w:val="32"/>
        </w:rPr>
        <w:t>)</w:t>
      </w:r>
      <w:r>
        <w:rPr>
          <w:rFonts w:eastAsia="標楷體"/>
          <w:sz w:val="32"/>
          <w:u w:val="single"/>
        </w:rPr>
        <w:t xml:space="preserve">            </w:t>
      </w:r>
    </w:p>
    <w:p w:rsidR="00FB5A5E" w:rsidRDefault="00FB5A5E">
      <w:pPr>
        <w:rPr>
          <w:rFonts w:eastAsia="標楷體"/>
          <w:sz w:val="40"/>
        </w:rPr>
      </w:pPr>
    </w:p>
    <w:p w:rsidR="00FB5A5E" w:rsidRDefault="002A1B35">
      <w:pPr>
        <w:ind w:right="22"/>
        <w:jc w:val="center"/>
        <w:sectPr w:rsidR="00FB5A5E">
          <w:pgSz w:w="11907" w:h="16840"/>
          <w:pgMar w:top="1678" w:right="1701" w:bottom="1558" w:left="1701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4091309</wp:posOffset>
                </wp:positionH>
                <wp:positionV relativeFrom="margin">
                  <wp:posOffset>8449942</wp:posOffset>
                </wp:positionV>
                <wp:extent cx="1750061" cy="815343"/>
                <wp:effectExtent l="19050" t="19050" r="21589" b="22857"/>
                <wp:wrapNone/>
                <wp:docPr id="63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061" cy="815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rPr>
                                <w:rFonts w:ascii="標楷體" w:eastAsia="標楷體" w:hAnsi="標楷體"/>
                                <w:color w:val="FF0000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32"/>
                              </w:rPr>
                              <w:t>注意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32"/>
                              </w:rPr>
                              <w:t>!</w:t>
                            </w:r>
                          </w:p>
                          <w:p w:rsidR="00FB5A5E" w:rsidRDefault="002A1B35">
                            <w:pPr>
                              <w:rPr>
                                <w:rFonts w:ascii="標楷體" w:eastAsia="標楷體" w:hAnsi="標楷體"/>
                                <w:color w:val="FF0000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32"/>
                              </w:rPr>
                              <w:t>日期請用阿拉伯數字</w:t>
                            </w:r>
                          </w:p>
                          <w:p w:rsidR="00FB5A5E" w:rsidRDefault="002A1B35"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32"/>
                              </w:rPr>
                              <w:t>日期為口試日期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9" o:spid="_x0000_s1076" type="#_x0000_t202" style="position:absolute;left:0;text-align:left;margin-left:322.15pt;margin-top:665.35pt;width:137.8pt;height:64.2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" strokecolor="red" strokeweight="1.0584mm">
                <v:textbox style="mso-fit-shape-to-text:t">
                  <w:txbxContent>
                    <w:p w:rsidR="00FB5A5E" w:rsidRDefault="002A1B35">
                      <w:pPr>
                        <w:rPr>
                          <w:rFonts w:ascii="標楷體" w:eastAsia="標楷體" w:hAnsi="標楷體"/>
                          <w:color w:val="FF0000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Cs w:val="32"/>
                        </w:rPr>
                        <w:t>注意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Cs w:val="32"/>
                        </w:rPr>
                        <w:t>!</w:t>
                      </w:r>
                    </w:p>
                    <w:p w:rsidR="00FB5A5E" w:rsidRDefault="002A1B35">
                      <w:pPr>
                        <w:rPr>
                          <w:rFonts w:ascii="標楷體" w:eastAsia="標楷體" w:hAnsi="標楷體"/>
                          <w:color w:val="FF0000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Cs w:val="32"/>
                        </w:rPr>
                        <w:t>1.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Cs w:val="32"/>
                        </w:rPr>
                        <w:t>日期請用阿拉伯數字</w:t>
                      </w:r>
                    </w:p>
                    <w:p w:rsidR="00FB5A5E" w:rsidRDefault="002A1B35">
                      <w:r>
                        <w:rPr>
                          <w:rFonts w:ascii="標楷體" w:eastAsia="標楷體" w:hAnsi="標楷體"/>
                          <w:color w:val="FF0000"/>
                          <w:szCs w:val="32"/>
                        </w:rPr>
                        <w:t>2.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Cs w:val="32"/>
                        </w:rPr>
                        <w:t>日期為口試日期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4952362</wp:posOffset>
                </wp:positionH>
                <wp:positionV relativeFrom="paragraph">
                  <wp:posOffset>18416</wp:posOffset>
                </wp:positionV>
                <wp:extent cx="532766" cy="304166"/>
                <wp:effectExtent l="0" t="0" r="19684" b="19684"/>
                <wp:wrapNone/>
                <wp:docPr id="6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6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t>＃</w:t>
                            </w:r>
                            <w:r>
                              <w:t>20</w:t>
                            </w:r>
                          </w:p>
                          <w:p w:rsidR="00FB5A5E" w:rsidRDefault="002A1B35">
                            <w: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4" o:spid="_x0000_s1077" type="#_x0000_t202" style="position:absolute;left:0;text-align:left;margin-left:389.95pt;margin-top:1.45pt;width:41.95pt;height:23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" strokeweight=".26467mm">
                <v:textbox>
                  <w:txbxContent>
                    <w:p w:rsidR="00FB5A5E" w:rsidRDefault="002A1B35">
                      <w:r>
                        <w:t>＃</w:t>
                      </w:r>
                      <w:r>
                        <w:t>20</w:t>
                      </w:r>
                    </w:p>
                    <w:p w:rsidR="00FB5A5E" w:rsidRDefault="002A1B3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40"/>
        </w:rPr>
        <w:t>中華民國</w:t>
      </w:r>
      <w:r>
        <w:rPr>
          <w:rFonts w:eastAsia="標楷體"/>
          <w:sz w:val="40"/>
        </w:rPr>
        <w:t xml:space="preserve"> 109 </w:t>
      </w:r>
      <w:r>
        <w:rPr>
          <w:rFonts w:eastAsia="標楷體"/>
          <w:sz w:val="40"/>
        </w:rPr>
        <w:t>年</w:t>
      </w:r>
      <w:r>
        <w:rPr>
          <w:rFonts w:eastAsia="標楷體"/>
          <w:sz w:val="40"/>
        </w:rPr>
        <w:t xml:space="preserve"> 6 </w:t>
      </w:r>
      <w:r>
        <w:rPr>
          <w:rFonts w:eastAsia="標楷體"/>
          <w:sz w:val="40"/>
        </w:rPr>
        <w:t>月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color w:val="FF0000"/>
          <w:sz w:val="40"/>
        </w:rPr>
        <w:t>30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日</w:t>
      </w:r>
    </w:p>
    <w:p w:rsidR="00FB5A5E" w:rsidRDefault="002A1B35">
      <w:pPr>
        <w:spacing w:line="360" w:lineRule="auto"/>
        <w:ind w:right="2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4358002</wp:posOffset>
                </wp:positionH>
                <wp:positionV relativeFrom="paragraph">
                  <wp:posOffset>471172</wp:posOffset>
                </wp:positionV>
                <wp:extent cx="532766" cy="304166"/>
                <wp:effectExtent l="0" t="0" r="19684" b="19684"/>
                <wp:wrapNone/>
                <wp:docPr id="65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6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t>＃</w:t>
                            </w:r>
                            <w:r>
                              <w:t>22</w:t>
                            </w:r>
                          </w:p>
                          <w:p w:rsidR="00FB5A5E" w:rsidRDefault="002A1B35">
                            <w: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" o:spid="_x0000_s1078" type="#_x0000_t202" style="position:absolute;left:0;text-align:left;margin-left:343.15pt;margin-top:37.1pt;width:41.95pt;height:23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" strokeweight=".26467mm">
                <v:textbox>
                  <w:txbxContent>
                    <w:p w:rsidR="00FB5A5E" w:rsidRDefault="002A1B35">
                      <w:r>
                        <w:t>＃</w:t>
                      </w:r>
                      <w:r>
                        <w:t>22</w:t>
                      </w:r>
                    </w:p>
                    <w:p w:rsidR="00FB5A5E" w:rsidRDefault="002A1B3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-762637</wp:posOffset>
                </wp:positionH>
                <wp:positionV relativeFrom="paragraph">
                  <wp:posOffset>-838203</wp:posOffset>
                </wp:positionV>
                <wp:extent cx="6776088" cy="755651"/>
                <wp:effectExtent l="0" t="0" r="5712" b="6349"/>
                <wp:wrapNone/>
                <wp:docPr id="66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6088" cy="75565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rPr>
                                <w:rFonts w:eastAsia="超研澤中仿"/>
                                <w:b/>
                                <w:sz w:val="40"/>
                              </w:rPr>
                              <w:t>附件五</w:t>
                            </w:r>
                            <w:r>
                              <w:rPr>
                                <w:rFonts w:eastAsia="超研澤中仿"/>
                                <w:b/>
                                <w:sz w:val="40"/>
                              </w:rPr>
                              <w:t>-2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論文口試委員會審定書（中文版）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ind w:left="196" w:hanging="196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適用系所：美術與文創學系碩士班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碩士在職專班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、佛教藝術學系碩士班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碩士在職專班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、攝影與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VR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設計學系碩士班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碩士在職專班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、東方人文思想研究所、機電工程學系博士班</w:t>
                            </w:r>
                          </w:p>
                          <w:p w:rsidR="00FB5A5E" w:rsidRDefault="00FB5A5E">
                            <w:pPr>
                              <w:rPr>
                                <w:rFonts w:eastAsia="標楷體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79" style="position:absolute;left:0;text-align:left;margin-left:-60.05pt;margin-top:-66pt;width:533.55pt;height:59.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" filled="f" stroked="f">
                <v:textbox inset=".35281mm,.35281mm,.35281mm,.35281mm">
                  <w:txbxContent>
                    <w:p w:rsidR="00FB5A5E" w:rsidRDefault="002A1B35">
                      <w:r>
                        <w:rPr>
                          <w:rFonts w:eastAsia="超研澤中仿"/>
                          <w:b/>
                          <w:sz w:val="40"/>
                        </w:rPr>
                        <w:t>附件五</w:t>
                      </w:r>
                      <w:r>
                        <w:rPr>
                          <w:rFonts w:eastAsia="超研澤中仿"/>
                          <w:b/>
                          <w:sz w:val="40"/>
                        </w:rPr>
                        <w:t>-2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論文口試委員會審定書（中文版）</w:t>
                      </w:r>
                    </w:p>
                    <w:p w:rsidR="00FB5A5E" w:rsidRDefault="002A1B35">
                      <w:pPr>
                        <w:spacing w:line="240" w:lineRule="auto"/>
                        <w:ind w:left="196" w:hanging="196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/>
                          <w:sz w:val="20"/>
                        </w:rPr>
                        <w:t>※</w:t>
                      </w:r>
                      <w:r>
                        <w:rPr>
                          <w:rFonts w:eastAsia="標楷體"/>
                          <w:sz w:val="20"/>
                        </w:rPr>
                        <w:t>適用系所：美術與文創學系碩士班</w:t>
                      </w:r>
                      <w:r>
                        <w:rPr>
                          <w:rFonts w:eastAsia="標楷體"/>
                          <w:sz w:val="20"/>
                        </w:rPr>
                        <w:t>(</w:t>
                      </w:r>
                      <w:r>
                        <w:rPr>
                          <w:rFonts w:eastAsia="標楷體"/>
                          <w:sz w:val="20"/>
                        </w:rPr>
                        <w:t>碩士在職專班</w:t>
                      </w:r>
                      <w:r>
                        <w:rPr>
                          <w:rFonts w:eastAsia="標楷體"/>
                          <w:sz w:val="20"/>
                        </w:rPr>
                        <w:t>)</w:t>
                      </w:r>
                      <w:r>
                        <w:rPr>
                          <w:rFonts w:eastAsia="標楷體"/>
                          <w:sz w:val="20"/>
                        </w:rPr>
                        <w:t>、佛教藝術學系碩士班</w:t>
                      </w:r>
                      <w:r>
                        <w:rPr>
                          <w:rFonts w:eastAsia="標楷體"/>
                          <w:sz w:val="20"/>
                        </w:rPr>
                        <w:t>(</w:t>
                      </w:r>
                      <w:r>
                        <w:rPr>
                          <w:rFonts w:eastAsia="標楷體"/>
                          <w:sz w:val="20"/>
                        </w:rPr>
                        <w:t>碩士在職專班</w:t>
                      </w:r>
                      <w:r>
                        <w:rPr>
                          <w:rFonts w:eastAsia="標楷體"/>
                          <w:sz w:val="20"/>
                        </w:rPr>
                        <w:t>)</w:t>
                      </w:r>
                      <w:r>
                        <w:rPr>
                          <w:rFonts w:eastAsia="標楷體"/>
                          <w:sz w:val="20"/>
                        </w:rPr>
                        <w:t>、攝影與</w:t>
                      </w:r>
                      <w:r>
                        <w:rPr>
                          <w:rFonts w:eastAsia="標楷體"/>
                          <w:sz w:val="20"/>
                        </w:rPr>
                        <w:t>VR</w:t>
                      </w:r>
                      <w:r>
                        <w:rPr>
                          <w:rFonts w:eastAsia="標楷體"/>
                          <w:sz w:val="20"/>
                        </w:rPr>
                        <w:t>設計學系碩士班</w:t>
                      </w:r>
                      <w:r>
                        <w:rPr>
                          <w:rFonts w:eastAsia="標楷體"/>
                          <w:sz w:val="20"/>
                        </w:rPr>
                        <w:t>(</w:t>
                      </w:r>
                      <w:r>
                        <w:rPr>
                          <w:rFonts w:eastAsia="標楷體"/>
                          <w:sz w:val="20"/>
                        </w:rPr>
                        <w:t>碩士在職專班</w:t>
                      </w:r>
                      <w:r>
                        <w:rPr>
                          <w:rFonts w:eastAsia="標楷體"/>
                          <w:sz w:val="20"/>
                        </w:rPr>
                        <w:t>)</w:t>
                      </w:r>
                      <w:r>
                        <w:rPr>
                          <w:rFonts w:eastAsia="標楷體"/>
                          <w:sz w:val="20"/>
                        </w:rPr>
                        <w:t>、東方人文思想研究所、機電工程學系博士班</w:t>
                      </w:r>
                    </w:p>
                    <w:p w:rsidR="00FB5A5E" w:rsidRDefault="00FB5A5E">
                      <w:pPr>
                        <w:rPr>
                          <w:rFonts w:eastAsia="標楷體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40"/>
        </w:rPr>
        <w:t>華梵大學</w:t>
      </w:r>
      <w:r>
        <w:rPr>
          <w:rFonts w:eastAsia="標楷體"/>
          <w:sz w:val="40"/>
        </w:rPr>
        <w:t xml:space="preserve">  </w:t>
      </w:r>
      <w:r>
        <w:rPr>
          <w:rFonts w:eastAsia="標楷體"/>
          <w:sz w:val="40"/>
        </w:rPr>
        <w:t>研究生</w:t>
      </w:r>
    </w:p>
    <w:p w:rsidR="00FB5A5E" w:rsidRDefault="002A1B35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4571369</wp:posOffset>
                </wp:positionH>
                <wp:positionV relativeFrom="paragraph">
                  <wp:posOffset>-496574</wp:posOffset>
                </wp:positionV>
                <wp:extent cx="532766" cy="304166"/>
                <wp:effectExtent l="0" t="0" r="19684" b="19684"/>
                <wp:wrapNone/>
                <wp:docPr id="67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6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t>＃</w:t>
                            </w:r>
                            <w:r>
                              <w:t>20</w:t>
                            </w:r>
                          </w:p>
                          <w:p w:rsidR="00FB5A5E" w:rsidRDefault="002A1B35">
                            <w: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left:0;text-align:left;margin-left:359.95pt;margin-top:-39.1pt;width:41.95pt;height:23.9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" strokeweight=".26467mm">
                <v:textbox>
                  <w:txbxContent>
                    <w:p w:rsidR="00FB5A5E" w:rsidRDefault="002A1B35">
                      <w:r>
                        <w:t>＃</w:t>
                      </w:r>
                      <w:r>
                        <w:t>20</w:t>
                      </w:r>
                    </w:p>
                    <w:p w:rsidR="00FB5A5E" w:rsidRDefault="002A1B3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44"/>
        </w:rPr>
        <w:t>論文口試委員會審定書</w:t>
      </w:r>
    </w:p>
    <w:p w:rsidR="00FB5A5E" w:rsidRDefault="002A1B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4076066</wp:posOffset>
                </wp:positionH>
                <wp:positionV relativeFrom="paragraph">
                  <wp:posOffset>1901</wp:posOffset>
                </wp:positionV>
                <wp:extent cx="532766" cy="304166"/>
                <wp:effectExtent l="0" t="0" r="19684" b="19684"/>
                <wp:wrapNone/>
                <wp:docPr id="68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6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t>＃</w:t>
                            </w:r>
                            <w:r>
                              <w:t>18</w:t>
                            </w:r>
                          </w:p>
                          <w:p w:rsidR="00FB5A5E" w:rsidRDefault="002A1B35">
                            <w: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left:0;text-align:left;margin-left:320.95pt;margin-top:.15pt;width:41.95pt;height:23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" strokeweight=".26467mm">
                <v:textbox>
                  <w:txbxContent>
                    <w:p w:rsidR="00FB5A5E" w:rsidRDefault="002A1B35">
                      <w:r>
                        <w:t>＃</w:t>
                      </w:r>
                      <w:r>
                        <w:t>18</w:t>
                      </w:r>
                    </w:p>
                    <w:p w:rsidR="00FB5A5E" w:rsidRDefault="002A1B3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>學年度第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</w:rPr>
        <w:t>學期</w:t>
      </w:r>
    </w:p>
    <w:p w:rsidR="00FB5A5E" w:rsidRDefault="00FB5A5E">
      <w:pPr>
        <w:jc w:val="center"/>
        <w:rPr>
          <w:rFonts w:eastAsia="標楷體"/>
          <w:sz w:val="32"/>
        </w:rPr>
      </w:pPr>
    </w:p>
    <w:p w:rsidR="00FB5A5E" w:rsidRDefault="002A1B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3762371</wp:posOffset>
                </wp:positionH>
                <wp:positionV relativeFrom="paragraph">
                  <wp:posOffset>225427</wp:posOffset>
                </wp:positionV>
                <wp:extent cx="455298" cy="295278"/>
                <wp:effectExtent l="0" t="0" r="20952" b="28572"/>
                <wp:wrapNone/>
                <wp:docPr id="69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8" cy="295278"/>
                        </a:xfrm>
                        <a:prstGeom prst="rect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#18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82" style="position:absolute;left:0;text-align:left;margin-left:296.25pt;margin-top:17.75pt;width:35.85pt;height:23.2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" filled="f" strokeweight=".08811mm">
                <v:textbox inset=".35281mm,.35281mm,.35281mm,.35281mm">
                  <w:txbxContent>
                    <w:p w:rsidR="00FB5A5E" w:rsidRDefault="002A1B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#18</w:t>
                      </w:r>
                    </w:p>
                  </w:txbxContent>
                </v:textbox>
              </v:rect>
            </w:pict>
          </mc:Fallback>
        </mc:AlternateContent>
      </w:r>
    </w:p>
    <w:p w:rsidR="00FB5A5E" w:rsidRDefault="002A1B35">
      <w:pPr>
        <w:jc w:val="both"/>
      </w:pPr>
      <w:r>
        <w:rPr>
          <w:rFonts w:eastAsia="標楷體"/>
          <w:sz w:val="36"/>
        </w:rPr>
        <w:t>系所：</w:t>
      </w:r>
      <w:r>
        <w:rPr>
          <w:rFonts w:eastAsia="標楷體"/>
          <w:sz w:val="36"/>
          <w:u w:val="single"/>
        </w:rPr>
        <w:t>美術與文創學系碩士在職專班</w:t>
      </w:r>
    </w:p>
    <w:p w:rsidR="00FB5A5E" w:rsidRDefault="002A1B35">
      <w:pPr>
        <w:spacing w:before="240" w:line="240" w:lineRule="auto"/>
        <w:ind w:left="1080"/>
        <w:jc w:val="both"/>
      </w:pPr>
      <w:r>
        <w:rPr>
          <w:rFonts w:eastAsia="標楷體"/>
          <w:sz w:val="36"/>
          <w:u w:val="single"/>
        </w:rPr>
        <w:t xml:space="preserve">              </w:t>
      </w:r>
      <w:r>
        <w:rPr>
          <w:rFonts w:eastAsia="標楷體"/>
          <w:sz w:val="36"/>
        </w:rPr>
        <w:t>君所提之論文</w:t>
      </w:r>
    </w:p>
    <w:p w:rsidR="00FB5A5E" w:rsidRDefault="002A1B3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227328</wp:posOffset>
                </wp:positionV>
                <wp:extent cx="455298" cy="295278"/>
                <wp:effectExtent l="0" t="0" r="20952" b="28572"/>
                <wp:wrapNone/>
                <wp:docPr id="7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8" cy="295278"/>
                        </a:xfrm>
                        <a:prstGeom prst="rect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#16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3" style="position:absolute;left:0;text-align:left;margin-left:401.85pt;margin-top:17.9pt;width:35.85pt;height:23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" filled="f" strokeweight=".08811mm">
                <v:textbox inset=".35281mm,.35281mm,.35281mm,.35281mm">
                  <w:txbxContent>
                    <w:p w:rsidR="00FB5A5E" w:rsidRDefault="002A1B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#16</w:t>
                      </w:r>
                    </w:p>
                  </w:txbxContent>
                </v:textbox>
              </v:rect>
            </w:pict>
          </mc:Fallback>
        </mc:AlternateContent>
      </w:r>
    </w:p>
    <w:p w:rsidR="00FB5A5E" w:rsidRDefault="002A1B35">
      <w:pPr>
        <w:jc w:val="both"/>
      </w:pPr>
      <w:r>
        <w:rPr>
          <w:rFonts w:eastAsia="標楷體"/>
          <w:sz w:val="32"/>
        </w:rPr>
        <w:t>題目：（中文）</w:t>
      </w:r>
      <w:r>
        <w:rPr>
          <w:rFonts w:eastAsia="標楷體"/>
          <w:sz w:val="32"/>
          <w:u w:val="single"/>
        </w:rPr>
        <w:t xml:space="preserve">                                    </w:t>
      </w:r>
    </w:p>
    <w:p w:rsidR="00FB5A5E" w:rsidRDefault="00FB5A5E">
      <w:pPr>
        <w:jc w:val="both"/>
        <w:rPr>
          <w:rFonts w:eastAsia="標楷體"/>
          <w:sz w:val="32"/>
        </w:rPr>
      </w:pPr>
    </w:p>
    <w:p w:rsidR="00FB5A5E" w:rsidRDefault="002A1B35">
      <w:pPr>
        <w:ind w:firstLine="960"/>
        <w:jc w:val="both"/>
      </w:pPr>
      <w:r>
        <w:rPr>
          <w:rFonts w:eastAsia="標楷體"/>
          <w:sz w:val="32"/>
        </w:rPr>
        <w:t>（英文）</w:t>
      </w:r>
      <w:r>
        <w:rPr>
          <w:rFonts w:eastAsia="標楷體"/>
          <w:sz w:val="32"/>
          <w:u w:val="single"/>
        </w:rPr>
        <w:t xml:space="preserve">                                    </w:t>
      </w:r>
    </w:p>
    <w:p w:rsidR="00FB5A5E" w:rsidRDefault="002A1B35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156206</wp:posOffset>
                </wp:positionV>
                <wp:extent cx="455298" cy="295278"/>
                <wp:effectExtent l="0" t="0" r="20952" b="28572"/>
                <wp:wrapNone/>
                <wp:docPr id="7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8" cy="295278"/>
                        </a:xfrm>
                        <a:prstGeom prst="rect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#18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4" style="position:absolute;margin-left:349.2pt;margin-top:12.3pt;width:35.85pt;height:23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" filled="f" strokeweight=".08811mm">
                <v:textbox inset=".35281mm,.35281mm,.35281mm,.35281mm">
                  <w:txbxContent>
                    <w:p w:rsidR="00FB5A5E" w:rsidRDefault="002A1B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#18</w:t>
                      </w:r>
                    </w:p>
                  </w:txbxContent>
                </v:textbox>
              </v:rect>
            </w:pict>
          </mc:Fallback>
        </mc:AlternateContent>
      </w:r>
    </w:p>
    <w:p w:rsidR="00FB5A5E" w:rsidRDefault="002A1B35">
      <w:pPr>
        <w:rPr>
          <w:rFonts w:eastAsia="標楷體"/>
          <w:sz w:val="36"/>
        </w:rPr>
      </w:pPr>
      <w:r>
        <w:rPr>
          <w:rFonts w:eastAsia="標楷體"/>
          <w:sz w:val="36"/>
        </w:rPr>
        <w:t>經本委員會審議符合（碩</w:t>
      </w:r>
      <w:r>
        <w:rPr>
          <w:rFonts w:eastAsia="標楷體"/>
          <w:sz w:val="36"/>
        </w:rPr>
        <w:t>/</w:t>
      </w:r>
      <w:r>
        <w:rPr>
          <w:rFonts w:eastAsia="標楷體"/>
          <w:sz w:val="36"/>
        </w:rPr>
        <w:t>博）士資格標準。</w:t>
      </w:r>
    </w:p>
    <w:p w:rsidR="00FB5A5E" w:rsidRDefault="00FB5A5E">
      <w:pPr>
        <w:rPr>
          <w:rFonts w:eastAsia="標楷體"/>
          <w:sz w:val="32"/>
        </w:rPr>
      </w:pPr>
    </w:p>
    <w:p w:rsidR="00FB5A5E" w:rsidRDefault="00FB5A5E">
      <w:pPr>
        <w:rPr>
          <w:rFonts w:eastAsia="標楷體"/>
          <w:sz w:val="32"/>
        </w:rPr>
      </w:pPr>
    </w:p>
    <w:p w:rsidR="00FB5A5E" w:rsidRDefault="00FB5A5E">
      <w:pPr>
        <w:rPr>
          <w:rFonts w:eastAsia="標楷體"/>
          <w:sz w:val="32"/>
        </w:rPr>
      </w:pPr>
    </w:p>
    <w:p w:rsidR="00FB5A5E" w:rsidRDefault="002A1B35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4996811</wp:posOffset>
                </wp:positionH>
                <wp:positionV relativeFrom="paragraph">
                  <wp:posOffset>143505</wp:posOffset>
                </wp:positionV>
                <wp:extent cx="455298" cy="295278"/>
                <wp:effectExtent l="0" t="0" r="20952" b="28572"/>
                <wp:wrapNone/>
                <wp:docPr id="72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8" cy="295278"/>
                        </a:xfrm>
                        <a:prstGeom prst="rect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#16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5" style="position:absolute;margin-left:393.45pt;margin-top:11.3pt;width:35.85pt;height:23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" filled="f" strokeweight=".08811mm">
                <v:textbox inset=".35281mm,.35281mm,.35281mm,.35281mm">
                  <w:txbxContent>
                    <w:p w:rsidR="00FB5A5E" w:rsidRDefault="002A1B3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#16</w:t>
                      </w:r>
                    </w:p>
                  </w:txbxContent>
                </v:textbox>
              </v:rect>
            </w:pict>
          </mc:Fallback>
        </mc:AlternateContent>
      </w:r>
    </w:p>
    <w:p w:rsidR="00FB5A5E" w:rsidRDefault="002A1B35">
      <w:pPr>
        <w:spacing w:line="360" w:lineRule="auto"/>
        <w:ind w:left="1440" w:firstLine="480"/>
      </w:pPr>
      <w:r>
        <w:rPr>
          <w:rFonts w:eastAsia="標楷體"/>
          <w:sz w:val="32"/>
        </w:rPr>
        <w:t>論文口試委員會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召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集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人</w:t>
      </w:r>
      <w:r>
        <w:rPr>
          <w:rFonts w:eastAsia="標楷體"/>
          <w:sz w:val="32"/>
          <w:u w:val="single"/>
        </w:rPr>
        <w:t xml:space="preserve">            </w:t>
      </w:r>
    </w:p>
    <w:p w:rsidR="00FB5A5E" w:rsidRDefault="002A1B35">
      <w:pPr>
        <w:spacing w:line="360" w:lineRule="auto"/>
        <w:ind w:left="4320" w:firstLine="216"/>
      </w:pPr>
      <w:r>
        <w:rPr>
          <w:rFonts w:eastAsia="標楷體"/>
          <w:sz w:val="32"/>
        </w:rPr>
        <w:t>委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員</w:t>
      </w:r>
      <w:r>
        <w:rPr>
          <w:rFonts w:eastAsia="標楷體"/>
          <w:sz w:val="32"/>
          <w:u w:val="single"/>
        </w:rPr>
        <w:t xml:space="preserve">            </w:t>
      </w:r>
    </w:p>
    <w:p w:rsidR="00FB5A5E" w:rsidRDefault="002A1B35">
      <w:pPr>
        <w:spacing w:line="360" w:lineRule="auto"/>
        <w:ind w:left="4320" w:firstLine="216"/>
      </w:pPr>
      <w:r>
        <w:rPr>
          <w:rFonts w:eastAsia="標楷體"/>
          <w:sz w:val="32"/>
        </w:rPr>
        <w:t>委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員</w:t>
      </w:r>
      <w:r>
        <w:rPr>
          <w:rFonts w:eastAsia="標楷體"/>
          <w:sz w:val="32"/>
          <w:u w:val="single"/>
        </w:rPr>
        <w:t xml:space="preserve">            </w:t>
      </w:r>
    </w:p>
    <w:p w:rsidR="00FB5A5E" w:rsidRDefault="002A1B35">
      <w:pPr>
        <w:spacing w:line="360" w:lineRule="auto"/>
        <w:ind w:left="4320" w:firstLine="216"/>
      </w:pPr>
      <w:r>
        <w:rPr>
          <w:rFonts w:eastAsia="標楷體"/>
          <w:sz w:val="32"/>
        </w:rPr>
        <w:t>委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員</w:t>
      </w:r>
      <w:r>
        <w:rPr>
          <w:rFonts w:eastAsia="標楷體"/>
          <w:sz w:val="32"/>
          <w:u w:val="single"/>
        </w:rPr>
        <w:t xml:space="preserve">            </w:t>
      </w:r>
    </w:p>
    <w:p w:rsidR="00FB5A5E" w:rsidRDefault="002A1B35">
      <w:pPr>
        <w:spacing w:line="360" w:lineRule="auto"/>
        <w:ind w:left="4320" w:firstLine="216"/>
      </w:pPr>
      <w:r>
        <w:rPr>
          <w:rFonts w:eastAsia="標楷體"/>
          <w:sz w:val="32"/>
        </w:rPr>
        <w:t>委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員</w:t>
      </w:r>
      <w:r>
        <w:rPr>
          <w:rFonts w:eastAsia="標楷體"/>
          <w:sz w:val="32"/>
          <w:u w:val="single"/>
        </w:rPr>
        <w:t xml:space="preserve">            </w:t>
      </w:r>
    </w:p>
    <w:p w:rsidR="00FB5A5E" w:rsidRDefault="002A1B35">
      <w:pPr>
        <w:spacing w:line="360" w:lineRule="auto"/>
        <w:ind w:left="4320" w:firstLine="216"/>
      </w:pPr>
      <w:r>
        <w:rPr>
          <w:rFonts w:eastAsia="標楷體"/>
          <w:sz w:val="32"/>
        </w:rPr>
        <w:t>指導教授</w:t>
      </w:r>
      <w:r>
        <w:rPr>
          <w:rFonts w:eastAsia="標楷體"/>
          <w:sz w:val="32"/>
          <w:u w:val="single"/>
        </w:rPr>
        <w:t xml:space="preserve">            </w:t>
      </w:r>
    </w:p>
    <w:p w:rsidR="00FB5A5E" w:rsidRDefault="002A1B35">
      <w:pPr>
        <w:spacing w:line="360" w:lineRule="auto"/>
        <w:ind w:left="4320" w:firstLine="216"/>
      </w:pPr>
      <w:r>
        <w:rPr>
          <w:rFonts w:eastAsia="標楷體"/>
          <w:sz w:val="32"/>
        </w:rPr>
        <w:t>主任</w:t>
      </w:r>
      <w:r>
        <w:rPr>
          <w:rFonts w:eastAsia="標楷體"/>
          <w:sz w:val="32"/>
        </w:rPr>
        <w:t>(</w:t>
      </w:r>
      <w:r>
        <w:rPr>
          <w:rFonts w:eastAsia="標楷體"/>
          <w:sz w:val="32"/>
        </w:rPr>
        <w:t>所長</w:t>
      </w:r>
      <w:r>
        <w:rPr>
          <w:rFonts w:eastAsia="標楷體"/>
          <w:sz w:val="32"/>
        </w:rPr>
        <w:t>)</w:t>
      </w:r>
      <w:r>
        <w:rPr>
          <w:rFonts w:eastAsia="標楷體"/>
          <w:sz w:val="32"/>
          <w:u w:val="single"/>
        </w:rPr>
        <w:t xml:space="preserve">            </w:t>
      </w:r>
    </w:p>
    <w:p w:rsidR="00FB5A5E" w:rsidRDefault="002A1B35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4502789</wp:posOffset>
                </wp:positionH>
                <wp:positionV relativeFrom="paragraph">
                  <wp:posOffset>241931</wp:posOffset>
                </wp:positionV>
                <wp:extent cx="532766" cy="304166"/>
                <wp:effectExtent l="0" t="0" r="19684" b="19684"/>
                <wp:wrapNone/>
                <wp:docPr id="73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6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t>＃</w:t>
                            </w:r>
                            <w:r>
                              <w:t>20</w:t>
                            </w:r>
                          </w:p>
                          <w:p w:rsidR="00FB5A5E" w:rsidRDefault="002A1B35">
                            <w: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7" o:spid="_x0000_s1086" type="#_x0000_t202" style="position:absolute;margin-left:354.55pt;margin-top:19.05pt;width:41.95pt;height:23.9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" strokeweight=".26467mm">
                <v:textbox>
                  <w:txbxContent>
                    <w:p w:rsidR="00FB5A5E" w:rsidRDefault="002A1B35">
                      <w:r>
                        <w:t>＃</w:t>
                      </w:r>
                      <w:r>
                        <w:t>20</w:t>
                      </w:r>
                    </w:p>
                    <w:p w:rsidR="00FB5A5E" w:rsidRDefault="002A1B3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FB5A5E" w:rsidRDefault="002A1B35">
      <w:pPr>
        <w:ind w:right="22"/>
        <w:jc w:val="center"/>
      </w:pPr>
      <w:r>
        <w:rPr>
          <w:rFonts w:eastAsia="標楷體"/>
          <w:sz w:val="40"/>
        </w:rPr>
        <w:t>中華民國</w:t>
      </w:r>
      <w:r>
        <w:rPr>
          <w:rFonts w:eastAsia="標楷體"/>
          <w:sz w:val="40"/>
        </w:rPr>
        <w:t xml:space="preserve"> 109 </w:t>
      </w:r>
      <w:r>
        <w:rPr>
          <w:rFonts w:eastAsia="標楷體"/>
          <w:sz w:val="40"/>
        </w:rPr>
        <w:t>年</w:t>
      </w:r>
      <w:r>
        <w:rPr>
          <w:rFonts w:eastAsia="標楷體"/>
          <w:sz w:val="40"/>
        </w:rPr>
        <w:t xml:space="preserve"> 6 </w:t>
      </w:r>
      <w:r>
        <w:rPr>
          <w:rFonts w:eastAsia="標楷體"/>
          <w:sz w:val="40"/>
        </w:rPr>
        <w:t>月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color w:val="FF0000"/>
          <w:sz w:val="40"/>
        </w:rPr>
        <w:t>30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日</w:t>
      </w:r>
    </w:p>
    <w:p w:rsidR="00FB5A5E" w:rsidRDefault="00FB5A5E">
      <w:pPr>
        <w:jc w:val="center"/>
        <w:rPr>
          <w:b/>
          <w:sz w:val="28"/>
          <w:szCs w:val="28"/>
        </w:rPr>
      </w:pPr>
    </w:p>
    <w:p w:rsidR="00FB5A5E" w:rsidRDefault="00FB5A5E">
      <w:pPr>
        <w:jc w:val="center"/>
        <w:rPr>
          <w:b/>
          <w:sz w:val="28"/>
          <w:szCs w:val="28"/>
        </w:rPr>
      </w:pPr>
    </w:p>
    <w:p w:rsidR="00FB5A5E" w:rsidRDefault="002A1B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-686430</wp:posOffset>
                </wp:positionH>
                <wp:positionV relativeFrom="paragraph">
                  <wp:posOffset>-685800</wp:posOffset>
                </wp:positionV>
                <wp:extent cx="4036061" cy="381003"/>
                <wp:effectExtent l="0" t="0" r="2539" b="0"/>
                <wp:wrapNone/>
                <wp:docPr id="74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6061" cy="38100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rPr>
                                <w:rFonts w:eastAsia="超研澤中仿"/>
                                <w:b/>
                                <w:sz w:val="40"/>
                              </w:rPr>
                              <w:t>附件五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論文口試委員會審定書（英文版）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87" style="position:absolute;left:0;text-align:left;margin-left:-54.05pt;margin-top:-54pt;width:317.8pt;height:30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" filled="f" stroked="f">
                <v:textbox inset=".35281mm,.35281mm,.35281mm,.35281mm">
                  <w:txbxContent>
                    <w:p w:rsidR="00FB5A5E" w:rsidRDefault="002A1B35">
                      <w:r>
                        <w:rPr>
                          <w:rFonts w:eastAsia="超研澤中仿"/>
                          <w:b/>
                          <w:sz w:val="40"/>
                        </w:rPr>
                        <w:t>附件五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論文口試委員會審定書（英文版）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>Huafan University</w:t>
      </w:r>
    </w:p>
    <w:p w:rsidR="00FB5A5E" w:rsidRDefault="002A1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Verification Form for Graduate Student Oral Defense</w:t>
      </w:r>
    </w:p>
    <w:p w:rsidR="00FB5A5E" w:rsidRDefault="00FB5A5E">
      <w:pPr>
        <w:jc w:val="center"/>
        <w:rPr>
          <w:b/>
        </w:rPr>
      </w:pPr>
    </w:p>
    <w:p w:rsidR="00FB5A5E" w:rsidRDefault="002A1B35">
      <w:pPr>
        <w:jc w:val="center"/>
      </w:pPr>
      <w:r>
        <w:rPr>
          <w:rFonts w:eastAsia="標楷體"/>
          <w:b/>
          <w:szCs w:val="24"/>
        </w:rPr>
        <w:t>June 30</w:t>
      </w:r>
      <w:r>
        <w:rPr>
          <w:b/>
          <w:szCs w:val="24"/>
        </w:rPr>
        <w:t>, 2020</w:t>
      </w:r>
    </w:p>
    <w:p w:rsidR="00FB5A5E" w:rsidRDefault="00FB5A5E">
      <w:pPr>
        <w:jc w:val="center"/>
        <w:rPr>
          <w:b/>
        </w:rPr>
      </w:pPr>
    </w:p>
    <w:p w:rsidR="00FB5A5E" w:rsidRDefault="00FB5A5E">
      <w:pPr>
        <w:jc w:val="center"/>
        <w:rPr>
          <w:b/>
        </w:rPr>
      </w:pPr>
    </w:p>
    <w:p w:rsidR="00FB5A5E" w:rsidRDefault="002A1B35">
      <w:r>
        <w:rPr>
          <w:b/>
          <w:u w:val="single"/>
        </w:rPr>
        <w:t>_ _</w:t>
      </w:r>
      <w:r>
        <w:rPr>
          <w:b/>
        </w:rPr>
        <w:t xml:space="preserve"> </w:t>
      </w:r>
      <w:r>
        <w:t>Master Program</w:t>
      </w:r>
    </w:p>
    <w:p w:rsidR="00FB5A5E" w:rsidRDefault="002A1B35">
      <w:r>
        <w:rPr>
          <w:b/>
          <w:u w:val="single"/>
        </w:rPr>
        <w:t>_ _</w:t>
      </w:r>
      <w:r>
        <w:t xml:space="preserve"> Master Program for</w:t>
      </w:r>
    </w:p>
    <w:p w:rsidR="00FB5A5E" w:rsidRDefault="002A1B35">
      <w:r>
        <w:t xml:space="preserve">   Students with Job</w:t>
      </w:r>
    </w:p>
    <w:p w:rsidR="00FB5A5E" w:rsidRDefault="002A1B35">
      <w:r>
        <w:rPr>
          <w:b/>
          <w:u w:val="single"/>
        </w:rPr>
        <w:t>_ _</w:t>
      </w:r>
      <w:r>
        <w:t xml:space="preserve"> Ph.D. Program</w:t>
      </w:r>
    </w:p>
    <w:p w:rsidR="00FB5A5E" w:rsidRDefault="00FB5A5E"/>
    <w:p w:rsidR="00FB5A5E" w:rsidRDefault="002A1B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(Ms.)  xxxxxx</w:t>
      </w:r>
    </w:p>
    <w:p w:rsidR="00FB5A5E" w:rsidRDefault="002A1B35">
      <w:r>
        <w:tab/>
      </w:r>
      <w:r>
        <w:tab/>
      </w:r>
      <w:r>
        <w:tab/>
      </w:r>
      <w:r>
        <w:tab/>
      </w:r>
      <w:r>
        <w:tab/>
      </w:r>
      <w:r>
        <w:tab/>
        <w:t>Department of  xxxxxxxxx</w:t>
      </w:r>
    </w:p>
    <w:p w:rsidR="00FB5A5E" w:rsidRDefault="00FB5A5E"/>
    <w:p w:rsidR="00FB5A5E" w:rsidRDefault="002A1B35">
      <w:r>
        <w:t>Thesis Chinese Title:</w:t>
      </w:r>
    </w:p>
    <w:p w:rsidR="00FB5A5E" w:rsidRDefault="002A1B35">
      <w:r>
        <w:t>Thesis English Title:</w:t>
      </w:r>
    </w:p>
    <w:p w:rsidR="00FB5A5E" w:rsidRDefault="002A1B35">
      <w:r>
        <w:tab/>
      </w:r>
      <w:r>
        <w:tab/>
      </w:r>
      <w:r>
        <w:tab/>
      </w:r>
      <w:r>
        <w:tab/>
      </w:r>
    </w:p>
    <w:p w:rsidR="00FB5A5E" w:rsidRDefault="00FB5A5E">
      <w:pPr>
        <w:ind w:left="1440" w:firstLine="480"/>
      </w:pPr>
    </w:p>
    <w:p w:rsidR="00FB5A5E" w:rsidRDefault="002A1B35">
      <w:pPr>
        <w:ind w:left="1920"/>
      </w:pPr>
      <w:r>
        <w:t>is approved by this Committee for a M.A. (Ph.D.) degree.</w:t>
      </w:r>
    </w:p>
    <w:p w:rsidR="00FB5A5E" w:rsidRDefault="00FB5A5E"/>
    <w:p w:rsidR="00FB5A5E" w:rsidRDefault="00FB5A5E"/>
    <w:p w:rsidR="00FB5A5E" w:rsidRDefault="00FB5A5E"/>
    <w:p w:rsidR="00FB5A5E" w:rsidRDefault="002A1B35">
      <w:pPr>
        <w:ind w:firstLine="600"/>
      </w:pPr>
      <w:r>
        <w:t xml:space="preserve">Convener: </w:t>
      </w:r>
      <w:r>
        <w:rPr>
          <w:u w:val="single"/>
        </w:rPr>
        <w:t xml:space="preserve">                    </w:t>
      </w:r>
      <w:r>
        <w:t xml:space="preserve"> (typed form of the name)</w:t>
      </w:r>
    </w:p>
    <w:p w:rsidR="00FB5A5E" w:rsidRDefault="00FB5A5E">
      <w:pPr>
        <w:ind w:firstLine="600"/>
      </w:pPr>
    </w:p>
    <w:p w:rsidR="00FB5A5E" w:rsidRDefault="002A1B35">
      <w:pPr>
        <w:ind w:firstLine="600"/>
      </w:pPr>
      <w:r>
        <w:t xml:space="preserve">Committee Members: </w:t>
      </w:r>
      <w:r>
        <w:rPr>
          <w:u w:val="single"/>
        </w:rPr>
        <w:t xml:space="preserve">                    </w:t>
      </w:r>
      <w:r>
        <w:t xml:space="preserve"> (typed form of the name)</w:t>
      </w:r>
    </w:p>
    <w:p w:rsidR="00FB5A5E" w:rsidRDefault="00FB5A5E">
      <w:pPr>
        <w:spacing w:line="360" w:lineRule="auto"/>
        <w:ind w:firstLine="600"/>
      </w:pPr>
    </w:p>
    <w:p w:rsidR="00FB5A5E" w:rsidRDefault="002A1B35">
      <w:pPr>
        <w:ind w:firstLine="600"/>
      </w:pPr>
      <w:r>
        <w:t xml:space="preserve">Committee Members: </w:t>
      </w:r>
      <w:r>
        <w:rPr>
          <w:u w:val="single"/>
        </w:rPr>
        <w:t xml:space="preserve">                    </w:t>
      </w:r>
      <w:r>
        <w:t xml:space="preserve"> (typed form of the name)</w:t>
      </w:r>
    </w:p>
    <w:p w:rsidR="00FB5A5E" w:rsidRDefault="00FB5A5E">
      <w:pPr>
        <w:spacing w:line="360" w:lineRule="auto"/>
        <w:ind w:firstLine="600"/>
      </w:pPr>
    </w:p>
    <w:p w:rsidR="00FB5A5E" w:rsidRDefault="002A1B35">
      <w:pPr>
        <w:spacing w:line="360" w:lineRule="auto"/>
        <w:ind w:firstLine="600"/>
      </w:pPr>
      <w:r>
        <w:t xml:space="preserve">Committee Members: </w:t>
      </w:r>
      <w:r>
        <w:rPr>
          <w:u w:val="single"/>
        </w:rPr>
        <w:t xml:space="preserve">                    </w:t>
      </w:r>
      <w:r>
        <w:t xml:space="preserve"> (typed form of the name)</w:t>
      </w:r>
    </w:p>
    <w:p w:rsidR="00FB5A5E" w:rsidRDefault="00FB5A5E">
      <w:pPr>
        <w:spacing w:line="360" w:lineRule="auto"/>
        <w:ind w:firstLine="600"/>
      </w:pPr>
    </w:p>
    <w:p w:rsidR="00FB5A5E" w:rsidRDefault="002A1B35">
      <w:pPr>
        <w:spacing w:line="360" w:lineRule="auto"/>
        <w:ind w:firstLine="600"/>
      </w:pPr>
      <w:r>
        <w:t xml:space="preserve">Advisor: </w:t>
      </w:r>
      <w:r>
        <w:rPr>
          <w:u w:val="single"/>
        </w:rPr>
        <w:t xml:space="preserve">                    </w:t>
      </w:r>
      <w:r>
        <w:t xml:space="preserve"> (typed form of the name)</w:t>
      </w:r>
    </w:p>
    <w:p w:rsidR="00FB5A5E" w:rsidRDefault="00FB5A5E">
      <w:pPr>
        <w:spacing w:line="360" w:lineRule="auto"/>
      </w:pPr>
    </w:p>
    <w:p w:rsidR="00FB5A5E" w:rsidRDefault="002A1B35">
      <w:pPr>
        <w:spacing w:line="360" w:lineRule="auto"/>
        <w:ind w:firstLine="600"/>
      </w:pPr>
      <w:r>
        <w:t xml:space="preserve">Chair: </w:t>
      </w:r>
      <w:r>
        <w:rPr>
          <w:u w:val="single"/>
        </w:rPr>
        <w:t xml:space="preserve">                    </w:t>
      </w:r>
      <w:r>
        <w:t xml:space="preserve"> (typed form of the name)</w:t>
      </w:r>
    </w:p>
    <w:p w:rsidR="00FB5A5E" w:rsidRDefault="00FB5A5E">
      <w:pPr>
        <w:ind w:right="22" w:firstLine="1000"/>
        <w:rPr>
          <w:rFonts w:eastAsia="標楷體"/>
          <w:sz w:val="40"/>
        </w:rPr>
      </w:pPr>
    </w:p>
    <w:p w:rsidR="00FB5A5E" w:rsidRDefault="00FB5A5E">
      <w:pPr>
        <w:ind w:right="22"/>
        <w:jc w:val="center"/>
        <w:rPr>
          <w:rFonts w:eastAsia="標楷體"/>
          <w:sz w:val="44"/>
        </w:rPr>
      </w:pPr>
    </w:p>
    <w:p w:rsidR="00FB5A5E" w:rsidRDefault="002A1B35">
      <w:pPr>
        <w:ind w:right="22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-686430</wp:posOffset>
                </wp:positionH>
                <wp:positionV relativeFrom="paragraph">
                  <wp:posOffset>-609603</wp:posOffset>
                </wp:positionV>
                <wp:extent cx="1902464" cy="457200"/>
                <wp:effectExtent l="0" t="0" r="2536" b="0"/>
                <wp:wrapNone/>
                <wp:docPr id="75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464" cy="4572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rPr>
                                <w:rFonts w:eastAsia="超研澤中仿"/>
                                <w:b/>
                                <w:sz w:val="40"/>
                              </w:rPr>
                              <w:t>附件六</w:t>
                            </w:r>
                            <w:r>
                              <w:rPr>
                                <w:rFonts w:ascii="華康中楷體" w:eastAsia="標楷體" w:hAnsi="華康中楷體"/>
                                <w:b/>
                                <w:sz w:val="32"/>
                              </w:rPr>
                              <w:t>目錄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88" style="position:absolute;left:0;text-align:left;margin-left:-54.05pt;margin-top:-48pt;width:149.8pt;height:36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" filled="f" stroked="f">
                <v:textbox inset=".35281mm,.35281mm,.35281mm,.35281mm">
                  <w:txbxContent>
                    <w:p w:rsidR="00FB5A5E" w:rsidRDefault="002A1B35">
                      <w:r>
                        <w:rPr>
                          <w:rFonts w:eastAsia="超研澤中仿"/>
                          <w:b/>
                          <w:sz w:val="40"/>
                        </w:rPr>
                        <w:t>附件六</w:t>
                      </w:r>
                      <w:r>
                        <w:rPr>
                          <w:rFonts w:ascii="華康中楷體" w:eastAsia="標楷體" w:hAnsi="華康中楷體"/>
                          <w:b/>
                          <w:sz w:val="32"/>
                        </w:rPr>
                        <w:t>目錄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3428369</wp:posOffset>
                </wp:positionH>
                <wp:positionV relativeFrom="paragraph">
                  <wp:posOffset>76196</wp:posOffset>
                </wp:positionV>
                <wp:extent cx="532766" cy="304166"/>
                <wp:effectExtent l="0" t="0" r="19684" b="19684"/>
                <wp:wrapNone/>
                <wp:docPr id="76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6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t>＃</w:t>
                            </w:r>
                            <w:r>
                              <w:t>22</w:t>
                            </w:r>
                          </w:p>
                          <w:p w:rsidR="00FB5A5E" w:rsidRDefault="002A1B35">
                            <w: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" o:spid="_x0000_s1089" type="#_x0000_t202" style="position:absolute;left:0;text-align:left;margin-left:269.95pt;margin-top:6pt;width:41.95pt;height:23.9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" strokeweight=".26467mm">
                <v:textbox>
                  <w:txbxContent>
                    <w:p w:rsidR="00FB5A5E" w:rsidRDefault="002A1B35">
                      <w:r>
                        <w:t>＃</w:t>
                      </w:r>
                      <w:r>
                        <w:t>22</w:t>
                      </w:r>
                    </w:p>
                    <w:p w:rsidR="00FB5A5E" w:rsidRDefault="002A1B3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44"/>
        </w:rPr>
        <w:t>目</w:t>
      </w:r>
      <w:r>
        <w:rPr>
          <w:rFonts w:eastAsia="標楷體"/>
          <w:sz w:val="44"/>
        </w:rPr>
        <w:t xml:space="preserve">  </w:t>
      </w:r>
      <w:r>
        <w:rPr>
          <w:rFonts w:eastAsia="標楷體"/>
          <w:sz w:val="44"/>
        </w:rPr>
        <w:t>錄</w:t>
      </w:r>
    </w:p>
    <w:p w:rsidR="00FB5A5E" w:rsidRDefault="00FB5A5E">
      <w:pPr>
        <w:ind w:right="22"/>
        <w:jc w:val="center"/>
        <w:rPr>
          <w:rFonts w:eastAsia="標楷體"/>
          <w:sz w:val="28"/>
        </w:rPr>
      </w:pPr>
    </w:p>
    <w:p w:rsidR="00FB5A5E" w:rsidRDefault="002A1B35">
      <w:pPr>
        <w:ind w:right="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5722616</wp:posOffset>
                </wp:positionH>
                <wp:positionV relativeFrom="paragraph">
                  <wp:posOffset>2542</wp:posOffset>
                </wp:positionV>
                <wp:extent cx="532766" cy="304166"/>
                <wp:effectExtent l="0" t="0" r="19684" b="19684"/>
                <wp:wrapNone/>
                <wp:docPr id="77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6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t>＃</w:t>
                            </w:r>
                            <w:r>
                              <w:t>14</w:t>
                            </w:r>
                          </w:p>
                          <w:p w:rsidR="00FB5A5E" w:rsidRDefault="002A1B35">
                            <w: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position:absolute;margin-left:450.6pt;margin-top:.2pt;width:41.95pt;height:23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" strokeweight=".26467mm">
                <v:textbox>
                  <w:txbxContent>
                    <w:p w:rsidR="00FB5A5E" w:rsidRDefault="002A1B35">
                      <w:r>
                        <w:t>＃</w:t>
                      </w:r>
                      <w:r>
                        <w:t>14</w:t>
                      </w:r>
                    </w:p>
                    <w:p w:rsidR="00FB5A5E" w:rsidRDefault="002A1B3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5485769</wp:posOffset>
                </wp:positionH>
                <wp:positionV relativeFrom="paragraph">
                  <wp:posOffset>19687</wp:posOffset>
                </wp:positionV>
                <wp:extent cx="304166" cy="228600"/>
                <wp:effectExtent l="0" t="0" r="634" b="0"/>
                <wp:wrapNone/>
                <wp:docPr id="78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6" cy="2286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r>
                              <w:rPr>
                                <w:rFonts w:eastAsia="標楷體"/>
                                <w:sz w:val="28"/>
                              </w:rPr>
                              <w:t>頁</w:t>
                            </w:r>
                            <w:r>
                              <w:rPr>
                                <w:rFonts w:eastAsia="華康中楷體"/>
                                <w:sz w:val="28"/>
                              </w:rPr>
                              <w:t>次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91" style="position:absolute;margin-left:431.95pt;margin-top:1.55pt;width:23.95pt;height:18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" filled="f" stroked="f">
                <v:textbox inset=".35281mm,.35281mm,.35281mm,.35281mm">
                  <w:txbxContent>
                    <w:p w:rsidR="00FB5A5E" w:rsidRDefault="002A1B35">
                      <w:r>
                        <w:rPr>
                          <w:rFonts w:eastAsia="標楷體"/>
                          <w:sz w:val="28"/>
                        </w:rPr>
                        <w:t>頁</w:t>
                      </w:r>
                      <w:r>
                        <w:rPr>
                          <w:rFonts w:eastAsia="華康中楷體"/>
                          <w:sz w:val="28"/>
                        </w:rPr>
                        <w:t>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5485769</wp:posOffset>
                </wp:positionH>
                <wp:positionV relativeFrom="paragraph">
                  <wp:posOffset>167636</wp:posOffset>
                </wp:positionV>
                <wp:extent cx="305437" cy="7315200"/>
                <wp:effectExtent l="0" t="0" r="0" b="0"/>
                <wp:wrapNone/>
                <wp:docPr id="79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7" cy="73152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spacing w:line="46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Ⅰ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Ⅱ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Ⅲ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Ⅳ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Ⅴ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Ⅵ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Ⅶ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1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7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10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11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12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13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14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15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16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17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20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23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28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29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30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31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33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34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35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38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40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42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44</w:t>
                            </w:r>
                          </w:p>
                          <w:p w:rsidR="00FB5A5E" w:rsidRDefault="002A1B35">
                            <w:pPr>
                              <w:spacing w:line="240" w:lineRule="auto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92" style="position:absolute;margin-left:431.95pt;margin-top:13.2pt;width:24.05pt;height:8in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" filled="f" stroked="f">
                <v:textbox inset=".35281mm,.35281mm,.35281mm,.35281mm">
                  <w:txbxContent>
                    <w:p w:rsidR="00FB5A5E" w:rsidRDefault="002A1B35">
                      <w:pPr>
                        <w:spacing w:line="460" w:lineRule="atLeast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Ⅰ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Ⅱ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Ⅲ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Ⅳ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Ⅴ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Ⅵ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Ⅶ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1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7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10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11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12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13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14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15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16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17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20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23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28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29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30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31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33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34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35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38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40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42</w:t>
                      </w:r>
                    </w:p>
                    <w:p w:rsidR="00FB5A5E" w:rsidRDefault="002A1B35">
                      <w:pPr>
                        <w:spacing w:line="240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44</w:t>
                      </w:r>
                    </w:p>
                    <w:p w:rsidR="00FB5A5E" w:rsidRDefault="002A1B35">
                      <w:pPr>
                        <w:spacing w:line="240" w:lineRule="auto"/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46</w:t>
                      </w:r>
                    </w:p>
                  </w:txbxContent>
                </v:textbox>
              </v:rect>
            </w:pict>
          </mc:Fallback>
        </mc:AlternateContent>
      </w:r>
    </w:p>
    <w:p w:rsidR="00FB5A5E" w:rsidRDefault="002A1B35">
      <w:pPr>
        <w:spacing w:line="240" w:lineRule="auto"/>
        <w:ind w:right="23"/>
      </w:pPr>
      <w:r>
        <w:rPr>
          <w:rFonts w:eastAsia="標楷體"/>
          <w:sz w:val="28"/>
        </w:rPr>
        <w:t>誌謝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．．．．．．．．．．．．．．．．．．．．．．．．．．．．．．．．．．．．．．．．．．．．．．．．．．．．．．．．．．．．．．．．．．</w:t>
      </w:r>
    </w:p>
    <w:p w:rsidR="00FB5A5E" w:rsidRDefault="002A1B35">
      <w:pPr>
        <w:spacing w:line="240" w:lineRule="auto"/>
        <w:ind w:right="23"/>
      </w:pPr>
      <w:r>
        <w:rPr>
          <w:rFonts w:eastAsia="標楷體"/>
          <w:sz w:val="28"/>
        </w:rPr>
        <w:t>摘要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．．．．．．．．．．．．．．．．．．．．．．．．．．．．．．．．．．．．．．．．．．．．．．．．．．．．．．．．．．．．．．．．．．</w:t>
      </w:r>
    </w:p>
    <w:p w:rsidR="00FB5A5E" w:rsidRDefault="002A1B35">
      <w:pPr>
        <w:spacing w:line="240" w:lineRule="auto"/>
        <w:ind w:right="23"/>
      </w:pPr>
      <w:r>
        <w:rPr>
          <w:rFonts w:eastAsia="標楷體"/>
          <w:sz w:val="28"/>
        </w:rPr>
        <w:t>ABSTRACT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．．．．．．．．．．．．．．．．．．．．．．．．．．．．．．．．．．．．．．．．．．．．．．．．．．．．．．．．．．．</w:t>
      </w:r>
    </w:p>
    <w:p w:rsidR="00FB5A5E" w:rsidRDefault="002A1B35">
      <w:pPr>
        <w:spacing w:line="240" w:lineRule="auto"/>
        <w:ind w:right="23"/>
      </w:pPr>
      <w:r>
        <w:rPr>
          <w:rFonts w:eastAsia="標楷體"/>
          <w:sz w:val="28"/>
        </w:rPr>
        <w:t>目錄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．．．．．．．．．．．．．．．．．．．．．．．．．．．．．．．．．．．．．．．．．．．．．．．．．．</w:t>
      </w:r>
      <w:r>
        <w:rPr>
          <w:rFonts w:eastAsia="標楷體"/>
          <w:spacing w:val="-80"/>
          <w:sz w:val="28"/>
        </w:rPr>
        <w:t>．．．．．．．．．．．．．．．．</w:t>
      </w:r>
    </w:p>
    <w:p w:rsidR="00FB5A5E" w:rsidRDefault="002A1B35">
      <w:pPr>
        <w:spacing w:line="240" w:lineRule="auto"/>
        <w:ind w:right="22"/>
      </w:pPr>
      <w:r>
        <w:rPr>
          <w:rFonts w:eastAsia="標楷體"/>
          <w:sz w:val="28"/>
        </w:rPr>
        <w:t>表錄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．．．．．．．．．．．．．．．．．．．．．．．．．．．．．．．．．．．．．．．．．．．．．．．．．．．．．．．．．．．．．．．．．．</w:t>
      </w:r>
    </w:p>
    <w:p w:rsidR="00FB5A5E" w:rsidRDefault="002A1B35">
      <w:pPr>
        <w:spacing w:line="240" w:lineRule="auto"/>
        <w:ind w:right="22"/>
      </w:pPr>
      <w:r>
        <w:rPr>
          <w:rFonts w:eastAsia="標楷體"/>
          <w:sz w:val="28"/>
        </w:rPr>
        <w:t>圖錄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．．．．．．．．．．．．．．．．．．．．．．．．．．．．．．．．．．．．．．．．．．．．．．．．．．．．．．．．．．．．．．．．．．</w:t>
      </w:r>
    </w:p>
    <w:p w:rsidR="00FB5A5E" w:rsidRDefault="002A1B35">
      <w:pPr>
        <w:spacing w:line="240" w:lineRule="auto"/>
        <w:ind w:right="22"/>
      </w:pPr>
      <w:r>
        <w:rPr>
          <w:rFonts w:eastAsia="標楷體"/>
          <w:sz w:val="28"/>
        </w:rPr>
        <w:t>符號說明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．．．．．．．．．．．．．．．．．．．．．．．．．．．．．．．．．．．．．．．．．．．．．．．．．．．．．．．．．．．．．</w:t>
      </w:r>
    </w:p>
    <w:p w:rsidR="00FB5A5E" w:rsidRDefault="002A1B35">
      <w:pPr>
        <w:spacing w:line="240" w:lineRule="auto"/>
        <w:ind w:right="22"/>
      </w:pPr>
      <w:r>
        <w:rPr>
          <w:rFonts w:eastAsia="標楷體"/>
          <w:sz w:val="28"/>
        </w:rPr>
        <w:t>一、緒論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</w:t>
      </w:r>
      <w:r>
        <w:rPr>
          <w:rFonts w:eastAsia="標楷體"/>
          <w:spacing w:val="-80"/>
          <w:sz w:val="28"/>
        </w:rPr>
        <w:t>．．．．．．．．．．．．．．．．．．．．．．．．．．．．．．</w:t>
      </w:r>
    </w:p>
    <w:p w:rsidR="00FB5A5E" w:rsidRDefault="002A1B35">
      <w:pPr>
        <w:spacing w:line="240" w:lineRule="auto"/>
        <w:ind w:right="22"/>
      </w:pPr>
      <w:r>
        <w:rPr>
          <w:rFonts w:eastAsia="標楷體"/>
          <w:sz w:val="28"/>
        </w:rPr>
        <w:t>二、研究內容與方法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．．．．．．．．．．．．．．．．．．．．．．．．．．．．．．．．．．．．．．．．．．．．．．．．．．</w:t>
      </w:r>
    </w:p>
    <w:p w:rsidR="00FB5A5E" w:rsidRDefault="002A1B35">
      <w:pPr>
        <w:spacing w:line="240" w:lineRule="auto"/>
        <w:ind w:right="22"/>
      </w:pPr>
      <w:r>
        <w:rPr>
          <w:rFonts w:eastAsia="標楷體"/>
          <w:sz w:val="28"/>
        </w:rPr>
        <w:t xml:space="preserve">  2.1××××</w:t>
      </w:r>
      <w:r>
        <w:rPr>
          <w:rFonts w:eastAsia="標楷體"/>
          <w:spacing w:val="-80"/>
          <w:sz w:val="28"/>
        </w:rPr>
        <w:t>．．．．．．．．．．．．．．．．．．．．．</w:t>
      </w:r>
      <w:r>
        <w:rPr>
          <w:rFonts w:eastAsia="標楷體"/>
          <w:spacing w:val="-60"/>
          <w:sz w:val="28"/>
        </w:rPr>
        <w:t>．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．．．．．．．．．．．．．．．．．．．．．．．．．．．．．．．．．．．．．．</w:t>
      </w:r>
    </w:p>
    <w:p w:rsidR="00FB5A5E" w:rsidRDefault="002A1B35">
      <w:pPr>
        <w:spacing w:line="240" w:lineRule="auto"/>
        <w:ind w:right="22"/>
      </w:pPr>
      <w:r>
        <w:rPr>
          <w:rFonts w:eastAsia="標楷體"/>
          <w:sz w:val="28"/>
        </w:rPr>
        <w:t xml:space="preserve">    2.1.1×××</w:t>
      </w:r>
      <w:r>
        <w:rPr>
          <w:rFonts w:eastAsia="標楷體"/>
          <w:spacing w:val="-80"/>
          <w:sz w:val="28"/>
        </w:rPr>
        <w:t>．．．．．．．．．．．．．．．．．</w:t>
      </w:r>
      <w:r>
        <w:rPr>
          <w:rFonts w:eastAsia="標楷體"/>
          <w:spacing w:val="-60"/>
          <w:sz w:val="28"/>
        </w:rPr>
        <w:t>．</w:t>
      </w:r>
      <w:r>
        <w:rPr>
          <w:rFonts w:eastAsia="標楷體"/>
          <w:spacing w:val="-80"/>
          <w:sz w:val="28"/>
        </w:rPr>
        <w:t>．</w:t>
      </w:r>
      <w:r>
        <w:rPr>
          <w:rFonts w:eastAsia="標楷體"/>
          <w:spacing w:val="-60"/>
          <w:sz w:val="28"/>
        </w:rPr>
        <w:t>．．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．．．．．．．．．．．．．．．．．．．．．．．．．．．．．．．．．．．．</w:t>
      </w:r>
    </w:p>
    <w:p w:rsidR="00FB5A5E" w:rsidRDefault="002A1B35">
      <w:pPr>
        <w:spacing w:line="240" w:lineRule="auto"/>
        <w:ind w:right="22"/>
      </w:pPr>
      <w:r>
        <w:rPr>
          <w:rFonts w:eastAsia="標楷體"/>
          <w:sz w:val="28"/>
        </w:rPr>
        <w:t xml:space="preserve">    2.1.2××××××</w:t>
      </w:r>
      <w:r>
        <w:rPr>
          <w:rFonts w:eastAsia="標楷體"/>
          <w:spacing w:val="-80"/>
          <w:sz w:val="28"/>
        </w:rPr>
        <w:t>．．．．．．．．．．</w:t>
      </w:r>
      <w:r>
        <w:rPr>
          <w:rFonts w:eastAsia="標楷體"/>
          <w:spacing w:val="-80"/>
          <w:sz w:val="28"/>
        </w:rPr>
        <w:t>．．．．．．．．．．．．．．．．．．．．．．．．</w:t>
      </w:r>
      <w:r>
        <w:rPr>
          <w:rFonts w:eastAsia="標楷體"/>
          <w:spacing w:val="-80"/>
          <w:sz w:val="28"/>
        </w:rPr>
        <w:lastRenderedPageBreak/>
        <w:t>．．．．．．．．．．．．．．．．．．．．</w:t>
      </w:r>
    </w:p>
    <w:p w:rsidR="00FB5A5E" w:rsidRDefault="002A1B35">
      <w:pPr>
        <w:spacing w:line="240" w:lineRule="auto"/>
        <w:ind w:right="22"/>
      </w:pPr>
      <w:r>
        <w:rPr>
          <w:rFonts w:eastAsia="標楷體"/>
          <w:sz w:val="28"/>
        </w:rPr>
        <w:t xml:space="preserve">    2.2.1××</w:t>
      </w:r>
      <w:r>
        <w:rPr>
          <w:rFonts w:eastAsia="標楷體"/>
          <w:spacing w:val="-80"/>
          <w:sz w:val="28"/>
        </w:rPr>
        <w:t>．．．．．．</w:t>
      </w:r>
      <w:r>
        <w:rPr>
          <w:rFonts w:eastAsia="標楷體"/>
          <w:spacing w:val="-60"/>
          <w:sz w:val="28"/>
        </w:rPr>
        <w:t>．．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．．．．．．．．．．．．．．．．．．．．．．．．．．．．．．．．．．．．．．．．．．．．．．．．．．．．．</w:t>
      </w:r>
    </w:p>
    <w:p w:rsidR="00FB5A5E" w:rsidRDefault="002A1B35">
      <w:pPr>
        <w:spacing w:line="240" w:lineRule="auto"/>
        <w:ind w:right="22"/>
      </w:pPr>
      <w:r>
        <w:rPr>
          <w:rFonts w:eastAsia="標楷體"/>
          <w:sz w:val="28"/>
        </w:rPr>
        <w:t xml:space="preserve">    2.2.2×××</w:t>
      </w:r>
      <w:r>
        <w:rPr>
          <w:rFonts w:eastAsia="標楷體"/>
          <w:spacing w:val="-80"/>
          <w:sz w:val="28"/>
        </w:rPr>
        <w:t>．．．．．．．．．．．．．．．．．．．</w:t>
      </w:r>
      <w:r>
        <w:rPr>
          <w:rFonts w:eastAsia="標楷體"/>
          <w:spacing w:val="-60"/>
          <w:sz w:val="28"/>
        </w:rPr>
        <w:t>．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．．．．．．．．．．．．．．．．．．．．．．．．．．．．．．．．．．．．．．．．</w:t>
      </w:r>
    </w:p>
    <w:p w:rsidR="00FB5A5E" w:rsidRDefault="002A1B35">
      <w:pPr>
        <w:spacing w:line="240" w:lineRule="auto"/>
        <w:ind w:right="22"/>
      </w:pPr>
      <w:r>
        <w:rPr>
          <w:rFonts w:eastAsia="標楷體"/>
          <w:sz w:val="28"/>
        </w:rPr>
        <w:t xml:space="preserve">    2.2.3××××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．．．．．．．．．．．．．．．．．．．．．．．．．．．．．．．．．．．．．．．．．．．．．．．．．．．．</w:t>
      </w:r>
      <w:r>
        <w:rPr>
          <w:rFonts w:eastAsia="標楷體"/>
          <w:spacing w:val="-80"/>
          <w:sz w:val="28"/>
        </w:rPr>
        <w:t>．．．．．．．</w:t>
      </w:r>
    </w:p>
    <w:p w:rsidR="00FB5A5E" w:rsidRDefault="002A1B35">
      <w:pPr>
        <w:spacing w:line="240" w:lineRule="auto"/>
        <w:ind w:right="22"/>
      </w:pPr>
      <w:r>
        <w:rPr>
          <w:rFonts w:eastAsia="標楷體"/>
          <w:sz w:val="28"/>
        </w:rPr>
        <w:t>三、理論</w:t>
      </w:r>
      <w:r>
        <w:rPr>
          <w:rFonts w:eastAsia="標楷體"/>
          <w:spacing w:val="-80"/>
          <w:sz w:val="28"/>
        </w:rPr>
        <w:t>．．．．．．．．．．．．．．．．．．．．．．．．．．．．．</w:t>
      </w:r>
      <w:r>
        <w:rPr>
          <w:rFonts w:eastAsia="標楷體"/>
          <w:spacing w:val="-60"/>
          <w:sz w:val="28"/>
        </w:rPr>
        <w:t>．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</w:t>
      </w:r>
    </w:p>
    <w:p w:rsidR="00FB5A5E" w:rsidRDefault="002A1B35">
      <w:pPr>
        <w:spacing w:line="240" w:lineRule="auto"/>
        <w:ind w:right="22"/>
      </w:pPr>
      <w:r>
        <w:rPr>
          <w:rFonts w:eastAsia="標楷體"/>
          <w:sz w:val="28"/>
        </w:rPr>
        <w:t xml:space="preserve">  3.1××</w:t>
      </w:r>
      <w:r>
        <w:rPr>
          <w:rFonts w:eastAsia="標楷體"/>
          <w:spacing w:val="-80"/>
          <w:sz w:val="28"/>
        </w:rPr>
        <w:t>．．．．．．．．．．．．．．．．．．</w:t>
      </w:r>
      <w:r>
        <w:rPr>
          <w:rFonts w:eastAsia="標楷體"/>
          <w:spacing w:val="-60"/>
          <w:sz w:val="28"/>
        </w:rPr>
        <w:t>．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．．．．．．．．．．．．．．．．．．．．．．．．．．．．．．．．．．．．．．．．．．．．</w:t>
      </w:r>
    </w:p>
    <w:p w:rsidR="00FB5A5E" w:rsidRDefault="002A1B35">
      <w:pPr>
        <w:spacing w:line="240" w:lineRule="auto"/>
        <w:ind w:right="22"/>
      </w:pPr>
      <w:r>
        <w:rPr>
          <w:rFonts w:eastAsia="標楷體"/>
          <w:sz w:val="28"/>
        </w:rPr>
        <w:t xml:space="preserve">  3.2×××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．．．．．．．．．．．．．．．．．．．．．．．．．．．．．．．．．．．．．．．．．．．．．．．．．．．．．．．．．．．．．．</w:t>
      </w:r>
    </w:p>
    <w:p w:rsidR="00FB5A5E" w:rsidRDefault="002A1B35">
      <w:pPr>
        <w:spacing w:line="240" w:lineRule="auto"/>
        <w:ind w:right="22"/>
      </w:pPr>
      <w:r>
        <w:rPr>
          <w:rFonts w:eastAsia="標楷體"/>
          <w:sz w:val="28"/>
        </w:rPr>
        <w:t>四、實驗部份</w:t>
      </w:r>
      <w:r>
        <w:rPr>
          <w:rFonts w:eastAsia="標楷體"/>
          <w:spacing w:val="-80"/>
          <w:sz w:val="28"/>
        </w:rPr>
        <w:t>．．．．．．．．．．</w:t>
      </w:r>
      <w:r>
        <w:rPr>
          <w:rFonts w:eastAsia="標楷體"/>
          <w:spacing w:val="-60"/>
          <w:sz w:val="28"/>
        </w:rPr>
        <w:t>．</w:t>
      </w:r>
      <w:r>
        <w:rPr>
          <w:rFonts w:eastAsia="標楷體"/>
          <w:spacing w:val="-80"/>
          <w:sz w:val="28"/>
        </w:rPr>
        <w:t>．．．．．．．．．．．．．．．．．．．．．．．</w:t>
      </w:r>
      <w:r>
        <w:rPr>
          <w:rFonts w:eastAsia="標楷體"/>
          <w:spacing w:val="-80"/>
          <w:sz w:val="28"/>
        </w:rPr>
        <w:t>．．．．．．．．．．．．．．．．．．．．．．</w:t>
      </w:r>
    </w:p>
    <w:p w:rsidR="00FB5A5E" w:rsidRDefault="002A1B35">
      <w:pPr>
        <w:spacing w:line="240" w:lineRule="auto"/>
        <w:ind w:right="22"/>
      </w:pPr>
      <w:r>
        <w:rPr>
          <w:rFonts w:eastAsia="標楷體"/>
          <w:sz w:val="28"/>
        </w:rPr>
        <w:t xml:space="preserve">  4.1××</w:t>
      </w:r>
      <w:r>
        <w:rPr>
          <w:rFonts w:eastAsia="標楷體"/>
          <w:spacing w:val="-80"/>
          <w:sz w:val="28"/>
        </w:rPr>
        <w:t>．．．．．．．．．．．．．</w:t>
      </w:r>
      <w:r>
        <w:rPr>
          <w:rFonts w:eastAsia="標楷體"/>
          <w:spacing w:val="-60"/>
          <w:sz w:val="28"/>
        </w:rPr>
        <w:t>．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．．．．．．．．．．．．．．．．．．．．．．．．．．．．．．．．．．．．．．．．．．．．．．．．．</w:t>
      </w:r>
    </w:p>
    <w:p w:rsidR="00FB5A5E" w:rsidRDefault="002A1B35">
      <w:pPr>
        <w:spacing w:line="240" w:lineRule="auto"/>
        <w:ind w:right="22"/>
      </w:pPr>
      <w:r>
        <w:rPr>
          <w:rFonts w:eastAsia="標楷體"/>
          <w:sz w:val="28"/>
        </w:rPr>
        <w:t xml:space="preserve">  4.2×××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．．．．．．．．．．．．．．．．．．．．．．．．．．．．．．．．．．．．．．．．．．．．．．．．．．．．．．．．．．．．．．</w:t>
      </w:r>
    </w:p>
    <w:p w:rsidR="00FB5A5E" w:rsidRDefault="002A1B35">
      <w:pPr>
        <w:spacing w:line="240" w:lineRule="auto"/>
        <w:ind w:right="22"/>
      </w:pPr>
      <w:r>
        <w:rPr>
          <w:rFonts w:eastAsia="標楷體"/>
          <w:sz w:val="28"/>
        </w:rPr>
        <w:t>五、結論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．．．．．．．．．．．．．．．．．．．．．．．．．．．．．．．．．．．．．．．．．．．．．．．．．．．．．．．．．．．．．</w:t>
      </w:r>
    </w:p>
    <w:p w:rsidR="00FB5A5E" w:rsidRDefault="002A1B35">
      <w:pPr>
        <w:spacing w:line="240" w:lineRule="auto"/>
        <w:ind w:right="22"/>
      </w:pPr>
      <w:r>
        <w:rPr>
          <w:rFonts w:eastAsia="標楷體"/>
          <w:sz w:val="28"/>
        </w:rPr>
        <w:t xml:space="preserve">  5.1××××××</w:t>
      </w:r>
      <w:r>
        <w:rPr>
          <w:rFonts w:eastAsia="標楷體"/>
          <w:spacing w:val="-80"/>
          <w:sz w:val="28"/>
        </w:rPr>
        <w:t>．．．．</w:t>
      </w:r>
      <w:r>
        <w:rPr>
          <w:rFonts w:eastAsia="標楷體"/>
          <w:spacing w:val="-60"/>
          <w:sz w:val="28"/>
        </w:rPr>
        <w:t>．</w:t>
      </w:r>
      <w:r>
        <w:rPr>
          <w:rFonts w:eastAsia="標楷體"/>
          <w:spacing w:val="-80"/>
          <w:sz w:val="28"/>
        </w:rPr>
        <w:t>．．．．．．．．．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．．．．．．．．．．．．．．．．．．．．．．．．．．．．．．．．．．．．．．．．．．．．</w:t>
      </w:r>
    </w:p>
    <w:p w:rsidR="00FB5A5E" w:rsidRDefault="002A1B35">
      <w:pPr>
        <w:spacing w:line="240" w:lineRule="auto"/>
        <w:ind w:right="22"/>
      </w:pPr>
      <w:r>
        <w:rPr>
          <w:rFonts w:eastAsia="標楷體"/>
          <w:sz w:val="28"/>
        </w:rPr>
        <w:t xml:space="preserve">  5.2××××</w:t>
      </w:r>
      <w:r>
        <w:rPr>
          <w:rFonts w:eastAsia="標楷體"/>
          <w:spacing w:val="-80"/>
          <w:sz w:val="28"/>
        </w:rPr>
        <w:t>．．．．．．．．．．．．．．．．．．．．．．．．．．．．．</w:t>
      </w:r>
      <w:r>
        <w:rPr>
          <w:rFonts w:eastAsia="標楷體"/>
          <w:spacing w:val="-60"/>
          <w:sz w:val="28"/>
        </w:rPr>
        <w:t>．</w:t>
      </w:r>
      <w:r>
        <w:rPr>
          <w:rFonts w:eastAsia="標楷體"/>
          <w:spacing w:val="-80"/>
          <w:sz w:val="28"/>
        </w:rPr>
        <w:t>．．．．．．．．．．．．．．．．．．．．．．．．．．．．．．</w:t>
      </w:r>
    </w:p>
    <w:p w:rsidR="00FB5A5E" w:rsidRDefault="002A1B35">
      <w:pPr>
        <w:spacing w:line="240" w:lineRule="auto"/>
        <w:ind w:right="22"/>
      </w:pPr>
      <w:r>
        <w:rPr>
          <w:rFonts w:eastAsia="標楷體"/>
          <w:sz w:val="28"/>
        </w:rPr>
        <w:t>六、</w:t>
      </w:r>
      <w:r>
        <w:rPr>
          <w:rFonts w:eastAsia="標楷體"/>
          <w:sz w:val="28"/>
        </w:rPr>
        <w:lastRenderedPageBreak/>
        <w:t>×××</w:t>
      </w:r>
      <w:r>
        <w:rPr>
          <w:rFonts w:eastAsia="標楷體"/>
          <w:spacing w:val="-80"/>
          <w:sz w:val="28"/>
        </w:rPr>
        <w:t>．．．</w:t>
      </w:r>
      <w:r>
        <w:rPr>
          <w:rFonts w:eastAsia="標楷體"/>
          <w:spacing w:val="-70"/>
          <w:sz w:val="28"/>
        </w:rPr>
        <w:t>．</w:t>
      </w:r>
      <w:r>
        <w:rPr>
          <w:rFonts w:eastAsia="標楷體"/>
          <w:spacing w:val="-80"/>
          <w:sz w:val="28"/>
        </w:rPr>
        <w:t>．．．．．．．．．．．．．．．．．．．．．．．．．</w:t>
      </w:r>
      <w:r>
        <w:rPr>
          <w:rFonts w:eastAsia="標楷體"/>
          <w:spacing w:val="-60"/>
          <w:sz w:val="28"/>
        </w:rPr>
        <w:t>．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．．．．．．．．．．．．．．．．．．．．．．．．．．．．．．．．．．</w:t>
      </w:r>
    </w:p>
    <w:p w:rsidR="00FB5A5E" w:rsidRDefault="002A1B35">
      <w:pPr>
        <w:spacing w:line="240" w:lineRule="auto"/>
        <w:ind w:right="22"/>
      </w:pPr>
      <w:r>
        <w:rPr>
          <w:rFonts w:eastAsia="標楷體"/>
          <w:sz w:val="28"/>
        </w:rPr>
        <w:t xml:space="preserve">  6.1××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．．．．．．．．．．．．．．．．．．．．．．．．．．．．．．．．．．．．．．．．．．．．．．．．．．．．．．．．．．．．．．．．</w:t>
      </w:r>
      <w:r>
        <w:rPr>
          <w:rFonts w:eastAsia="標楷體"/>
          <w:spacing w:val="-80"/>
          <w:sz w:val="28"/>
        </w:rPr>
        <w:t>．</w:t>
      </w:r>
    </w:p>
    <w:p w:rsidR="00FB5A5E" w:rsidRDefault="002A1B35">
      <w:pPr>
        <w:spacing w:line="240" w:lineRule="auto"/>
        <w:ind w:right="22"/>
      </w:pPr>
      <w:r>
        <w:rPr>
          <w:rFonts w:eastAsia="標楷體"/>
          <w:sz w:val="28"/>
        </w:rPr>
        <w:t xml:space="preserve">  6.2××××</w:t>
      </w:r>
      <w:r>
        <w:rPr>
          <w:rFonts w:eastAsia="標楷體"/>
          <w:spacing w:val="-80"/>
          <w:sz w:val="28"/>
        </w:rPr>
        <w:t>．．．．．．．．．．．．．．．．．．．．．．．．．</w:t>
      </w:r>
      <w:r>
        <w:rPr>
          <w:rFonts w:eastAsia="標楷體"/>
          <w:spacing w:val="-60"/>
          <w:sz w:val="28"/>
        </w:rPr>
        <w:t>．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．．．．．．．．．．．．．．．．．．．．．．．．．．．．．．．．．．．．</w:t>
      </w:r>
    </w:p>
    <w:p w:rsidR="00FB5A5E" w:rsidRDefault="002A1B35">
      <w:pPr>
        <w:spacing w:line="240" w:lineRule="auto"/>
        <w:ind w:right="22"/>
      </w:pPr>
      <w:r>
        <w:rPr>
          <w:rFonts w:eastAsia="標楷體"/>
          <w:sz w:val="28"/>
        </w:rPr>
        <w:t>參考文獻</w:t>
      </w:r>
      <w:r>
        <w:rPr>
          <w:rFonts w:eastAsia="標楷體"/>
          <w:spacing w:val="-80"/>
          <w:sz w:val="28"/>
        </w:rPr>
        <w:t>．．．．．．．．．．．．．．．．．．．．．．</w:t>
      </w:r>
      <w:r>
        <w:rPr>
          <w:rFonts w:eastAsia="標楷體"/>
          <w:spacing w:val="-60"/>
          <w:sz w:val="28"/>
        </w:rPr>
        <w:t>．．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．．．．．．．．．．．．．．．．．．．．．．．．．．．．．．．．．．．．．．．</w:t>
      </w:r>
    </w:p>
    <w:p w:rsidR="00FB5A5E" w:rsidRDefault="002A1B35">
      <w:pPr>
        <w:spacing w:line="240" w:lineRule="auto"/>
        <w:ind w:right="22"/>
      </w:pPr>
      <w:r>
        <w:rPr>
          <w:rFonts w:eastAsia="標楷體"/>
          <w:sz w:val="28"/>
        </w:rPr>
        <w:t>附錄一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．．．．．．．．．．．．．．．．．．．．．．．．．．．．．．．．．．．．．．．．．．．．．．．．．．．．．．．．．．．．．．．．．．</w:t>
      </w:r>
    </w:p>
    <w:p w:rsidR="00FB5A5E" w:rsidRDefault="002A1B35">
      <w:pPr>
        <w:spacing w:line="240" w:lineRule="auto"/>
        <w:ind w:right="22"/>
      </w:pPr>
      <w:r>
        <w:rPr>
          <w:rFonts w:eastAsia="標楷體"/>
          <w:sz w:val="28"/>
        </w:rPr>
        <w:t>附錄二</w:t>
      </w:r>
      <w:r>
        <w:rPr>
          <w:rFonts w:eastAsia="標楷體"/>
          <w:spacing w:val="-80"/>
          <w:sz w:val="28"/>
        </w:rPr>
        <w:t>．．．．．．．．．．．．．．．．．．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．．．．．．．．．．．．．．．．．．．．．．．．．．．．．．．．．．．．．．．．．．．．．．．．</w:t>
      </w:r>
    </w:p>
    <w:p w:rsidR="00FB5A5E" w:rsidRDefault="002A1B35">
      <w:pPr>
        <w:spacing w:line="240" w:lineRule="auto"/>
        <w:ind w:right="22"/>
      </w:pPr>
      <w:r>
        <w:rPr>
          <w:rFonts w:eastAsia="標楷體"/>
          <w:sz w:val="28"/>
        </w:rPr>
        <w:t>簡歷</w:t>
      </w:r>
      <w:r>
        <w:rPr>
          <w:rFonts w:eastAsia="標楷體"/>
          <w:spacing w:val="-80"/>
          <w:sz w:val="28"/>
        </w:rPr>
        <w:t>．．．．．．．．．．．．．．．．．．．．．．．．．．．．．．．．．．．．．．．．．．．．．．．．．．．．．．．．．．．．．．．．．．</w:t>
      </w:r>
    </w:p>
    <w:p w:rsidR="00FB5A5E" w:rsidRDefault="002A1B35">
      <w:pPr>
        <w:pageBreakBefore/>
        <w:spacing w:line="240" w:lineRule="auto"/>
        <w:ind w:right="2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-610233</wp:posOffset>
                </wp:positionH>
                <wp:positionV relativeFrom="paragraph">
                  <wp:posOffset>-970278</wp:posOffset>
                </wp:positionV>
                <wp:extent cx="2131064" cy="457200"/>
                <wp:effectExtent l="0" t="0" r="2536" b="0"/>
                <wp:wrapNone/>
                <wp:docPr id="80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064" cy="4572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snapToGrid w:val="0"/>
                              <w:spacing w:line="240" w:lineRule="auto"/>
                            </w:pPr>
                            <w:r>
                              <w:rPr>
                                <w:rFonts w:eastAsia="超研澤中仿"/>
                                <w:b/>
                                <w:sz w:val="40"/>
                              </w:rPr>
                              <w:t>附件七</w:t>
                            </w:r>
                            <w:r>
                              <w:rPr>
                                <w:rFonts w:eastAsia="標楷體"/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>版面規格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93" style="position:absolute;margin-left:-48.05pt;margin-top:-76.4pt;width:167.8pt;height:36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" filled="f" stroked="f">
                <v:textbox inset=".35281mm,.35281mm,.35281mm,.35281mm">
                  <w:txbxContent>
                    <w:p w:rsidR="00FB5A5E" w:rsidRDefault="002A1B35">
                      <w:pPr>
                        <w:snapToGrid w:val="0"/>
                        <w:spacing w:line="240" w:lineRule="auto"/>
                      </w:pPr>
                      <w:r>
                        <w:rPr>
                          <w:rFonts w:eastAsia="超研澤中仿"/>
                          <w:b/>
                          <w:sz w:val="40"/>
                        </w:rPr>
                        <w:t>附件七</w:t>
                      </w:r>
                      <w:r>
                        <w:rPr>
                          <w:rFonts w:eastAsia="標楷體"/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rFonts w:eastAsia="標楷體"/>
                          <w:b/>
                          <w:sz w:val="32"/>
                        </w:rPr>
                        <w:t>版面規格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3735067</wp:posOffset>
                </wp:positionH>
                <wp:positionV relativeFrom="paragraph">
                  <wp:posOffset>107954</wp:posOffset>
                </wp:positionV>
                <wp:extent cx="1829431" cy="0"/>
                <wp:effectExtent l="0" t="76200" r="18419" b="114300"/>
                <wp:wrapNone/>
                <wp:docPr id="81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43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9EE7B" id="Line 32" o:spid="_x0000_s1026" type="#_x0000_t32" style="position:absolute;margin-left:294.1pt;margin-top:8.5pt;width:144.05pt;height:0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" strokeweight=".17625mm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493391</wp:posOffset>
                </wp:positionH>
                <wp:positionV relativeFrom="paragraph">
                  <wp:posOffset>107954</wp:posOffset>
                </wp:positionV>
                <wp:extent cx="1752603" cy="0"/>
                <wp:effectExtent l="38100" t="76200" r="0" b="114300"/>
                <wp:wrapNone/>
                <wp:docPr id="82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3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697A9" id="Line 25" o:spid="_x0000_s1026" type="#_x0000_t32" style="position:absolute;margin-left:38.85pt;margin-top:8.5pt;width:138pt;height:0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" strokeweight=".17625mm">
                <v:stroke startarrow="open"/>
              </v:shape>
            </w:pict>
          </mc:Fallback>
        </mc:AlternateContent>
      </w:r>
      <w:r>
        <w:rPr>
          <w:rFonts w:eastAsia="標楷體"/>
          <w:sz w:val="28"/>
        </w:rPr>
        <w:t xml:space="preserve">                          </w:t>
      </w:r>
      <w:r>
        <w:rPr>
          <w:rFonts w:eastAsia="標楷體"/>
        </w:rPr>
        <w:t xml:space="preserve"> </w:t>
      </w:r>
      <w:r>
        <w:rPr>
          <w:rFonts w:eastAsia="標楷體"/>
          <w:sz w:val="28"/>
        </w:rPr>
        <w:t>論文本</w:t>
      </w:r>
      <w:r>
        <w:rPr>
          <w:rFonts w:eastAsia="標楷體"/>
          <w:sz w:val="28"/>
        </w:rPr>
        <w:t>A4</w:t>
      </w:r>
      <w:r>
        <w:rPr>
          <w:rFonts w:eastAsia="標楷體"/>
          <w:sz w:val="28"/>
        </w:rPr>
        <w:t>寬度</w:t>
      </w:r>
    </w:p>
    <w:p w:rsidR="00FB5A5E" w:rsidRDefault="002A1B35">
      <w:pPr>
        <w:ind w:right="22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      21</w:t>
      </w:r>
      <w:r>
        <w:rPr>
          <w:rFonts w:eastAsia="標楷體"/>
          <w:sz w:val="28"/>
        </w:rPr>
        <w:t>公分</w:t>
      </w:r>
    </w:p>
    <w:p w:rsidR="00FB5A5E" w:rsidRDefault="002A1B35">
      <w:pPr>
        <w:spacing w:line="40" w:lineRule="exact"/>
        <w:ind w:right="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2811779</wp:posOffset>
                </wp:positionV>
                <wp:extent cx="932816" cy="1272"/>
                <wp:effectExtent l="38100" t="76200" r="19684" b="113028"/>
                <wp:wrapNone/>
                <wp:docPr id="83" name="Lin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2816" cy="127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AA39D" id="Line 65" o:spid="_x0000_s1026" type="#_x0000_t32" style="position:absolute;margin-left:66.15pt;margin-top:221.4pt;width:73.45pt;height:.1pt;flip:y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" strokeweight=".17625mm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-252090</wp:posOffset>
                </wp:positionH>
                <wp:positionV relativeFrom="paragraph">
                  <wp:posOffset>727076</wp:posOffset>
                </wp:positionV>
                <wp:extent cx="0" cy="2134237"/>
                <wp:effectExtent l="0" t="0" r="19050" b="0"/>
                <wp:wrapNone/>
                <wp:docPr id="84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423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66A29" id="Line 18" o:spid="_x0000_s1026" type="#_x0000_t32" style="position:absolute;margin-left:-19.85pt;margin-top:57.25pt;width:0;height:168.0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" strokeweight=".176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-252731</wp:posOffset>
                </wp:positionH>
                <wp:positionV relativeFrom="paragraph">
                  <wp:posOffset>193038</wp:posOffset>
                </wp:positionV>
                <wp:extent cx="534037" cy="534038"/>
                <wp:effectExtent l="0" t="38100" r="56513" b="18412"/>
                <wp:wrapNone/>
                <wp:docPr id="85" name="Lin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037" cy="53403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DDD3E" id="Line 50" o:spid="_x0000_s1026" type="#_x0000_t32" style="position:absolute;margin-left:-19.9pt;margin-top:15.2pt;width:42.05pt;height:42.05pt;flip:y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" strokeweight=".17625mm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-252731</wp:posOffset>
                </wp:positionH>
                <wp:positionV relativeFrom="paragraph">
                  <wp:posOffset>6698610</wp:posOffset>
                </wp:positionV>
                <wp:extent cx="534037" cy="610234"/>
                <wp:effectExtent l="0" t="0" r="75563" b="56516"/>
                <wp:wrapNone/>
                <wp:docPr id="86" name="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7" cy="610234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D18B8" id="Line 45" o:spid="_x0000_s1026" type="#_x0000_t32" style="position:absolute;margin-left:-19.9pt;margin-top:527.45pt;width:42.05pt;height:48.0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" strokeweight=".17625mm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-252731</wp:posOffset>
                </wp:positionH>
                <wp:positionV relativeFrom="paragraph">
                  <wp:posOffset>5097780</wp:posOffset>
                </wp:positionV>
                <wp:extent cx="631" cy="1677037"/>
                <wp:effectExtent l="0" t="0" r="37469" b="37463"/>
                <wp:wrapNone/>
                <wp:docPr id="87" name="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" cy="167703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04673" id="Line 39" o:spid="_x0000_s1026" type="#_x0000_t32" style="position:absolute;margin-left:-19.9pt;margin-top:401.4pt;width:.05pt;height:132.0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" strokeweight=".176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306067</wp:posOffset>
                </wp:positionH>
                <wp:positionV relativeFrom="paragraph">
                  <wp:posOffset>145417</wp:posOffset>
                </wp:positionV>
                <wp:extent cx="5106037" cy="7239003"/>
                <wp:effectExtent l="0" t="0" r="18413" b="19047"/>
                <wp:wrapNone/>
                <wp:docPr id="8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037" cy="7239003"/>
                        </a:xfrm>
                        <a:prstGeom prst="rect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B758B84" id="Rectangle 11" o:spid="_x0000_s1026" style="position:absolute;margin-left:24.1pt;margin-top:11.45pt;width:402.05pt;height:570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" filled="f" strokeweight=".17625mm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2211074</wp:posOffset>
                </wp:positionH>
                <wp:positionV relativeFrom="paragraph">
                  <wp:posOffset>7155810</wp:posOffset>
                </wp:positionV>
                <wp:extent cx="457200" cy="228600"/>
                <wp:effectExtent l="0" t="0" r="0" b="0"/>
                <wp:wrapNone/>
                <wp:docPr id="89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公分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94" style="position:absolute;margin-left:174.1pt;margin-top:563.45pt;width:36pt;height:18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" filled="f" stroked="f">
                <v:textbox inset=".35281mm,.35281mm,.35281mm,.35281mm">
                  <w:txbxContent>
                    <w:p w:rsidR="00FB5A5E" w:rsidRDefault="002A1B3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公分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2820667</wp:posOffset>
                </wp:positionH>
                <wp:positionV relativeFrom="paragraph">
                  <wp:posOffset>7155810</wp:posOffset>
                </wp:positionV>
                <wp:extent cx="631" cy="229231"/>
                <wp:effectExtent l="95250" t="38100" r="56519" b="56519"/>
                <wp:wrapNone/>
                <wp:docPr id="90" name="Lin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" cy="22923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AA237E" id="Line 71" o:spid="_x0000_s1026" type="#_x0000_t32" style="position:absolute;margin-left:222.1pt;margin-top:563.45pt;width:.05pt;height:18.0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" strokeweight=".17625mm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2668274</wp:posOffset>
                </wp:positionH>
                <wp:positionV relativeFrom="paragraph">
                  <wp:posOffset>6948809</wp:posOffset>
                </wp:positionV>
                <wp:extent cx="762637" cy="305437"/>
                <wp:effectExtent l="0" t="0" r="0" b="0"/>
                <wp:wrapNone/>
                <wp:docPr id="91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7" cy="305437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頁次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95" style="position:absolute;margin-left:210.1pt;margin-top:547.15pt;width:60.05pt;height:24.0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" filled="f" stroked="f">
                <v:textbox inset=".35281mm,.35281mm,.35281mm,.35281mm">
                  <w:txbxContent>
                    <w:p w:rsidR="00FB5A5E" w:rsidRDefault="002A1B35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頁次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839474</wp:posOffset>
                </wp:positionH>
                <wp:positionV relativeFrom="paragraph">
                  <wp:posOffset>3650613</wp:posOffset>
                </wp:positionV>
                <wp:extent cx="305437" cy="685800"/>
                <wp:effectExtent l="0" t="0" r="0" b="0"/>
                <wp:wrapNone/>
                <wp:docPr id="92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7" cy="6858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裝訂線</w:t>
                            </w:r>
                          </w:p>
                        </w:txbxContent>
                      </wps:txbx>
                      <wps:bodyPr vert="eaVert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96" style="position:absolute;margin-left:66.1pt;margin-top:287.45pt;width:24.05pt;height:54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" filled="f" stroked="f">
                <v:textbox style="layout-flow:vertical-ideographic" inset=".35281mm,.35281mm,.35281mm,.35281mm">
                  <w:txbxContent>
                    <w:p w:rsidR="00FB5A5E" w:rsidRDefault="002A1B35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裝訂線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991867</wp:posOffset>
                </wp:positionH>
                <wp:positionV relativeFrom="paragraph">
                  <wp:posOffset>2506983</wp:posOffset>
                </wp:positionV>
                <wp:extent cx="457200" cy="305437"/>
                <wp:effectExtent l="0" t="0" r="0" b="0"/>
                <wp:wrapNone/>
                <wp:docPr id="93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5437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公分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97" style="position:absolute;margin-left:78.1pt;margin-top:197.4pt;width:36pt;height:24.0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" filled="f" stroked="f">
                <v:textbox inset=".35281mm,.35281mm,.35281mm,.35281mm">
                  <w:txbxContent>
                    <w:p w:rsidR="00FB5A5E" w:rsidRDefault="002A1B3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</w:rPr>
                        <w:t>公分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839474</wp:posOffset>
                </wp:positionH>
                <wp:positionV relativeFrom="paragraph">
                  <wp:posOffset>374017</wp:posOffset>
                </wp:positionV>
                <wp:extent cx="0" cy="6934837"/>
                <wp:effectExtent l="95250" t="38100" r="57150" b="56513"/>
                <wp:wrapNone/>
                <wp:docPr id="94" name="Lin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837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3B358" id="Line 69" o:spid="_x0000_s1026" type="#_x0000_t32" style="position:absolute;margin-left:66.1pt;margin-top:29.45pt;width:0;height:546.0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" strokeweight=".35281mm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-532125</wp:posOffset>
                </wp:positionH>
                <wp:positionV relativeFrom="paragraph">
                  <wp:posOffset>3116576</wp:posOffset>
                </wp:positionV>
                <wp:extent cx="685800" cy="1752603"/>
                <wp:effectExtent l="0" t="0" r="0" b="0"/>
                <wp:wrapNone/>
                <wp:docPr id="95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75260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論</w:t>
                            </w:r>
                          </w:p>
                          <w:p w:rsidR="00FB5A5E" w:rsidRDefault="002A1B3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文</w:t>
                            </w:r>
                          </w:p>
                          <w:p w:rsidR="00FB5A5E" w:rsidRDefault="002A1B3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本</w:t>
                            </w:r>
                          </w:p>
                          <w:p w:rsidR="00FB5A5E" w:rsidRDefault="002A1B3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A4</w:t>
                            </w:r>
                          </w:p>
                          <w:p w:rsidR="00FB5A5E" w:rsidRDefault="002A1B3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長</w:t>
                            </w:r>
                          </w:p>
                          <w:p w:rsidR="00FB5A5E" w:rsidRDefault="002A1B3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度</w:t>
                            </w:r>
                          </w:p>
                          <w:p w:rsidR="00FB5A5E" w:rsidRDefault="002A1B35"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29.7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公分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98" style="position:absolute;margin-left:-41.9pt;margin-top:245.4pt;width:54pt;height:138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" filled="f" stroked="f">
                <v:textbox inset=".35281mm,.35281mm,.35281mm,.35281mm">
                  <w:txbxContent>
                    <w:p w:rsidR="00FB5A5E" w:rsidRDefault="002A1B35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論</w:t>
                      </w:r>
                    </w:p>
                    <w:p w:rsidR="00FB5A5E" w:rsidRDefault="002A1B35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文</w:t>
                      </w:r>
                    </w:p>
                    <w:p w:rsidR="00FB5A5E" w:rsidRDefault="002A1B35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本</w:t>
                      </w:r>
                    </w:p>
                    <w:p w:rsidR="00FB5A5E" w:rsidRDefault="002A1B35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A4</w:t>
                      </w:r>
                    </w:p>
                    <w:p w:rsidR="00FB5A5E" w:rsidRDefault="002A1B35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長</w:t>
                      </w:r>
                    </w:p>
                    <w:p w:rsidR="00FB5A5E" w:rsidRDefault="002A1B35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度</w:t>
                      </w:r>
                    </w:p>
                    <w:p w:rsidR="00FB5A5E" w:rsidRDefault="002A1B35">
                      <w:r>
                        <w:rPr>
                          <w:rFonts w:ascii="標楷體" w:eastAsia="標楷體" w:hAnsi="標楷體"/>
                          <w:sz w:val="20"/>
                        </w:rPr>
                        <w:t>29.7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公分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4192267</wp:posOffset>
                </wp:positionH>
                <wp:positionV relativeFrom="paragraph">
                  <wp:posOffset>6698610</wp:posOffset>
                </wp:positionV>
                <wp:extent cx="534037" cy="305437"/>
                <wp:effectExtent l="0" t="0" r="0" b="0"/>
                <wp:wrapNone/>
                <wp:docPr id="96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7" cy="305437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公分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99" style="position:absolute;margin-left:330.1pt;margin-top:527.45pt;width:42.05pt;height:24.0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" filled="f" stroked="f">
                <v:textbox inset=".35281mm,.35281mm,.35281mm,.35281mm">
                  <w:txbxContent>
                    <w:p w:rsidR="00FB5A5E" w:rsidRDefault="002A1B3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</w:rPr>
                        <w:t>公分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2287271</wp:posOffset>
                </wp:positionH>
                <wp:positionV relativeFrom="paragraph">
                  <wp:posOffset>2811779</wp:posOffset>
                </wp:positionV>
                <wp:extent cx="1600200" cy="685800"/>
                <wp:effectExtent l="0" t="0" r="0" b="0"/>
                <wp:wrapNone/>
                <wp:docPr id="9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打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字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版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面</w:t>
                            </w:r>
                          </w:p>
                          <w:p w:rsidR="00FB5A5E" w:rsidRDefault="002A1B35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範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圍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100" style="position:absolute;margin-left:180.1pt;margin-top:221.4pt;width:126pt;height:54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" filled="f" stroked="f">
                <v:textbox inset=".35281mm,.35281mm,.35281mm,.35281mm">
                  <w:txbxContent>
                    <w:p w:rsidR="00FB5A5E" w:rsidRDefault="002A1B35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</w:rPr>
                        <w:t>打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字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版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面</w:t>
                      </w:r>
                    </w:p>
                    <w:p w:rsidR="00FB5A5E" w:rsidRDefault="002A1B35">
                      <w:pPr>
                        <w:spacing w:before="240"/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32"/>
                        </w:rPr>
                        <w:t>範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 xml:space="preserve">       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3201671</wp:posOffset>
                </wp:positionH>
                <wp:positionV relativeFrom="paragraph">
                  <wp:posOffset>907413</wp:posOffset>
                </wp:positionV>
                <wp:extent cx="609603" cy="304166"/>
                <wp:effectExtent l="0" t="0" r="0" b="634"/>
                <wp:wrapNone/>
                <wp:docPr id="98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3" cy="30416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3.5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公分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101" style="position:absolute;margin-left:252.1pt;margin-top:71.45pt;width:48pt;height:23.9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" filled="f" stroked="f">
                <v:textbox inset=".35281mm,.35281mm,.35281mm,.35281mm">
                  <w:txbxContent>
                    <w:p w:rsidR="00FB5A5E" w:rsidRDefault="002A1B3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3.5</w:t>
                      </w:r>
                      <w:r>
                        <w:rPr>
                          <w:rFonts w:ascii="標楷體" w:eastAsia="標楷體" w:hAnsi="標楷體"/>
                        </w:rPr>
                        <w:t>公分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4725674</wp:posOffset>
                </wp:positionH>
                <wp:positionV relativeFrom="paragraph">
                  <wp:posOffset>2506983</wp:posOffset>
                </wp:positionV>
                <wp:extent cx="457200" cy="228600"/>
                <wp:effectExtent l="0" t="0" r="0" b="0"/>
                <wp:wrapNone/>
                <wp:docPr id="99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B5A5E" w:rsidRDefault="002A1B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公分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102" style="position:absolute;margin-left:372.1pt;margin-top:197.4pt;width:36pt;height:18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" filled="f" stroked="f">
                <v:textbox inset=".35281mm,.35281mm,.35281mm,.35281mm">
                  <w:txbxContent>
                    <w:p w:rsidR="00FB5A5E" w:rsidRDefault="002A1B3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</w:rPr>
                        <w:t>公分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4116071</wp:posOffset>
                </wp:positionH>
                <wp:positionV relativeFrom="paragraph">
                  <wp:posOffset>6241410</wp:posOffset>
                </wp:positionV>
                <wp:extent cx="0" cy="1143631"/>
                <wp:effectExtent l="95250" t="38100" r="57150" b="56519"/>
                <wp:wrapNone/>
                <wp:docPr id="100" name="Lin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63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383B6" id="Line 68" o:spid="_x0000_s1026" type="#_x0000_t32" style="position:absolute;margin-left:324.1pt;margin-top:491.45pt;width:0;height:90.0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" strokeweight=".17625mm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3125474</wp:posOffset>
                </wp:positionH>
                <wp:positionV relativeFrom="paragraph">
                  <wp:posOffset>374017</wp:posOffset>
                </wp:positionV>
                <wp:extent cx="0" cy="1295403"/>
                <wp:effectExtent l="95250" t="38100" r="114300" b="57147"/>
                <wp:wrapNone/>
                <wp:docPr id="101" name="Lin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3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DE691" id="Line 66" o:spid="_x0000_s1026" type="#_x0000_t32" style="position:absolute;margin-left:246.1pt;margin-top:29.45pt;width:0;height:102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" strokeweight=".17625mm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1830071</wp:posOffset>
                </wp:positionH>
                <wp:positionV relativeFrom="paragraph">
                  <wp:posOffset>1821813</wp:posOffset>
                </wp:positionV>
                <wp:extent cx="0" cy="4344031"/>
                <wp:effectExtent l="0" t="0" r="19050" b="37469"/>
                <wp:wrapNone/>
                <wp:docPr id="102" name="Lin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403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31AAC0" id="Line 56" o:spid="_x0000_s1026" type="#_x0000_t32" style="position:absolute;margin-left:144.1pt;margin-top:143.45pt;width:0;height:342.0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" strokeweight=".176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4268474</wp:posOffset>
                </wp:positionH>
                <wp:positionV relativeFrom="paragraph">
                  <wp:posOffset>1821813</wp:posOffset>
                </wp:positionV>
                <wp:extent cx="0" cy="4344031"/>
                <wp:effectExtent l="0" t="0" r="19050" b="18419"/>
                <wp:wrapNone/>
                <wp:docPr id="103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4403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41FA5" id="Line 59" o:spid="_x0000_s1026" type="#_x0000_t32" style="position:absolute;margin-left:336.1pt;margin-top:143.45pt;width:0;height:342.05pt;flip:y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" strokeweight=".176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1830071</wp:posOffset>
                </wp:positionH>
                <wp:positionV relativeFrom="paragraph">
                  <wp:posOffset>1821813</wp:posOffset>
                </wp:positionV>
                <wp:extent cx="2438403" cy="631"/>
                <wp:effectExtent l="0" t="0" r="19047" b="37469"/>
                <wp:wrapNone/>
                <wp:docPr id="104" name="Lin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3" cy="63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0C7F4" id="Line 61" o:spid="_x0000_s1026" type="#_x0000_t32" style="position:absolute;margin-left:144.1pt;margin-top:143.45pt;width:192pt;height:.0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" strokeweight=".1762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4420867</wp:posOffset>
                </wp:positionH>
                <wp:positionV relativeFrom="paragraph">
                  <wp:posOffset>2812410</wp:posOffset>
                </wp:positionV>
                <wp:extent cx="991238" cy="631"/>
                <wp:effectExtent l="38100" t="76200" r="18412" b="113669"/>
                <wp:wrapNone/>
                <wp:docPr id="105" name="Lin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238" cy="63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929F5" id="Line 63" o:spid="_x0000_s1026" type="#_x0000_t32" style="position:absolute;margin-left:348.1pt;margin-top:221.45pt;width:78.05pt;height:.0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" strokeweight=".17625mm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1830071</wp:posOffset>
                </wp:positionH>
                <wp:positionV relativeFrom="paragraph">
                  <wp:posOffset>6165213</wp:posOffset>
                </wp:positionV>
                <wp:extent cx="2438403" cy="631"/>
                <wp:effectExtent l="0" t="0" r="19047" b="37469"/>
                <wp:wrapNone/>
                <wp:docPr id="106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3" cy="63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D3FBC" id="Line 57" o:spid="_x0000_s1026" type="#_x0000_t32" style="position:absolute;margin-left:144.1pt;margin-top:485.45pt;width:192pt;height:.0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" strokeweight=".17625mm"/>
            </w:pict>
          </mc:Fallback>
        </mc:AlternateContent>
      </w:r>
    </w:p>
    <w:sectPr w:rsidR="00FB5A5E">
      <w:pgSz w:w="11907" w:h="16840"/>
      <w:pgMar w:top="1678" w:right="1701" w:bottom="155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35" w:rsidRDefault="002A1B35">
      <w:pPr>
        <w:spacing w:line="240" w:lineRule="auto"/>
      </w:pPr>
      <w:r>
        <w:separator/>
      </w:r>
    </w:p>
  </w:endnote>
  <w:endnote w:type="continuationSeparator" w:id="0">
    <w:p w:rsidR="002A1B35" w:rsidRDefault="002A1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MS Gothic"/>
    <w:charset w:val="00"/>
    <w:family w:val="modern"/>
    <w:pitch w:val="fixed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仿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35" w:rsidRDefault="002A1B3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A1B35" w:rsidRDefault="002A1B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B5A5E"/>
    <w:rsid w:val="002A1B35"/>
    <w:rsid w:val="00C93315"/>
    <w:rsid w:val="00FB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C6A3D-EC87-410F-8CF8-450C2951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Date"/>
    <w:basedOn w:val="a"/>
    <w:next w:val="a"/>
    <w:pPr>
      <w:jc w:val="right"/>
    </w:pPr>
    <w:rPr>
      <w:rFonts w:ascii="華康中楷體" w:eastAsia="華康中楷體" w:hAnsi="華康中楷體"/>
      <w:sz w:val="36"/>
    </w:rPr>
  </w:style>
  <w:style w:type="paragraph" w:styleId="a6">
    <w:name w:val="Body Text"/>
    <w:basedOn w:val="a"/>
    <w:pPr>
      <w:spacing w:line="240" w:lineRule="auto"/>
      <w:jc w:val="both"/>
      <w:textAlignment w:val="auto"/>
    </w:pPr>
    <w:rPr>
      <w:rFonts w:eastAsia="新細明體"/>
      <w:kern w:val="3"/>
      <w:sz w:val="28"/>
    </w:rPr>
  </w:style>
  <w:style w:type="paragraph" w:styleId="a7">
    <w:name w:val="Body Text Indent"/>
    <w:basedOn w:val="a"/>
    <w:pPr>
      <w:spacing w:line="240" w:lineRule="auto"/>
      <w:ind w:left="540" w:hanging="540"/>
      <w:jc w:val="both"/>
      <w:textAlignment w:val="auto"/>
    </w:pPr>
    <w:rPr>
      <w:rFonts w:eastAsia="新細明體"/>
      <w:kern w:val="3"/>
      <w:sz w:val="28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rPr>
      <w:rFonts w:ascii="Arial" w:eastAsia="新細明體" w:hAnsi="Arial"/>
      <w:sz w:val="18"/>
      <w:szCs w:val="18"/>
    </w:rPr>
  </w:style>
  <w:style w:type="character" w:styleId="ab">
    <w:name w:val="Strong"/>
    <w:rPr>
      <w:b/>
      <w:bCs/>
    </w:rPr>
  </w:style>
  <w:style w:type="character" w:customStyle="1" w:styleId="ac">
    <w:name w:val="本文 字元"/>
    <w:basedOn w:val="a0"/>
    <w:rPr>
      <w:rFonts w:eastAsia="新細明體"/>
      <w:kern w:val="3"/>
      <w:sz w:val="28"/>
    </w:rPr>
  </w:style>
  <w:style w:type="character" w:customStyle="1" w:styleId="ad">
    <w:name w:val="本文縮排 字元"/>
    <w:basedOn w:val="a0"/>
    <w:rPr>
      <w:rFonts w:eastAsia="新細明體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ltdcc.ncl.edu.tw/get_contact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dltdcc.ncl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華梵大學研究所學位論文格式說明</dc:title>
  <dc:subject/>
  <dc:creator>sung</dc:creator>
  <cp:lastModifiedBy>user</cp:lastModifiedBy>
  <cp:revision>2</cp:revision>
  <cp:lastPrinted>2020-06-01T06:28:00Z</cp:lastPrinted>
  <dcterms:created xsi:type="dcterms:W3CDTF">2021-03-10T01:49:00Z</dcterms:created>
  <dcterms:modified xsi:type="dcterms:W3CDTF">2021-03-10T01:49:00Z</dcterms:modified>
</cp:coreProperties>
</file>